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A56D" w14:textId="77777777" w:rsidR="00FB49EE" w:rsidRDefault="006D5902" w:rsidP="00DB7F43">
      <w:pPr>
        <w:spacing w:after="0" w:line="240" w:lineRule="auto"/>
        <w:ind w:left="709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  <w:t>Aalto ARTS Preliminary Study Plan for Exchange Studies Abroad</w:t>
      </w:r>
    </w:p>
    <w:p w14:paraId="1E951487" w14:textId="43EA02CB" w:rsidR="00DB7F43" w:rsidRPr="00D11614" w:rsidRDefault="006D5902" w:rsidP="00D11614">
      <w:pPr>
        <w:spacing w:after="0" w:line="240" w:lineRule="auto"/>
        <w:ind w:left="709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ab/>
        <w:t>20</w:t>
      </w:r>
      <w:r w:rsidR="009F67DC"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>2</w:t>
      </w:r>
      <w:r w:rsidR="00294A7E"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>4</w:t>
      </w:r>
      <w:r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 xml:space="preserve"> - 202</w:t>
      </w:r>
      <w:r w:rsidR="00294A7E"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  <w:t>5</w:t>
      </w:r>
    </w:p>
    <w:p w14:paraId="58412EEC" w14:textId="77777777" w:rsidR="0003205A" w:rsidRPr="00BB4587" w:rsidRDefault="0003205A" w:rsidP="0003205A">
      <w:pPr>
        <w:ind w:firstLine="708"/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en-GB"/>
        </w:rPr>
      </w:pPr>
      <w:r w:rsidRPr="00BB4587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en-GB"/>
        </w:rPr>
        <w:t>Instructions:</w:t>
      </w:r>
    </w:p>
    <w:p w14:paraId="57B1F032" w14:textId="77777777" w:rsidR="0003205A" w:rsidRDefault="0003205A" w:rsidP="0003205A">
      <w:pPr>
        <w:ind w:firstLine="708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en-GB"/>
        </w:rPr>
        <w:t>For students:</w:t>
      </w:r>
    </w:p>
    <w:p w14:paraId="60588D8C" w14:textId="77777777" w:rsidR="00C67F36" w:rsidRPr="00431494" w:rsidRDefault="00C67F36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Discuss with your ARTS Academi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c Advisor (or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Study Coordinator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)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if 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you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can apply for exchange.</w:t>
      </w:r>
    </w:p>
    <w:p w14:paraId="403B1677" w14:textId="3A43693B" w:rsidR="00431494" w:rsidRPr="00431494" w:rsidRDefault="00C67F36" w:rsidP="00431494">
      <w:pPr>
        <w:pStyle w:val="Luettelokappale"/>
        <w:numPr>
          <w:ilvl w:val="1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You should have enough room 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(</w:t>
      </w:r>
      <w:proofErr w:type="gramStart"/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i.e.</w:t>
      </w:r>
      <w:proofErr w:type="gramEnd"/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</w:t>
      </w:r>
      <w:bookmarkStart w:id="0" w:name="_Hlk92198291"/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BA level: 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30 ECTS</w:t>
      </w:r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/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semester</w:t>
      </w:r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, MA level: 24 ECTS/ semester</w:t>
      </w:r>
      <w:bookmarkEnd w:id="0"/>
      <w:r w:rsidR="002541EF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, PhD level: agreed with your Advisor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)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in your current degree studies 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at ARTS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before graduating in o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rder to participate in exchange.</w:t>
      </w:r>
    </w:p>
    <w:p w14:paraId="35D9AE92" w14:textId="77777777" w:rsidR="00C67F36" w:rsidRPr="00431494" w:rsidRDefault="00C67F36" w:rsidP="00EB7349">
      <w:pPr>
        <w:pStyle w:val="Luettelokappale"/>
        <w:numPr>
          <w:ilvl w:val="1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The exchange should not delay your studies or graduation</w:t>
      </w:r>
      <w:r w:rsidR="0043149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from ARTS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7B0ADA9F" w14:textId="06679D49" w:rsidR="00D11614" w:rsidRDefault="00D11614" w:rsidP="00431494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Check that the universities which you have chosen</w:t>
      </w:r>
      <w:r w:rsidR="00EB3269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,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offer enough suitable studies on your own study level (BA/MA/PHD) for exchange students in English (or other suitable language) during the semester which you apply for.</w:t>
      </w:r>
    </w:p>
    <w:p w14:paraId="6A71FFD1" w14:textId="77777777" w:rsidR="0003205A" w:rsidRPr="00431494" w:rsidRDefault="00DB7F43" w:rsidP="00431494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Fill</w:t>
      </w:r>
      <w:r w:rsidR="006D5902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in the Preliminary Study P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lan form below for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GB" w:eastAsia="en-GB"/>
        </w:rPr>
        <w:t>each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destination you wish to apply for.</w:t>
      </w:r>
      <w:r w:rsidR="0003205A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</w:t>
      </w:r>
    </w:p>
    <w:p w14:paraId="326FF115" w14:textId="77777777" w:rsidR="00431494" w:rsidRDefault="00431494" w:rsidP="00431494">
      <w:pPr>
        <w:pStyle w:val="Luettelokappale"/>
        <w:numPr>
          <w:ilvl w:val="1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You must use the form below. Personal study plan (HOPS) or other forms are NOT acceptable attachments!</w:t>
      </w:r>
    </w:p>
    <w:p w14:paraId="0B808BA6" w14:textId="57414816" w:rsidR="00D03D50" w:rsidRPr="00431494" w:rsidRDefault="00D03D50" w:rsidP="00431494">
      <w:pPr>
        <w:pStyle w:val="Luettelokappale"/>
        <w:numPr>
          <w:ilvl w:val="1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The attachment is not accepted if </w:t>
      </w:r>
      <w:r w:rsidR="002E7FC5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it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is not signed by your </w:t>
      </w:r>
      <w:r w:rsidR="002E7FC5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Academic Advisor (</w:t>
      </w:r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or </w:t>
      </w:r>
      <w:r w:rsidR="002E7FC5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S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tudy Coordinator).</w:t>
      </w:r>
    </w:p>
    <w:p w14:paraId="5D7A0AB0" w14:textId="73B3DDD4" w:rsidR="0003205A" w:rsidRPr="00431494" w:rsidRDefault="0003205A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All ARTS students should complete the normal </w:t>
      </w:r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number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of credits per semester during the exchange</w:t>
      </w:r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(BA: 30 ECTS/semester, MA/24 ECTS/semester)</w:t>
      </w:r>
    </w:p>
    <w:p w14:paraId="2DF8E24C" w14:textId="1E6C48B0" w:rsidR="0003205A" w:rsidRPr="00431494" w:rsidRDefault="0003205A" w:rsidP="00D47F5B">
      <w:pPr>
        <w:pStyle w:val="Luettelokappale"/>
        <w:numPr>
          <w:ilvl w:val="1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Note that some non-European universities indicate the number of credits in local credits, not in ECTS. The transfer scale is indicated in the </w:t>
      </w:r>
      <w:hyperlink r:id="rId11" w:history="1">
        <w:r w:rsidRPr="00D11614">
          <w:rPr>
            <w:rStyle w:val="Hyperlinkki"/>
            <w:rFonts w:ascii="Verdana" w:eastAsia="Times New Roman" w:hAnsi="Verdana" w:cs="Times New Roman"/>
            <w:sz w:val="16"/>
            <w:szCs w:val="16"/>
            <w:lang w:val="en-GB" w:eastAsia="en-GB"/>
          </w:rPr>
          <w:t>ARTS Stud</w:t>
        </w:r>
        <w:r w:rsidRPr="00D11614">
          <w:rPr>
            <w:rStyle w:val="Hyperlinkki"/>
            <w:rFonts w:ascii="Verdana" w:eastAsia="Times New Roman" w:hAnsi="Verdana" w:cs="Times New Roman"/>
            <w:sz w:val="16"/>
            <w:szCs w:val="16"/>
            <w:lang w:val="en-GB" w:eastAsia="en-GB"/>
          </w:rPr>
          <w:t>ent Exchange Destination Database</w:t>
        </w:r>
      </w:hyperlink>
      <w:r w:rsidR="00D1161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under the destination information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, if available.</w:t>
      </w:r>
    </w:p>
    <w:p w14:paraId="400E47B7" w14:textId="029C45B7" w:rsidR="0003205A" w:rsidRPr="00431494" w:rsidRDefault="0003205A" w:rsidP="00D47F5B">
      <w:pPr>
        <w:pStyle w:val="Luettelokappale"/>
        <w:numPr>
          <w:ilvl w:val="1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If you apply for 2 semesters, you must make a study plan for the entire academic year and choose approx. 60 ECTS</w:t>
      </w:r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(MA 48 ECTS)</w:t>
      </w:r>
      <w:r w:rsidR="00DC3462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7EE2039B" w14:textId="77777777" w:rsidR="0003205A" w:rsidRPr="00431494" w:rsidRDefault="0003205A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Course information for the upcoming academic year is not necessarily available in the ARTS application stage. In these cases, you can use the course information available.</w:t>
      </w:r>
    </w:p>
    <w:p w14:paraId="3FB14021" w14:textId="2D5B4343" w:rsidR="00CB3110" w:rsidRPr="00431494" w:rsidRDefault="00CB3110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The course plan is preliminary, </w:t>
      </w:r>
      <w:r w:rsidR="00294A7E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i.e.,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it can be changed after approval if necessary.</w:t>
      </w:r>
    </w:p>
    <w:p w14:paraId="0DF5FE58" w14:textId="77777777" w:rsidR="0003205A" w:rsidRPr="00431494" w:rsidRDefault="00C67F36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If your study plan changes after you have been accepted to the host institution, you MUST get a written approval from you ARTS Academic Advisor/Study Coordinator for the changes immediately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312B2CF8" w14:textId="7E03D3D7" w:rsidR="00CB3110" w:rsidRPr="00431494" w:rsidRDefault="002E7FC5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Scan the </w:t>
      </w:r>
      <w:r w:rsidR="009F67DC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form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in </w:t>
      </w:r>
      <w:r w:rsidRPr="002E7FC5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GB" w:eastAsia="en-GB"/>
        </w:rPr>
        <w:t>pdf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format after it has been approved and signed. Attach it to the online ARTS Student Exchange Application and s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ave a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copy for yourself of the plan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6068E602" w14:textId="77777777" w:rsidR="00CB3110" w:rsidRPr="00431494" w:rsidRDefault="00CB3110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You do not have to deliver this preliminary plan to your exchange destination.</w:t>
      </w:r>
    </w:p>
    <w:p w14:paraId="334CB23E" w14:textId="79CD756F" w:rsidR="00CB3110" w:rsidRPr="00431494" w:rsidRDefault="00CB3110" w:rsidP="00D47F5B">
      <w:pPr>
        <w:pStyle w:val="Luettelokappale"/>
        <w:numPr>
          <w:ilvl w:val="0"/>
          <w:numId w:val="17"/>
        </w:numP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After you have been selected to your host institution, fill in the ARTS bilateral/Erasmus+ learning agreement and get it approved by your Academic Advisor/Study Coordinator.</w:t>
      </w:r>
    </w:p>
    <w:p w14:paraId="205ED45C" w14:textId="77777777" w:rsidR="00CE66A8" w:rsidRDefault="0003205A" w:rsidP="00CE66A8">
      <w:pPr>
        <w:ind w:left="709"/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en-GB"/>
        </w:rPr>
      </w:pPr>
      <w:r w:rsidRPr="00C67F36">
        <w:rPr>
          <w:rFonts w:ascii="Verdana" w:eastAsia="Times New Roman" w:hAnsi="Verdana" w:cs="Times New Roman"/>
          <w:b/>
          <w:color w:val="000000"/>
          <w:sz w:val="20"/>
          <w:szCs w:val="20"/>
          <w:lang w:val="en-GB" w:eastAsia="en-GB"/>
        </w:rPr>
        <w:t xml:space="preserve">For Academic Advisors/Study Coordinators: </w:t>
      </w:r>
    </w:p>
    <w:p w14:paraId="71058D1C" w14:textId="77777777" w:rsidR="00CE66A8" w:rsidRPr="00431494" w:rsidRDefault="00D47F5B" w:rsidP="00D47F5B">
      <w:pPr>
        <w:pStyle w:val="Luettelokappale"/>
        <w:numPr>
          <w:ilvl w:val="0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All 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s</w:t>
      </w:r>
      <w:r w:rsidR="00CE66A8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tudents 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must get a permission from their </w:t>
      </w:r>
      <w:r w:rsidR="00CE66A8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degree programme’s Academic Advisor (or Study Coordinator 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in some cases) for </w:t>
      </w:r>
      <w:r w:rsidR="00CE66A8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apply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ing</w:t>
      </w:r>
      <w:r w:rsidR="00CE66A8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for student exchange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in the ARTS student exchange application round</w:t>
      </w:r>
      <w:r w:rsidR="00CE66A8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7D035425" w14:textId="37BCEB76" w:rsidR="00CE66A8" w:rsidRPr="00D11614" w:rsidRDefault="00CE66A8" w:rsidP="00D47F5B">
      <w:pPr>
        <w:pStyle w:val="Luettelokappale"/>
        <w:numPr>
          <w:ilvl w:val="1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>S</w:t>
      </w:r>
      <w:r w:rsidR="002E7FC5"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>tudents must</w:t>
      </w:r>
      <w:r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 xml:space="preserve"> have enough room in their studies (</w:t>
      </w:r>
      <w:proofErr w:type="gramStart"/>
      <w:r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>i.e.</w:t>
      </w:r>
      <w:proofErr w:type="gramEnd"/>
      <w:r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 xml:space="preserve"> </w:t>
      </w:r>
      <w:r w:rsidR="009F67DC" w:rsidRPr="009F67DC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>BA level: 30 ECTS/semester, MA level: 24 ECTS/ semester</w:t>
      </w:r>
      <w:r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>) to participate in exchange.</w:t>
      </w:r>
    </w:p>
    <w:p w14:paraId="03BFFBB8" w14:textId="77777777" w:rsidR="00CE66A8" w:rsidRPr="00D11614" w:rsidRDefault="00CE66A8" w:rsidP="00D47F5B">
      <w:pPr>
        <w:pStyle w:val="Luettelokappale"/>
        <w:numPr>
          <w:ilvl w:val="1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 xml:space="preserve">Exchange should not delay the student’s current </w:t>
      </w:r>
      <w:r w:rsidR="00D47F5B"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 xml:space="preserve">degree </w:t>
      </w:r>
      <w:r w:rsidRPr="00D11614"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  <w:t>studies or graduation from ARTS.</w:t>
      </w:r>
    </w:p>
    <w:p w14:paraId="77286116" w14:textId="77777777" w:rsidR="00CE66A8" w:rsidRPr="00431494" w:rsidRDefault="00CE66A8" w:rsidP="00D47F5B">
      <w:pPr>
        <w:pStyle w:val="Luettelokappale"/>
        <w:numPr>
          <w:ilvl w:val="1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Stude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nts must apply to destinations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which offer enough </w:t>
      </w:r>
      <w:r w:rsidR="00D47F5B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suitable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studies which can be transferred into his/her current degree at ARTS.</w:t>
      </w:r>
      <w:r w:rsidR="00D1161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If not, student should apply to another destination.</w:t>
      </w:r>
    </w:p>
    <w:p w14:paraId="63217F61" w14:textId="77777777" w:rsidR="00431494" w:rsidRPr="00431494" w:rsidRDefault="00431494" w:rsidP="00D47F5B">
      <w:pPr>
        <w:pStyle w:val="Luettelokappale"/>
        <w:numPr>
          <w:ilvl w:val="1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Degree programme has the right to decide for which </w:t>
      </w:r>
      <w:proofErr w:type="gramStart"/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time period</w:t>
      </w:r>
      <w:proofErr w:type="gramEnd"/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the student can apply for exchange and whether the student can apply for 1 or 2 semesters.</w:t>
      </w:r>
    </w:p>
    <w:p w14:paraId="172085C8" w14:textId="77777777" w:rsidR="00CB3110" w:rsidRPr="00431494" w:rsidRDefault="00CB3110" w:rsidP="00D47F5B">
      <w:pPr>
        <w:pStyle w:val="Luettelokappale"/>
        <w:numPr>
          <w:ilvl w:val="1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If the </w:t>
      </w:r>
      <w:proofErr w:type="gramStart"/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above mentioned</w:t>
      </w:r>
      <w:proofErr w:type="gramEnd"/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requirements are not fulfilled by the student, the degree programme has the right to decline student’</w:t>
      </w:r>
      <w:r w:rsidR="00D47F5B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s request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for student exchange</w:t>
      </w:r>
      <w:r w:rsidR="002E7FC5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/</w:t>
      </w:r>
      <w:r w:rsidR="00D47F5B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a specific destination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55B8FF74" w14:textId="4F014E18" w:rsidR="00D47F5B" w:rsidRPr="00431494" w:rsidRDefault="00D47F5B" w:rsidP="00D47F5B">
      <w:pPr>
        <w:pStyle w:val="Luettelokappale"/>
        <w:numPr>
          <w:ilvl w:val="1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The final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decision</w:t>
      </w:r>
      <w:r w:rsidR="002E7FC5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on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student’s eligibility and pre-selection</w:t>
      </w:r>
      <w:r w:rsidR="00CB3110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is made by ARTS Learning Services based on the student’s study index, language skills and other possible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requirements.</w:t>
      </w:r>
      <w:r w:rsidR="002E7FC5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For more information, please see the </w:t>
      </w:r>
      <w:hyperlink r:id="rId12" w:history="1">
        <w:r w:rsidR="002E7FC5" w:rsidRPr="002E7FC5">
          <w:rPr>
            <w:rStyle w:val="Hyperlinkki"/>
            <w:rFonts w:ascii="Verdana" w:eastAsia="Times New Roman" w:hAnsi="Verdana" w:cs="Times New Roman"/>
            <w:sz w:val="16"/>
            <w:szCs w:val="16"/>
            <w:lang w:val="en-GB" w:eastAsia="en-GB"/>
          </w:rPr>
          <w:t>Aalto ARTS Student Exchange Selection Criteria and Terms of Exchange</w:t>
        </w:r>
      </w:hyperlink>
      <w:r w:rsidR="002E7FC5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352CEF04" w14:textId="77777777" w:rsidR="00DC3462" w:rsidRPr="00431494" w:rsidRDefault="00D47F5B" w:rsidP="00DC3462">
      <w:pPr>
        <w:pStyle w:val="Luettelokappale"/>
        <w:numPr>
          <w:ilvl w:val="1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Final decision on the selection is done by the host university. </w:t>
      </w:r>
    </w:p>
    <w:p w14:paraId="17DA392F" w14:textId="77777777" w:rsidR="00CE66A8" w:rsidRPr="00D03D50" w:rsidRDefault="00DC3462" w:rsidP="009B0139">
      <w:pPr>
        <w:pStyle w:val="Luettelokappale"/>
        <w:numPr>
          <w:ilvl w:val="0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Course plan should also contain ARTS courses which will be </w:t>
      </w:r>
      <w:r w:rsidR="00734734"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replaced by the exchange studies.</w:t>
      </w:r>
      <w:r w:rsidR="00D03D50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 Student’s degree programme has the right to decide which courses student can take during the exchange and how they are transferred at ARTS after the exchange.</w:t>
      </w:r>
    </w:p>
    <w:p w14:paraId="29D0738D" w14:textId="77777777" w:rsidR="00D03D50" w:rsidRPr="00431494" w:rsidRDefault="00D03D50" w:rsidP="009B0139">
      <w:pPr>
        <w:pStyle w:val="Luettelokappale"/>
        <w:numPr>
          <w:ilvl w:val="0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If the destination or courses which student has proposed are not suitable, other courses or destinations can be recommended.</w:t>
      </w:r>
    </w:p>
    <w:p w14:paraId="3CEDB9E5" w14:textId="77777777" w:rsidR="00431494" w:rsidRPr="00431494" w:rsidRDefault="00431494" w:rsidP="00431494">
      <w:pPr>
        <w:pStyle w:val="Luettelokappale"/>
        <w:numPr>
          <w:ilvl w:val="0"/>
          <w:numId w:val="18"/>
        </w:numPr>
        <w:rPr>
          <w:rFonts w:ascii="Verdana" w:eastAsia="Times New Roman" w:hAnsi="Verdana" w:cs="Times New Roman"/>
          <w:b/>
          <w:color w:val="000000"/>
          <w:sz w:val="16"/>
          <w:szCs w:val="16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 xml:space="preserve">If you have further questions regarding the study plan or exchange process, please contact us at </w:t>
      </w:r>
      <w:r w:rsidRPr="00431494"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Out-exchange-arts@aalto.fi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GB" w:eastAsia="en-GB"/>
        </w:rPr>
        <w:t>.</w:t>
      </w:r>
    </w:p>
    <w:p w14:paraId="07015F96" w14:textId="341A5702" w:rsidR="00BB4587" w:rsidRDefault="00BB4587"/>
    <w:tbl>
      <w:tblPr>
        <w:tblW w:w="161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100"/>
        <w:gridCol w:w="1631"/>
        <w:gridCol w:w="1947"/>
        <w:gridCol w:w="992"/>
        <w:gridCol w:w="709"/>
        <w:gridCol w:w="567"/>
        <w:gridCol w:w="892"/>
        <w:gridCol w:w="3644"/>
        <w:gridCol w:w="2126"/>
        <w:gridCol w:w="1417"/>
      </w:tblGrid>
      <w:tr w:rsidR="00DB10B3" w:rsidRPr="002A00C3" w14:paraId="12205FD0" w14:textId="77777777" w:rsidTr="003859C0">
        <w:trPr>
          <w:trHeight w:val="237"/>
        </w:trPr>
        <w:tc>
          <w:tcPr>
            <w:tcW w:w="16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CA55A" w14:textId="77777777" w:rsidR="00DB10B3" w:rsidRDefault="00DB10B3" w:rsidP="00DD488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</w:tr>
      <w:tr w:rsidR="00DB10B3" w:rsidRPr="002A00C3" w14:paraId="43C44269" w14:textId="77777777" w:rsidTr="003859C0">
        <w:trPr>
          <w:trHeight w:val="237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7A89" w14:textId="77777777" w:rsidR="00DB10B3" w:rsidRPr="002A00C3" w:rsidRDefault="00DB10B3" w:rsidP="002A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105" w14:textId="77777777" w:rsidR="00DB10B3" w:rsidRPr="002A00C3" w:rsidRDefault="00DB10B3" w:rsidP="002A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2B0B" w14:textId="77777777" w:rsidR="00DB10B3" w:rsidRPr="002A00C3" w:rsidRDefault="00DB10B3" w:rsidP="002A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47F9" w14:textId="77777777" w:rsidR="00DB10B3" w:rsidRDefault="00DB10B3" w:rsidP="002A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Aalto</w:t>
            </w:r>
          </w:p>
          <w:p w14:paraId="5197F97E" w14:textId="77777777" w:rsidR="00DB10B3" w:rsidRPr="002A00C3" w:rsidRDefault="00DB10B3" w:rsidP="002A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 ID number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F0A" w14:textId="77777777" w:rsidR="00DB10B3" w:rsidRPr="002A00C3" w:rsidRDefault="00DB10B3" w:rsidP="00A2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Level (BA/MA/DA)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6B6C" w14:textId="77777777" w:rsidR="00DB10B3" w:rsidRPr="002A00C3" w:rsidRDefault="00DB10B3" w:rsidP="00A2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Degree programme at Aalto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F171" w14:textId="77777777" w:rsidR="00DB10B3" w:rsidRPr="002A00C3" w:rsidRDefault="00DB10B3" w:rsidP="00A25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 address</w:t>
            </w:r>
          </w:p>
        </w:tc>
      </w:tr>
      <w:tr w:rsidR="00DB10B3" w:rsidRPr="002A00C3" w14:paraId="6EE7C560" w14:textId="77777777" w:rsidTr="003859C0">
        <w:trPr>
          <w:trHeight w:val="124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B347F20" w14:textId="77777777" w:rsidR="00DB10B3" w:rsidRPr="002A00C3" w:rsidRDefault="00DB10B3" w:rsidP="0094232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7FDC552" w14:textId="77777777" w:rsidR="00DB10B3" w:rsidRPr="002A00C3" w:rsidRDefault="00DB10B3" w:rsidP="0094232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D879456" w14:textId="77777777" w:rsidR="00DB10B3" w:rsidRPr="002A00C3" w:rsidRDefault="00DB10B3" w:rsidP="0094232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5526DE6" w14:textId="77777777" w:rsidR="00DB10B3" w:rsidRPr="002A00C3" w:rsidRDefault="00DB10B3" w:rsidP="0094232E">
            <w:pPr>
              <w:spacing w:after="0" w:line="360" w:lineRule="auto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64EF569" w14:textId="77777777" w:rsidR="00DB10B3" w:rsidRPr="002A00C3" w:rsidRDefault="00DB10B3" w:rsidP="0094232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E29835B" w14:textId="77777777" w:rsidR="00DB10B3" w:rsidRPr="002A00C3" w:rsidRDefault="00DB10B3" w:rsidP="0094232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9A0F51A" w14:textId="77777777" w:rsidR="00DB10B3" w:rsidRPr="002A00C3" w:rsidRDefault="00DB10B3" w:rsidP="0094232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B10B3" w:rsidRPr="002A00C3" w14:paraId="30EB8BE8" w14:textId="77777777" w:rsidTr="003859C0">
        <w:trPr>
          <w:trHeight w:val="124"/>
        </w:trPr>
        <w:tc>
          <w:tcPr>
            <w:tcW w:w="16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F966" w14:textId="77777777" w:rsidR="00DB10B3" w:rsidRPr="00DD4882" w:rsidRDefault="00DD4882" w:rsidP="003702C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 in your</w:t>
            </w: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degree programme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at ARTS (Academic Advisor/ Study Coordinator) (filled in by Academic Advisor/Study Coordinator)</w:t>
            </w:r>
          </w:p>
        </w:tc>
      </w:tr>
      <w:tr w:rsidR="00DD4882" w:rsidRPr="002A00C3" w14:paraId="377EFAA2" w14:textId="77777777" w:rsidTr="003859C0">
        <w:trPr>
          <w:trHeight w:val="237"/>
        </w:trPr>
        <w:tc>
          <w:tcPr>
            <w:tcW w:w="8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128E" w14:textId="77777777" w:rsidR="00DD4882" w:rsidRPr="002A00C3" w:rsidRDefault="00DD4882" w:rsidP="00370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B22C" w14:textId="77777777" w:rsidR="00DD4882" w:rsidRPr="002A00C3" w:rsidRDefault="00DD4882" w:rsidP="00370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 address</w:t>
            </w:r>
          </w:p>
        </w:tc>
      </w:tr>
      <w:tr w:rsidR="00DD4882" w:rsidRPr="002A00C3" w14:paraId="573FD4E5" w14:textId="77777777" w:rsidTr="003859C0">
        <w:trPr>
          <w:trHeight w:val="124"/>
        </w:trPr>
        <w:tc>
          <w:tcPr>
            <w:tcW w:w="8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D61D89E" w14:textId="77777777" w:rsidR="00DD4882" w:rsidRPr="002A00C3" w:rsidRDefault="00DD4882" w:rsidP="003702CF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DBFEEFA" w14:textId="77777777" w:rsidR="00DD4882" w:rsidRPr="002A00C3" w:rsidRDefault="00DD4882" w:rsidP="003702CF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D4882" w:rsidRPr="00A8465F" w14:paraId="3DAD3C0B" w14:textId="77777777" w:rsidTr="003859C0">
        <w:trPr>
          <w:trHeight w:val="135"/>
        </w:trPr>
        <w:tc>
          <w:tcPr>
            <w:tcW w:w="16159" w:type="dxa"/>
            <w:gridSpan w:val="11"/>
            <w:tcBorders>
              <w:left w:val="nil"/>
            </w:tcBorders>
          </w:tcPr>
          <w:p w14:paraId="46D73A7F" w14:textId="77777777" w:rsidR="00DD4882" w:rsidRPr="002A00C3" w:rsidRDefault="00DD4882" w:rsidP="00DD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9EBE3CA" w14:textId="77777777" w:rsidR="00DD4882" w:rsidRDefault="00DD4882" w:rsidP="00DD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PRELIMINARY STUDY PLAN</w:t>
            </w:r>
            <w:r w:rsidR="003702CF"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 xml:space="preserve"> (#</w:t>
            </w: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 xml:space="preserve"> 1)</w:t>
            </w:r>
          </w:p>
          <w:p w14:paraId="798EAB6C" w14:textId="3C03E217" w:rsidR="00365A1E" w:rsidRDefault="00DD4882" w:rsidP="00365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A41DA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Choose courses corresponding your level of studies open for exchange students during your stay. </w:t>
            </w:r>
            <w:r w:rsidR="00EB326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BA level students must complete 30 ECTS /semester, MA level students at least 24 ECTS.</w:t>
            </w:r>
            <w:r w:rsidR="00365A1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365A1E" w:rsidRPr="00A41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Add rows, if necessary.</w:t>
            </w:r>
          </w:p>
          <w:p w14:paraId="715355C7" w14:textId="77777777" w:rsidR="00DD4882" w:rsidRPr="00365A1E" w:rsidRDefault="00365A1E" w:rsidP="00365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plan can be modified once you begin your studies in the host institution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. </w:t>
            </w:r>
            <w:r w:rsidR="0037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If your study plan changes, the changes must be approved in writing by your Academic Advisor / Study Coordinator immediately.</w:t>
            </w:r>
          </w:p>
          <w:p w14:paraId="250EA3C3" w14:textId="77777777" w:rsidR="00DD4882" w:rsidRPr="002A00C3" w:rsidRDefault="00DD4882" w:rsidP="002A4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243FC" w:rsidRPr="002A00C3" w14:paraId="2B0B9464" w14:textId="77777777" w:rsidTr="003859C0">
        <w:trPr>
          <w:trHeight w:val="100"/>
        </w:trPr>
        <w:tc>
          <w:tcPr>
            <w:tcW w:w="16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16C" w14:textId="77777777" w:rsidR="007243FC" w:rsidRPr="002A00C3" w:rsidRDefault="007243FC" w:rsidP="00554662">
            <w:pPr>
              <w:spacing w:after="0"/>
              <w:ind w:left="708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Country</w:t>
            </w:r>
            <w:r w:rsidR="00BB458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institution: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 w:rsidR="008B1BFC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149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Faculty, Department and Degree programme</w:t>
            </w:r>
            <w:r w:rsidR="00BB458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at host institution</w:t>
            </w:r>
            <w:r w:rsidR="009B0139"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:</w:t>
            </w:r>
            <w:r w:rsidR="009B013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B0139"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="009B013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………………………………………</w:t>
            </w:r>
            <w:proofErr w:type="gramStart"/>
            <w:r w:rsidR="009B013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…..</w:t>
            </w:r>
            <w:proofErr w:type="gramEnd"/>
            <w:r w:rsidR="009B013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 w:rsidR="009B013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exchange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: from [month/year]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……………. to [month/year] ……………</w:t>
            </w:r>
            <w:r w:rsidR="00BB458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Link to host institution’s course guide: </w:t>
            </w:r>
            <w:r w:rsidR="00BB4587"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="00BB458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="00BB4587"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 w:rsidR="00BB458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3859C0" w:rsidRPr="002A00C3" w14:paraId="02756233" w14:textId="77777777" w:rsidTr="009B0139">
        <w:trPr>
          <w:trHeight w:val="382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9718" w14:textId="77777777" w:rsidR="003859C0" w:rsidRPr="007D58D2" w:rsidRDefault="003859C0" w:rsidP="003859C0">
            <w:pPr>
              <w:spacing w:after="0"/>
              <w:ind w:left="70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Host Institution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5A98" w14:textId="77777777" w:rsidR="003859C0" w:rsidRPr="007D58D2" w:rsidRDefault="003859C0" w:rsidP="003859C0">
            <w:pPr>
              <w:spacing w:after="0"/>
              <w:ind w:left="70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Aalto School of Arts, Design and Architecture</w:t>
            </w:r>
          </w:p>
        </w:tc>
      </w:tr>
      <w:tr w:rsidR="005C5E65" w:rsidRPr="002A00C3" w14:paraId="6A732228" w14:textId="77777777" w:rsidTr="009B0139">
        <w:trPr>
          <w:trHeight w:hRule="exact"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DDFF" w14:textId="77777777" w:rsidR="005C5E65" w:rsidRPr="009B0139" w:rsidRDefault="009B0139" w:rsidP="009B0139">
            <w:pPr>
              <w:pStyle w:val="Otsikko1"/>
              <w:numPr>
                <w:ilvl w:val="0"/>
                <w:numId w:val="0"/>
              </w:numPr>
              <w:jc w:val="left"/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9B0139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Course Code (if available)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6492" w14:textId="77777777" w:rsidR="005C5E65" w:rsidRPr="002A00C3" w:rsidRDefault="005C5E65" w:rsidP="009B0139">
            <w:pPr>
              <w:pStyle w:val="Otsikko1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Courses you are planning to take in the host institution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F2DB" w14:textId="77777777" w:rsidR="005C5E65" w:rsidRPr="002A00C3" w:rsidRDefault="005C5E65" w:rsidP="009B0139">
            <w:pPr>
              <w:pStyle w:val="Otsikko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FC7" w14:textId="77777777" w:rsidR="00734734" w:rsidRPr="003859C0" w:rsidRDefault="00734734" w:rsidP="009B0139">
            <w:pPr>
              <w:pStyle w:val="Otsikko1"/>
              <w:numPr>
                <w:ilvl w:val="0"/>
                <w:numId w:val="0"/>
              </w:num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3859C0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ARTS courses</w:t>
            </w:r>
            <w:r w:rsidR="00C53B8A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 xml:space="preserve"> to be</w:t>
            </w:r>
            <w:r w:rsidRPr="003859C0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 xml:space="preserve"> replaced by the exchange courses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56C" w14:textId="77777777" w:rsidR="005C5E65" w:rsidRPr="009B0139" w:rsidRDefault="003859C0" w:rsidP="003859C0">
            <w:pPr>
              <w:pStyle w:val="Otsikko1"/>
              <w:numPr>
                <w:ilvl w:val="0"/>
                <w:numId w:val="0"/>
              </w:numPr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9B0139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Number of ECTS</w:t>
            </w:r>
          </w:p>
        </w:tc>
      </w:tr>
      <w:tr w:rsidR="005C5E65" w:rsidRPr="002A00C3" w14:paraId="55460803" w14:textId="77777777" w:rsidTr="009B0139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F25788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14F80A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7C663D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6AD407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054EE49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C5E65" w:rsidRPr="002A00C3" w14:paraId="42BF7421" w14:textId="77777777" w:rsidTr="009B0139">
        <w:trPr>
          <w:trHeight w:val="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AE3C58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4E01B8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A4AC2A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6D8334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3C4F215B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C5E65" w:rsidRPr="002A00C3" w14:paraId="5AD6C38E" w14:textId="77777777" w:rsidTr="009B0139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D6E82F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9636E1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C42D7A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11960E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3FB6974A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C5E65" w:rsidRPr="002A00C3" w14:paraId="6B9A6C79" w14:textId="77777777" w:rsidTr="009B0139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18F7F9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EE000B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84981D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CC5C84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105EE79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5E65" w:rsidRPr="002A00C3" w14:paraId="3D397192" w14:textId="77777777" w:rsidTr="009B0139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4059F7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C823E3" w14:textId="77777777" w:rsidR="005C5E65" w:rsidRPr="002A00C3" w:rsidRDefault="005C5E65" w:rsidP="0094232E">
            <w:pPr>
              <w:spacing w:after="0"/>
              <w:ind w:right="288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157610" w14:textId="77777777" w:rsidR="005C5E65" w:rsidRPr="002A00C3" w:rsidRDefault="005C5E65" w:rsidP="0094232E">
            <w:pPr>
              <w:spacing w:after="0"/>
              <w:ind w:right="288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5EF8EF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A80E0B5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5E65" w:rsidRPr="002A00C3" w14:paraId="0D86BC6D" w14:textId="77777777" w:rsidTr="009B0139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6C494" w14:textId="77777777" w:rsidR="005C5E65" w:rsidRPr="00A41DA1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705A19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3D6658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C2213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D040028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5E65" w:rsidRPr="002A00C3" w14:paraId="55F01FA7" w14:textId="77777777" w:rsidTr="009B0139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F7566D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B4940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5D1D2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7F609E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CAA8D01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C5E65" w:rsidRPr="002A00C3" w14:paraId="6269538B" w14:textId="77777777" w:rsidTr="009B0139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FB1DA9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ADCDFC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C42478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B80D66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BE6DAEB" w14:textId="77777777" w:rsidR="005C5E65" w:rsidRPr="002A00C3" w:rsidRDefault="005C5E65" w:rsidP="0094232E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B0139" w:rsidRPr="002A00C3" w14:paraId="589786D7" w14:textId="77777777" w:rsidTr="009B0139">
        <w:trPr>
          <w:trHeight w:val="19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E42B" w14:textId="01D96CCC" w:rsidR="009B0139" w:rsidRPr="002A00C3" w:rsidRDefault="009B0139" w:rsidP="009B0139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D488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Total number of credits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5C3C4E" w14:textId="77777777" w:rsidR="009B0139" w:rsidRPr="002A00C3" w:rsidRDefault="009B0139" w:rsidP="009B0139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71C0" w14:textId="73ECB942" w:rsidR="009B0139" w:rsidRPr="002A00C3" w:rsidRDefault="009B0139" w:rsidP="009B0139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D488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Total number of credits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C529E82" w14:textId="77777777" w:rsidR="009B0139" w:rsidRPr="002A00C3" w:rsidRDefault="009B0139" w:rsidP="009B0139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481CC6FD" w14:textId="77777777" w:rsidR="00F8706B" w:rsidRPr="00817D34" w:rsidRDefault="00F8706B" w:rsidP="0094232E">
      <w:pPr>
        <w:spacing w:after="0" w:line="240" w:lineRule="auto"/>
        <w:rPr>
          <w:sz w:val="16"/>
          <w:szCs w:val="16"/>
        </w:rPr>
      </w:pPr>
    </w:p>
    <w:tbl>
      <w:tblPr>
        <w:tblW w:w="16159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126"/>
        <w:gridCol w:w="5873"/>
        <w:gridCol w:w="8160"/>
      </w:tblGrid>
      <w:tr w:rsidR="00A8465F" w:rsidRPr="002A00C3" w14:paraId="1B85CD9B" w14:textId="77777777" w:rsidTr="003702CF">
        <w:trPr>
          <w:trHeight w:val="178"/>
        </w:trPr>
        <w:tc>
          <w:tcPr>
            <w:tcW w:w="1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AC6F" w14:textId="77777777" w:rsidR="00A8465F" w:rsidRPr="002A00C3" w:rsidRDefault="009414E0" w:rsidP="00C67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</w:tr>
      <w:tr w:rsidR="0094232E" w:rsidRPr="002A00C3" w14:paraId="3AF7F153" w14:textId="77777777" w:rsidTr="003702CF">
        <w:trPr>
          <w:trHeight w:val="1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7E62" w14:textId="77777777" w:rsidR="0094232E" w:rsidRPr="002A00C3" w:rsidRDefault="0094232E" w:rsidP="00942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75F5" w14:textId="77777777" w:rsidR="0094232E" w:rsidRPr="002A00C3" w:rsidRDefault="0094232E" w:rsidP="00941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414E0" w:rsidRPr="002A00C3" w14:paraId="089E5CD2" w14:textId="77777777" w:rsidTr="003702CF">
        <w:trPr>
          <w:trHeight w:val="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F1D544" w14:textId="77777777" w:rsidR="009414E0" w:rsidRPr="002A00C3" w:rsidRDefault="009414E0" w:rsidP="00942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8F82EB" w14:textId="77777777" w:rsidR="009414E0" w:rsidRPr="002A00C3" w:rsidRDefault="009414E0" w:rsidP="00942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414E0" w:rsidRPr="0089462B" w14:paraId="01382380" w14:textId="77777777" w:rsidTr="003702CF">
        <w:trPr>
          <w:trHeight w:val="137"/>
        </w:trPr>
        <w:tc>
          <w:tcPr>
            <w:tcW w:w="1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A9E6" w14:textId="77777777" w:rsidR="009414E0" w:rsidRDefault="009414E0" w:rsidP="00405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 at home degree programme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(academic advisor/ study coordinator)</w:t>
            </w:r>
          </w:p>
          <w:p w14:paraId="5D91AC94" w14:textId="23992301" w:rsidR="003702CF" w:rsidRDefault="009A7418" w:rsidP="00405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 hereby confirm that the student has enough room in his/her current degree at ARTS for exchange studies abroad (</w:t>
            </w:r>
            <w:r w:rsidR="00EB326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UG level students: 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approx. 30 ECTS /semester</w:t>
            </w:r>
            <w:r w:rsidR="00EB326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, MA level students: at least 24 ECTS/semester</w:t>
            </w:r>
            <w:r w:rsidR="00546026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)</w:t>
            </w:r>
            <w:r w:rsidR="00EB326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and s/he is eligible to apply for exchange for the </w:t>
            </w:r>
            <w:proofErr w:type="gramStart"/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time p</w:t>
            </w:r>
            <w:r w:rsidR="003702C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eriod</w:t>
            </w:r>
            <w:proofErr w:type="gramEnd"/>
            <w:r w:rsidR="003702C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mentioned above.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3896834E" w14:textId="77777777" w:rsidR="009A7418" w:rsidRPr="00365A1E" w:rsidRDefault="009A7418" w:rsidP="00405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The preliminary cou</w:t>
            </w:r>
            <w:r w:rsidR="003702C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rse plan above is approved.</w:t>
            </w:r>
          </w:p>
        </w:tc>
      </w:tr>
      <w:tr w:rsidR="009414E0" w:rsidRPr="0089462B" w14:paraId="1085CB3B" w14:textId="77777777" w:rsidTr="003702CF">
        <w:trPr>
          <w:trHeight w:val="137"/>
        </w:trPr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A902" w14:textId="77777777" w:rsidR="009414E0" w:rsidRPr="002A00C3" w:rsidRDefault="009414E0" w:rsidP="00941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A4D2" w14:textId="77777777" w:rsidR="009414E0" w:rsidRPr="002A00C3" w:rsidRDefault="009414E0" w:rsidP="00941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414E0" w:rsidRPr="0089462B" w14:paraId="5DC3099A" w14:textId="77777777" w:rsidTr="00365A1E">
        <w:trPr>
          <w:trHeight w:val="137"/>
        </w:trPr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D26016" w14:textId="77777777" w:rsidR="009414E0" w:rsidRPr="002A00C3" w:rsidRDefault="009414E0" w:rsidP="00942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D1B09" w14:textId="77777777" w:rsidR="009414E0" w:rsidRPr="002A00C3" w:rsidRDefault="009414E0" w:rsidP="009423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1E5430EA" w14:textId="77777777" w:rsidR="00BB4587" w:rsidRDefault="00BB4587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1EE53DED" w14:textId="77777777" w:rsidR="004B544E" w:rsidRDefault="004B544E" w:rsidP="004B544E">
      <w:pPr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tbl>
      <w:tblPr>
        <w:tblW w:w="161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1276"/>
        <w:gridCol w:w="6662"/>
        <w:gridCol w:w="1417"/>
      </w:tblGrid>
      <w:tr w:rsidR="001F7315" w:rsidRPr="00A8465F" w14:paraId="137C7BD2" w14:textId="77777777" w:rsidTr="00015AB5">
        <w:trPr>
          <w:trHeight w:val="135"/>
        </w:trPr>
        <w:tc>
          <w:tcPr>
            <w:tcW w:w="16159" w:type="dxa"/>
            <w:gridSpan w:val="5"/>
            <w:tcBorders>
              <w:left w:val="nil"/>
            </w:tcBorders>
          </w:tcPr>
          <w:p w14:paraId="5B857A6C" w14:textId="77777777" w:rsidR="001F7315" w:rsidRPr="002A00C3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AB66C75" w14:textId="77777777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PRELIMINARY STUDY PLAN (# 2)</w:t>
            </w:r>
          </w:p>
          <w:p w14:paraId="336B9B92" w14:textId="14FF48B3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A41DA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Choose courses corresponding your level of studies open for exchange students during your stay. </w:t>
            </w:r>
            <w:r w:rsidR="005460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BA level students must complete 30 ECTS /semester, MA level students at least 24 ECTS</w:t>
            </w:r>
            <w:r w:rsidRPr="00A41DA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41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Add rows, if necessary.</w:t>
            </w:r>
          </w:p>
          <w:p w14:paraId="423C0C6D" w14:textId="77777777" w:rsidR="001F7315" w:rsidRPr="00365A1E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plan can be modified once you begin your studies in the host institution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. If your study plan changes, the changes must be approved in writing by your Academic Advisor / Study Coordinator immediately.</w:t>
            </w:r>
          </w:p>
          <w:p w14:paraId="14B58A04" w14:textId="77777777" w:rsidR="001F7315" w:rsidRPr="002A00C3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3BB53920" w14:textId="77777777" w:rsidTr="00015AB5">
        <w:trPr>
          <w:trHeight w:val="100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DBE4" w14:textId="2AA6C90D" w:rsidR="004B544E" w:rsidRDefault="001F7315" w:rsidP="00015AB5">
            <w:pPr>
              <w:spacing w:after="0"/>
              <w:ind w:left="708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Country: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institution: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54602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Faculty, Department and Degree programme at host institution</w:t>
            </w: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014E80F0" w14:textId="77777777" w:rsidR="001F7315" w:rsidRPr="002A00C3" w:rsidRDefault="001F7315" w:rsidP="00015AB5">
            <w:pPr>
              <w:spacing w:after="0"/>
              <w:ind w:left="708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exchange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: from [month/year]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……………. to [month/year] 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Link to host institution’s course guide: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1F7315" w:rsidRPr="002A00C3" w14:paraId="2A6A2445" w14:textId="77777777" w:rsidTr="00015AB5">
        <w:trPr>
          <w:trHeight w:val="3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5479" w14:textId="77777777" w:rsidR="001F7315" w:rsidRPr="007D58D2" w:rsidRDefault="001F7315" w:rsidP="00015AB5">
            <w:pPr>
              <w:spacing w:after="0"/>
              <w:ind w:left="70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Host Institution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6EB6" w14:textId="77777777" w:rsidR="001F7315" w:rsidRPr="007D58D2" w:rsidRDefault="001F7315" w:rsidP="00015AB5">
            <w:pPr>
              <w:spacing w:after="0"/>
              <w:ind w:left="70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Aalto School of Arts, Design and Architecture</w:t>
            </w:r>
          </w:p>
        </w:tc>
      </w:tr>
      <w:tr w:rsidR="001F7315" w:rsidRPr="002A00C3" w14:paraId="7ACA9AAB" w14:textId="77777777" w:rsidTr="00015AB5">
        <w:trPr>
          <w:trHeight w:hRule="exact"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0F9" w14:textId="77777777" w:rsidR="001F7315" w:rsidRPr="009B0139" w:rsidRDefault="001F7315" w:rsidP="00015AB5">
            <w:pPr>
              <w:pStyle w:val="Otsikko1"/>
              <w:numPr>
                <w:ilvl w:val="0"/>
                <w:numId w:val="0"/>
              </w:numPr>
              <w:jc w:val="left"/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9B0139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Course Code (if available)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AC5A" w14:textId="77777777" w:rsidR="001F7315" w:rsidRPr="002A00C3" w:rsidRDefault="001F7315" w:rsidP="00015AB5">
            <w:pPr>
              <w:pStyle w:val="Otsikko1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Courses you are planning to take in the host institution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E81E" w14:textId="77777777" w:rsidR="001F7315" w:rsidRPr="002A00C3" w:rsidRDefault="001F7315" w:rsidP="00015AB5">
            <w:pPr>
              <w:pStyle w:val="Otsikko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E33" w14:textId="77777777" w:rsidR="001F7315" w:rsidRPr="003859C0" w:rsidRDefault="001F7315" w:rsidP="00015AB5">
            <w:pPr>
              <w:pStyle w:val="Otsikko1"/>
              <w:numPr>
                <w:ilvl w:val="0"/>
                <w:numId w:val="0"/>
              </w:num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3859C0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ARTS courses replaced by the exchange courses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1FF4" w14:textId="77777777" w:rsidR="001F7315" w:rsidRPr="009B0139" w:rsidRDefault="001F7315" w:rsidP="00015AB5">
            <w:pPr>
              <w:pStyle w:val="Otsikko1"/>
              <w:numPr>
                <w:ilvl w:val="0"/>
                <w:numId w:val="0"/>
              </w:numPr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9B0139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Number of ECTS</w:t>
            </w:r>
          </w:p>
        </w:tc>
      </w:tr>
      <w:tr w:rsidR="001F7315" w:rsidRPr="002A00C3" w14:paraId="54C159DB" w14:textId="77777777" w:rsidTr="00015AB5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9C99D1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C5BEF8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3BF3FB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0BAD63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E079A91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F7315" w:rsidRPr="002A00C3" w14:paraId="36490F15" w14:textId="77777777" w:rsidTr="00015AB5">
        <w:trPr>
          <w:trHeight w:val="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A114B5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A417A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2D4355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7CD48B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6F2A8F8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F7315" w:rsidRPr="002A00C3" w14:paraId="2B39E913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D45C11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DCBDF0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6F57CA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878B51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FF87F56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F7315" w:rsidRPr="002A00C3" w14:paraId="0B944FBE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AF47DB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4811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BA063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8DF753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C560896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6945EA5D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C3D934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708E0A" w14:textId="77777777" w:rsidR="001F7315" w:rsidRPr="002A00C3" w:rsidRDefault="001F7315" w:rsidP="00015AB5">
            <w:pPr>
              <w:spacing w:after="0"/>
              <w:ind w:right="288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05C98F" w14:textId="77777777" w:rsidR="001F7315" w:rsidRPr="002A00C3" w:rsidRDefault="001F7315" w:rsidP="00015AB5">
            <w:pPr>
              <w:spacing w:after="0"/>
              <w:ind w:right="288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124812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5639B34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54B4F233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3CCEC6" w14:textId="77777777" w:rsidR="001F7315" w:rsidRPr="00A41DA1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D5455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D2ECE9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D75E3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C4741D1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3240F8CD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BC715C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5A04E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F38790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A44DC5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A4849B9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713C6A47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5ABF7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F2CDE3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D16F49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A6FF17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894D858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1DF81519" w14:textId="77777777" w:rsidTr="00015AB5">
        <w:trPr>
          <w:trHeight w:val="19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1C7B" w14:textId="4A0817AA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D488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Total number of credits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3F69B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1CF9" w14:textId="6D60369A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D488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Total number of credits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30C67D4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14E14D5" w14:textId="77777777" w:rsidR="001F7315" w:rsidRPr="00817D34" w:rsidRDefault="001F7315" w:rsidP="001F7315">
      <w:pPr>
        <w:spacing w:after="0" w:line="240" w:lineRule="auto"/>
        <w:rPr>
          <w:sz w:val="16"/>
          <w:szCs w:val="16"/>
        </w:rPr>
      </w:pPr>
    </w:p>
    <w:tbl>
      <w:tblPr>
        <w:tblW w:w="16159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126"/>
        <w:gridCol w:w="5873"/>
        <w:gridCol w:w="8160"/>
      </w:tblGrid>
      <w:tr w:rsidR="001F7315" w:rsidRPr="002A00C3" w14:paraId="05F0834C" w14:textId="77777777" w:rsidTr="00015AB5">
        <w:trPr>
          <w:trHeight w:val="178"/>
        </w:trPr>
        <w:tc>
          <w:tcPr>
            <w:tcW w:w="1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046C" w14:textId="77777777" w:rsidR="001F7315" w:rsidRPr="002A00C3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</w:tr>
      <w:tr w:rsidR="001F7315" w:rsidRPr="002A00C3" w14:paraId="61FD85CD" w14:textId="77777777" w:rsidTr="00015AB5">
        <w:trPr>
          <w:trHeight w:val="1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A8D6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1CB7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1F7315" w:rsidRPr="002A00C3" w14:paraId="1ACE65D0" w14:textId="77777777" w:rsidTr="00015AB5">
        <w:trPr>
          <w:trHeight w:val="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02E3E9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EE44B3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89462B" w14:paraId="1C051C2B" w14:textId="77777777" w:rsidTr="00015AB5">
        <w:trPr>
          <w:trHeight w:val="137"/>
        </w:trPr>
        <w:tc>
          <w:tcPr>
            <w:tcW w:w="1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ADC8" w14:textId="77777777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 at home degree programme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(academic advisor/ study coordinator)</w:t>
            </w:r>
          </w:p>
          <w:p w14:paraId="492BCDF6" w14:textId="08006DF0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I hereby confirm that the student has enough room in his/her current degree at ARTS for exchange studies abroad </w:t>
            </w:r>
            <w:r w:rsidR="00546026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(UG level students: </w:t>
            </w:r>
            <w:r w:rsidR="00546026"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approx. 30 ECTS /semester</w:t>
            </w:r>
            <w:r w:rsidR="00546026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, MA level students: at least 24 ECTS/semester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) and s/he is eligible to apply for exchange for the </w:t>
            </w:r>
            <w:proofErr w:type="gramStart"/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time p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eriod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mentioned above.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30893D65" w14:textId="77777777" w:rsidR="001F7315" w:rsidRPr="00365A1E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The preliminary cou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rse plan above is approved.</w:t>
            </w:r>
          </w:p>
        </w:tc>
      </w:tr>
      <w:tr w:rsidR="001F7315" w:rsidRPr="0089462B" w14:paraId="1A6E0DEA" w14:textId="77777777" w:rsidTr="00015AB5">
        <w:trPr>
          <w:trHeight w:val="137"/>
        </w:trPr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543F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B852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1F7315" w:rsidRPr="0089462B" w14:paraId="4B9EC91C" w14:textId="77777777" w:rsidTr="00015AB5">
        <w:trPr>
          <w:trHeight w:val="137"/>
        </w:trPr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1881AF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33C87A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5961A61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0A7EC199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3BD5D390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15221202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57199045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0AC09417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18FDF4D9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61A6EF0A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5C2D340A" w14:textId="77777777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0F7C59D8" w14:textId="2094AFEE" w:rsidR="009F67DC" w:rsidRDefault="009F67DC"/>
    <w:tbl>
      <w:tblPr>
        <w:tblW w:w="161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1276"/>
        <w:gridCol w:w="6662"/>
        <w:gridCol w:w="1417"/>
      </w:tblGrid>
      <w:tr w:rsidR="001F7315" w:rsidRPr="00A8465F" w14:paraId="3DB17E2E" w14:textId="77777777" w:rsidTr="00015AB5">
        <w:trPr>
          <w:trHeight w:val="135"/>
        </w:trPr>
        <w:tc>
          <w:tcPr>
            <w:tcW w:w="16159" w:type="dxa"/>
            <w:gridSpan w:val="5"/>
            <w:tcBorders>
              <w:left w:val="nil"/>
            </w:tcBorders>
          </w:tcPr>
          <w:p w14:paraId="0EA44672" w14:textId="65A1E934" w:rsidR="001F7315" w:rsidRPr="002A00C3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F2F44C0" w14:textId="77777777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PRELIMINARY STUDY PLAN (# 3)</w:t>
            </w:r>
          </w:p>
          <w:p w14:paraId="636D6293" w14:textId="1E4F7CAD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A41DA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Choose courses corresponding your level of studies open for exchange students during your stay. </w:t>
            </w:r>
            <w:r w:rsidR="005460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BA level students must complete 30 ECTS /semester, MA level students at least 24 ECTS</w:t>
            </w:r>
            <w:r w:rsidRPr="00A41DA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41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Add rows, if necessary.</w:t>
            </w:r>
          </w:p>
          <w:p w14:paraId="766B7FA9" w14:textId="77777777" w:rsidR="001F7315" w:rsidRPr="00365A1E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plan can be modified once you begin your studies in the host institution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. If your study plan changes, the changes must be approved in writing by your Academic Advisor / Study Coordinator immediately.</w:t>
            </w:r>
          </w:p>
          <w:p w14:paraId="150D6391" w14:textId="77777777" w:rsidR="001F7315" w:rsidRPr="002A00C3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22605117" w14:textId="77777777" w:rsidTr="00015AB5">
        <w:trPr>
          <w:trHeight w:val="100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6FA5" w14:textId="557506AE" w:rsidR="00C53B8A" w:rsidRDefault="001F7315" w:rsidP="00015AB5">
            <w:pPr>
              <w:spacing w:after="0"/>
              <w:ind w:left="708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Country: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institution: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54602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Faculty, Department and Degree programme at host institution</w:t>
            </w: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…………………………………………..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58C1EAFA" w14:textId="77777777" w:rsidR="001F7315" w:rsidRPr="002A00C3" w:rsidRDefault="001F7315" w:rsidP="00015AB5">
            <w:pPr>
              <w:spacing w:after="0"/>
              <w:ind w:left="708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exchange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: from [month/year]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……………. to [month/year] 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Link to host institution’s course guide: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1F7315" w:rsidRPr="002A00C3" w14:paraId="0AAB4CA5" w14:textId="77777777" w:rsidTr="00015AB5">
        <w:trPr>
          <w:trHeight w:val="3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91C8" w14:textId="77777777" w:rsidR="001F7315" w:rsidRPr="007D58D2" w:rsidRDefault="001F7315" w:rsidP="00015AB5">
            <w:pPr>
              <w:spacing w:after="0"/>
              <w:ind w:left="70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Host Institution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88DC" w14:textId="77777777" w:rsidR="001F7315" w:rsidRPr="007D58D2" w:rsidRDefault="001F7315" w:rsidP="00015AB5">
            <w:pPr>
              <w:spacing w:after="0"/>
              <w:ind w:left="70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Aalto School of Arts, Design and Architecture</w:t>
            </w:r>
          </w:p>
        </w:tc>
      </w:tr>
      <w:tr w:rsidR="001F7315" w:rsidRPr="002A00C3" w14:paraId="64364336" w14:textId="77777777" w:rsidTr="00015AB5">
        <w:trPr>
          <w:trHeight w:hRule="exact"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1EEB" w14:textId="77777777" w:rsidR="001F7315" w:rsidRPr="009B0139" w:rsidRDefault="001F7315" w:rsidP="00015AB5">
            <w:pPr>
              <w:pStyle w:val="Otsikko1"/>
              <w:numPr>
                <w:ilvl w:val="0"/>
                <w:numId w:val="0"/>
              </w:numPr>
              <w:jc w:val="left"/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9B0139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Course Code (if available)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1A6E" w14:textId="77777777" w:rsidR="001F7315" w:rsidRPr="002A00C3" w:rsidRDefault="001F7315" w:rsidP="00015AB5">
            <w:pPr>
              <w:pStyle w:val="Otsikko1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Courses you are planning to take in the host institution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A781" w14:textId="77777777" w:rsidR="001F7315" w:rsidRPr="002A00C3" w:rsidRDefault="001F7315" w:rsidP="00015AB5">
            <w:pPr>
              <w:pStyle w:val="Otsikko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CE3" w14:textId="77777777" w:rsidR="001F7315" w:rsidRPr="003859C0" w:rsidRDefault="001F7315" w:rsidP="00015AB5">
            <w:pPr>
              <w:pStyle w:val="Otsikko1"/>
              <w:numPr>
                <w:ilvl w:val="0"/>
                <w:numId w:val="0"/>
              </w:num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3859C0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ARTS courses replaced by the exchange courses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7EF5" w14:textId="77777777" w:rsidR="001F7315" w:rsidRPr="009B0139" w:rsidRDefault="001F7315" w:rsidP="00015AB5">
            <w:pPr>
              <w:pStyle w:val="Otsikko1"/>
              <w:numPr>
                <w:ilvl w:val="0"/>
                <w:numId w:val="0"/>
              </w:numPr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9B0139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Number of ECTS</w:t>
            </w:r>
          </w:p>
        </w:tc>
      </w:tr>
      <w:tr w:rsidR="001F7315" w:rsidRPr="002A00C3" w14:paraId="62AC5ADF" w14:textId="77777777" w:rsidTr="00015AB5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BD5007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B3D51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398B2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05B25E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198817C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F7315" w:rsidRPr="002A00C3" w14:paraId="4574004E" w14:textId="77777777" w:rsidTr="00015AB5">
        <w:trPr>
          <w:trHeight w:val="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26FB46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82733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8BB797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0ED9D2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5C72F73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F7315" w:rsidRPr="002A00C3" w14:paraId="2DA58C94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3C8CA7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EC8DC0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06E999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C6D2B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A34FB9E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1F7315" w:rsidRPr="002A00C3" w14:paraId="3DB30E53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0EDBB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10B090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2420E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BCE056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DF7277E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12983DDA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39623E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7AA111" w14:textId="77777777" w:rsidR="001F7315" w:rsidRPr="002A00C3" w:rsidRDefault="001F7315" w:rsidP="00015AB5">
            <w:pPr>
              <w:spacing w:after="0"/>
              <w:ind w:right="288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81DA07" w14:textId="77777777" w:rsidR="001F7315" w:rsidRPr="002A00C3" w:rsidRDefault="001F7315" w:rsidP="00015AB5">
            <w:pPr>
              <w:spacing w:after="0"/>
              <w:ind w:right="288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95F1A6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3641C22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51831B0A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8988CB" w14:textId="77777777" w:rsidR="001F7315" w:rsidRPr="00A41DA1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51C138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6E435B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1AD4E0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8654E8C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79A82D55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B121BB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67C744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546EB8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285BCB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4563126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0105E459" w14:textId="77777777" w:rsidTr="00015AB5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E019DC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4CF0CE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BEC72F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EC2055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FA11095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2A00C3" w14:paraId="7C721ADD" w14:textId="77777777" w:rsidTr="00015AB5">
        <w:trPr>
          <w:trHeight w:val="19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D0FE" w14:textId="6EF1E9A9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D488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Total number of 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F95FD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D791" w14:textId="071808A5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D488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Total number of credits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13F8230" w14:textId="77777777" w:rsidR="001F7315" w:rsidRPr="002A00C3" w:rsidRDefault="001F7315" w:rsidP="00015AB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407D8FAA" w14:textId="77777777" w:rsidR="001F7315" w:rsidRPr="00817D34" w:rsidRDefault="001F7315" w:rsidP="001F7315">
      <w:pPr>
        <w:spacing w:after="0" w:line="240" w:lineRule="auto"/>
        <w:rPr>
          <w:sz w:val="16"/>
          <w:szCs w:val="16"/>
        </w:rPr>
      </w:pPr>
    </w:p>
    <w:tbl>
      <w:tblPr>
        <w:tblW w:w="16159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126"/>
        <w:gridCol w:w="5873"/>
        <w:gridCol w:w="8160"/>
      </w:tblGrid>
      <w:tr w:rsidR="001F7315" w:rsidRPr="002A00C3" w14:paraId="2F0E674E" w14:textId="77777777" w:rsidTr="00015AB5">
        <w:trPr>
          <w:trHeight w:val="178"/>
        </w:trPr>
        <w:tc>
          <w:tcPr>
            <w:tcW w:w="1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4A0C" w14:textId="77777777" w:rsidR="001F7315" w:rsidRPr="002A00C3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</w:tr>
      <w:tr w:rsidR="001F7315" w:rsidRPr="002A00C3" w14:paraId="1A093396" w14:textId="77777777" w:rsidTr="00015AB5">
        <w:trPr>
          <w:trHeight w:val="1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F6F9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8DEB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1F7315" w:rsidRPr="002A00C3" w14:paraId="68D1417E" w14:textId="77777777" w:rsidTr="00015AB5">
        <w:trPr>
          <w:trHeight w:val="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CB258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22C44A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F7315" w:rsidRPr="0089462B" w14:paraId="190916B5" w14:textId="77777777" w:rsidTr="00015AB5">
        <w:trPr>
          <w:trHeight w:val="137"/>
        </w:trPr>
        <w:tc>
          <w:tcPr>
            <w:tcW w:w="1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6D4B" w14:textId="77777777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 at home degree programme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(academic advisor/ study coordinator)</w:t>
            </w:r>
          </w:p>
          <w:p w14:paraId="76CFAD03" w14:textId="765930F9" w:rsidR="001F7315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 hereby confirm that the student has enough room in his/her current degree at ARTS for exchange studies abroad (</w:t>
            </w:r>
            <w:r w:rsidR="00546026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UG level students: </w:t>
            </w:r>
            <w:r w:rsidR="00546026"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approx. 30 ECTS /semester</w:t>
            </w:r>
            <w:r w:rsidR="00546026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, MA level students: at least 24 ECTS/semester</w:t>
            </w:r>
            <w:r w:rsidR="00546026"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)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) and s/he is eligible to apply for exchange for the </w:t>
            </w:r>
            <w:proofErr w:type="gramStart"/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time p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eriod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mentioned above.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182D32F8" w14:textId="77777777" w:rsidR="001F7315" w:rsidRPr="00365A1E" w:rsidRDefault="001F7315" w:rsidP="00015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The preliminary cou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rse plan above is approved.</w:t>
            </w:r>
          </w:p>
        </w:tc>
      </w:tr>
      <w:tr w:rsidR="001F7315" w:rsidRPr="0089462B" w14:paraId="10D1BA6A" w14:textId="77777777" w:rsidTr="00015AB5">
        <w:trPr>
          <w:trHeight w:val="137"/>
        </w:trPr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E397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66C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1F7315" w:rsidRPr="0089462B" w14:paraId="591504B4" w14:textId="77777777" w:rsidTr="00015AB5">
        <w:trPr>
          <w:trHeight w:val="137"/>
        </w:trPr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E92B6E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33FA46" w14:textId="77777777" w:rsidR="001F7315" w:rsidRPr="002A00C3" w:rsidRDefault="001F7315" w:rsidP="00015A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16624CDA" w14:textId="5DA9D6BB" w:rsidR="003702CF" w:rsidRDefault="003702CF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579FAA22" w14:textId="234ED144" w:rsidR="00294A7E" w:rsidRDefault="00294A7E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21BEDB4C" w14:textId="31EFB1ED" w:rsidR="00294A7E" w:rsidRDefault="00294A7E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5389973B" w14:textId="607B8CDF" w:rsidR="00294A7E" w:rsidRDefault="00294A7E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7ED82A10" w14:textId="45D2ACF6" w:rsidR="00294A7E" w:rsidRDefault="00294A7E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3E422AAA" w14:textId="0B6B98AC" w:rsidR="00294A7E" w:rsidRDefault="00294A7E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39CCBAF4" w14:textId="7E2CEC84" w:rsidR="00294A7E" w:rsidRDefault="00294A7E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1C7A87E8" w14:textId="23BC7DD0" w:rsidR="00294A7E" w:rsidRDefault="00294A7E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113366B0" w14:textId="7BF72468" w:rsidR="00294A7E" w:rsidRDefault="00294A7E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533CAC01" w14:textId="599F96E0" w:rsidR="00294A7E" w:rsidRDefault="00294A7E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5A6BFA85" w14:textId="7B76B6C6" w:rsidR="00294A7E" w:rsidRDefault="00294A7E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144ED0CE" w14:textId="2EAD2084" w:rsidR="00294A7E" w:rsidRDefault="00294A7E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42C52BD7" w14:textId="212FA050" w:rsidR="00294A7E" w:rsidRDefault="00294A7E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3B25E24C" w14:textId="37675128" w:rsidR="00294A7E" w:rsidRDefault="00294A7E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tbl>
      <w:tblPr>
        <w:tblW w:w="161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5670"/>
        <w:gridCol w:w="1276"/>
        <w:gridCol w:w="6662"/>
        <w:gridCol w:w="1417"/>
      </w:tblGrid>
      <w:tr w:rsidR="00294A7E" w:rsidRPr="00A8465F" w14:paraId="4CC21960" w14:textId="77777777" w:rsidTr="007C4E6D">
        <w:trPr>
          <w:trHeight w:val="135"/>
        </w:trPr>
        <w:tc>
          <w:tcPr>
            <w:tcW w:w="16159" w:type="dxa"/>
            <w:gridSpan w:val="5"/>
            <w:tcBorders>
              <w:left w:val="nil"/>
            </w:tcBorders>
          </w:tcPr>
          <w:p w14:paraId="703A5E59" w14:textId="77777777" w:rsidR="00294A7E" w:rsidRPr="002A00C3" w:rsidRDefault="00294A7E" w:rsidP="007C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A4277D1" w14:textId="3FEED9CA" w:rsidR="00294A7E" w:rsidRDefault="00294A7E" w:rsidP="007C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 xml:space="preserve">PRELIMINARY STUDY PLAN (# </w:t>
            </w: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)</w:t>
            </w:r>
          </w:p>
          <w:p w14:paraId="32FB4D97" w14:textId="77777777" w:rsidR="00294A7E" w:rsidRDefault="00294A7E" w:rsidP="007C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A41DA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Choose courses corresponding your level of studies open for exchange students during your stay.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BA level students must complete 30 ECTS /semester, MA level students at least 24 ECTS</w:t>
            </w:r>
            <w:r w:rsidRPr="00A41DA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41D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Add rows, if necessary.</w:t>
            </w:r>
          </w:p>
          <w:p w14:paraId="6DDC6A53" w14:textId="77777777" w:rsidR="00294A7E" w:rsidRPr="00365A1E" w:rsidRDefault="00294A7E" w:rsidP="007C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plan can be modified once you begin your studies in the host institution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. If your study plan changes, the changes must be approved in writing by your Academic Advisor / Study Coordinator immediately.</w:t>
            </w:r>
          </w:p>
          <w:p w14:paraId="3BE7F581" w14:textId="77777777" w:rsidR="00294A7E" w:rsidRPr="002A00C3" w:rsidRDefault="00294A7E" w:rsidP="007C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4A7E" w:rsidRPr="002A00C3" w14:paraId="75C36DB0" w14:textId="77777777" w:rsidTr="007C4E6D">
        <w:trPr>
          <w:trHeight w:val="100"/>
        </w:trPr>
        <w:tc>
          <w:tcPr>
            <w:tcW w:w="1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449A" w14:textId="77777777" w:rsidR="00294A7E" w:rsidRDefault="00294A7E" w:rsidP="007C4E6D">
            <w:pPr>
              <w:spacing w:after="0"/>
              <w:ind w:left="708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Country: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Host </w:t>
            </w: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institution: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Faculty, Department and Degree programme at host institution</w:t>
            </w:r>
            <w:r w:rsidRPr="007D58D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………………………………………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34D8A1C9" w14:textId="77777777" w:rsidR="00294A7E" w:rsidRPr="002A00C3" w:rsidRDefault="00294A7E" w:rsidP="007C4E6D">
            <w:pPr>
              <w:spacing w:after="0"/>
              <w:ind w:left="708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Planned period of the exchange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: from [month/year]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……………. to [month/year] 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Link to host institution’s course guide: 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>……………</w:t>
            </w:r>
            <w:r w:rsidRPr="00632D38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shd w:val="clear" w:color="auto" w:fill="DBE5F1" w:themeFill="accent1" w:themeFillTint="33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294A7E" w:rsidRPr="002A00C3" w14:paraId="63EB22AA" w14:textId="77777777" w:rsidTr="007C4E6D">
        <w:trPr>
          <w:trHeight w:val="3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F8B0" w14:textId="77777777" w:rsidR="00294A7E" w:rsidRPr="007D58D2" w:rsidRDefault="00294A7E" w:rsidP="007C4E6D">
            <w:pPr>
              <w:spacing w:after="0"/>
              <w:ind w:left="70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Host Institution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86C99" w14:textId="77777777" w:rsidR="00294A7E" w:rsidRPr="007D58D2" w:rsidRDefault="00294A7E" w:rsidP="007C4E6D">
            <w:pPr>
              <w:spacing w:after="0"/>
              <w:ind w:left="708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Aalto School of Arts, Design and Architecture</w:t>
            </w:r>
          </w:p>
        </w:tc>
      </w:tr>
      <w:tr w:rsidR="00294A7E" w:rsidRPr="002A00C3" w14:paraId="34771E34" w14:textId="77777777" w:rsidTr="007C4E6D">
        <w:trPr>
          <w:trHeight w:hRule="exact" w:val="7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C1FA" w14:textId="77777777" w:rsidR="00294A7E" w:rsidRPr="009B0139" w:rsidRDefault="00294A7E" w:rsidP="007C4E6D">
            <w:pPr>
              <w:pStyle w:val="Otsikko1"/>
              <w:numPr>
                <w:ilvl w:val="0"/>
                <w:numId w:val="0"/>
              </w:numPr>
              <w:jc w:val="left"/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9B0139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Course Code (if available)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515" w14:textId="77777777" w:rsidR="00294A7E" w:rsidRPr="002A00C3" w:rsidRDefault="00294A7E" w:rsidP="007C4E6D">
            <w:pPr>
              <w:pStyle w:val="Otsikko1"/>
              <w:numPr>
                <w:ilvl w:val="0"/>
                <w:numId w:val="0"/>
              </w:numPr>
              <w:jc w:val="center"/>
              <w:rPr>
                <w:rFonts w:ascii="Calibri" w:hAnsi="Calibri"/>
                <w:b w:val="0"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Courses you are planning to take in the host institution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5144" w14:textId="77777777" w:rsidR="00294A7E" w:rsidRPr="002A00C3" w:rsidRDefault="00294A7E" w:rsidP="007C4E6D">
            <w:pPr>
              <w:pStyle w:val="Otsikko1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/>
                <w:b w:val="0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EBD" w14:textId="77777777" w:rsidR="00294A7E" w:rsidRPr="003859C0" w:rsidRDefault="00294A7E" w:rsidP="007C4E6D">
            <w:pPr>
              <w:pStyle w:val="Otsikko1"/>
              <w:numPr>
                <w:ilvl w:val="0"/>
                <w:numId w:val="0"/>
              </w:num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3859C0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ARTS courses replaced by the exchange courses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6BFA" w14:textId="77777777" w:rsidR="00294A7E" w:rsidRPr="009B0139" w:rsidRDefault="00294A7E" w:rsidP="007C4E6D">
            <w:pPr>
              <w:pStyle w:val="Otsikko1"/>
              <w:numPr>
                <w:ilvl w:val="0"/>
                <w:numId w:val="0"/>
              </w:numPr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9B0139">
              <w:rPr>
                <w:rFonts w:ascii="Calibri" w:hAnsi="Calibri"/>
                <w:bCs/>
                <w:color w:val="000000"/>
                <w:sz w:val="16"/>
                <w:szCs w:val="16"/>
                <w:lang w:val="en-GB" w:eastAsia="en-GB"/>
              </w:rPr>
              <w:t>Number of ECTS</w:t>
            </w:r>
          </w:p>
        </w:tc>
      </w:tr>
      <w:tr w:rsidR="00294A7E" w:rsidRPr="002A00C3" w14:paraId="0B1A1BC4" w14:textId="77777777" w:rsidTr="007C4E6D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CE7633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995D0B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9332A8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B31B3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5F7E4B42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294A7E" w:rsidRPr="002A00C3" w14:paraId="2677C4BA" w14:textId="77777777" w:rsidTr="007C4E6D">
        <w:trPr>
          <w:trHeight w:val="1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A7F131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DCA71C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03D3DC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E36DF8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0FEB522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294A7E" w:rsidRPr="002A00C3" w14:paraId="5487FC2C" w14:textId="77777777" w:rsidTr="007C4E6D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C2D236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0735C3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A65302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CB2D0C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B8BFD7A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294A7E" w:rsidRPr="002A00C3" w14:paraId="4990A090" w14:textId="77777777" w:rsidTr="007C4E6D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E20F6E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76DAEF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B9D2EC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DD883F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4C08A90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4A7E" w:rsidRPr="002A00C3" w14:paraId="015A97C6" w14:textId="77777777" w:rsidTr="007C4E6D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6C7D84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181C8C" w14:textId="77777777" w:rsidR="00294A7E" w:rsidRPr="002A00C3" w:rsidRDefault="00294A7E" w:rsidP="007C4E6D">
            <w:pPr>
              <w:spacing w:after="0"/>
              <w:ind w:right="288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0C20C5" w14:textId="77777777" w:rsidR="00294A7E" w:rsidRPr="002A00C3" w:rsidRDefault="00294A7E" w:rsidP="007C4E6D">
            <w:pPr>
              <w:spacing w:after="0"/>
              <w:ind w:right="288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51ED6C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30E297D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4A7E" w:rsidRPr="002A00C3" w14:paraId="7BF84453" w14:textId="77777777" w:rsidTr="007C4E6D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7D480C" w14:textId="77777777" w:rsidR="00294A7E" w:rsidRPr="00A41DA1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41A1EA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ED8422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F2E0B9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AA3E0E9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4A7E" w:rsidRPr="002A00C3" w14:paraId="08854151" w14:textId="77777777" w:rsidTr="007C4E6D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6223C0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0289D8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6ED824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66D185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8809948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4A7E" w:rsidRPr="002A00C3" w14:paraId="6DA4DA08" w14:textId="77777777" w:rsidTr="007C4E6D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2771F3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4B79F4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25716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23D1D8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735FFD7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4A7E" w:rsidRPr="002A00C3" w14:paraId="50844E6A" w14:textId="77777777" w:rsidTr="007C4E6D">
        <w:trPr>
          <w:trHeight w:val="194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59B8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D488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Total number of credits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77C893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9C59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DD4882">
              <w:rPr>
                <w:rFonts w:ascii="Calibri" w:eastAsia="Times New Roman" w:hAnsi="Calibr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Total number of credits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5B8E05D" w14:textId="77777777" w:rsidR="00294A7E" w:rsidRPr="002A00C3" w:rsidRDefault="00294A7E" w:rsidP="007C4E6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EC11172" w14:textId="77777777" w:rsidR="00294A7E" w:rsidRPr="00817D34" w:rsidRDefault="00294A7E" w:rsidP="00294A7E">
      <w:pPr>
        <w:spacing w:after="0" w:line="240" w:lineRule="auto"/>
        <w:rPr>
          <w:sz w:val="16"/>
          <w:szCs w:val="16"/>
        </w:rPr>
      </w:pPr>
    </w:p>
    <w:tbl>
      <w:tblPr>
        <w:tblW w:w="16159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2126"/>
        <w:gridCol w:w="5873"/>
        <w:gridCol w:w="8160"/>
      </w:tblGrid>
      <w:tr w:rsidR="00294A7E" w:rsidRPr="002A00C3" w14:paraId="2811B337" w14:textId="77777777" w:rsidTr="007C4E6D">
        <w:trPr>
          <w:trHeight w:val="178"/>
        </w:trPr>
        <w:tc>
          <w:tcPr>
            <w:tcW w:w="1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338E" w14:textId="77777777" w:rsidR="00294A7E" w:rsidRPr="002A00C3" w:rsidRDefault="00294A7E" w:rsidP="007C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</w:tr>
      <w:tr w:rsidR="00294A7E" w:rsidRPr="002A00C3" w14:paraId="32DECAEE" w14:textId="77777777" w:rsidTr="007C4E6D">
        <w:trPr>
          <w:trHeight w:val="1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1CA5" w14:textId="77777777" w:rsidR="00294A7E" w:rsidRPr="002A00C3" w:rsidRDefault="00294A7E" w:rsidP="007C4E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D3B7" w14:textId="77777777" w:rsidR="00294A7E" w:rsidRPr="002A00C3" w:rsidRDefault="00294A7E" w:rsidP="007C4E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94A7E" w:rsidRPr="002A00C3" w14:paraId="06B22123" w14:textId="77777777" w:rsidTr="007C4E6D">
        <w:trPr>
          <w:trHeight w:val="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1BCFD3" w14:textId="77777777" w:rsidR="00294A7E" w:rsidRPr="002A00C3" w:rsidRDefault="00294A7E" w:rsidP="007C4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009071" w14:textId="77777777" w:rsidR="00294A7E" w:rsidRPr="002A00C3" w:rsidRDefault="00294A7E" w:rsidP="007C4E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94A7E" w:rsidRPr="0089462B" w14:paraId="075DC761" w14:textId="77777777" w:rsidTr="007C4E6D">
        <w:trPr>
          <w:trHeight w:val="137"/>
        </w:trPr>
        <w:tc>
          <w:tcPr>
            <w:tcW w:w="1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E645" w14:textId="77777777" w:rsidR="00294A7E" w:rsidRDefault="00294A7E" w:rsidP="007C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F8706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Responsible person at home degree programme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(academic advisor/ study coordinator)</w:t>
            </w:r>
          </w:p>
          <w:p w14:paraId="7C67EBDC" w14:textId="77777777" w:rsidR="00294A7E" w:rsidRDefault="00294A7E" w:rsidP="007C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I hereby confirm that the student has enough room in his/her current degree at ARTS for exchange studies abroad 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(UG level students: 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approx. 30 ECTS /semester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, MA level students: at least 24 ECTS/semester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) and s/he is eligible to apply for exchange for the </w:t>
            </w:r>
            <w:proofErr w:type="gramStart"/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time p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eriod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mentioned above.</w:t>
            </w: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39D04E6F" w14:textId="77777777" w:rsidR="00294A7E" w:rsidRPr="00365A1E" w:rsidRDefault="00294A7E" w:rsidP="007C4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365A1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The preliminary cou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rse plan above is approved.</w:t>
            </w:r>
          </w:p>
        </w:tc>
      </w:tr>
      <w:tr w:rsidR="00294A7E" w:rsidRPr="0089462B" w14:paraId="1CE40939" w14:textId="77777777" w:rsidTr="007C4E6D">
        <w:trPr>
          <w:trHeight w:val="137"/>
        </w:trPr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798E" w14:textId="77777777" w:rsidR="00294A7E" w:rsidRPr="002A00C3" w:rsidRDefault="00294A7E" w:rsidP="007C4E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0197" w14:textId="77777777" w:rsidR="00294A7E" w:rsidRPr="002A00C3" w:rsidRDefault="00294A7E" w:rsidP="007C4E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94A7E" w:rsidRPr="0089462B" w14:paraId="0AE49842" w14:textId="77777777" w:rsidTr="007C4E6D">
        <w:trPr>
          <w:trHeight w:val="137"/>
        </w:trPr>
        <w:tc>
          <w:tcPr>
            <w:tcW w:w="7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2A3D9" w14:textId="77777777" w:rsidR="00294A7E" w:rsidRPr="002A00C3" w:rsidRDefault="00294A7E" w:rsidP="007C4E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94BB5C" w14:textId="77777777" w:rsidR="00294A7E" w:rsidRPr="002A00C3" w:rsidRDefault="00294A7E" w:rsidP="007C4E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EB1DBAA" w14:textId="77777777" w:rsidR="00294A7E" w:rsidRDefault="00294A7E" w:rsidP="00294A7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0844F1BC" w14:textId="77777777" w:rsidR="00294A7E" w:rsidRDefault="00294A7E" w:rsidP="00294A7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p w14:paraId="11A13351" w14:textId="77777777" w:rsidR="00294A7E" w:rsidRPr="00A41DA1" w:rsidRDefault="00294A7E" w:rsidP="008B636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6"/>
          <w:szCs w:val="16"/>
          <w:lang w:val="en-GB" w:eastAsia="en-GB"/>
        </w:rPr>
      </w:pPr>
    </w:p>
    <w:sectPr w:rsidR="00294A7E" w:rsidRPr="00A41DA1" w:rsidSect="00BB4587"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6838" w:h="11906" w:orient="landscape"/>
      <w:pgMar w:top="-127" w:right="1418" w:bottom="424" w:left="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D4C2" w14:textId="77777777" w:rsidR="00FB4A34" w:rsidRDefault="00FB4A34" w:rsidP="00261299">
      <w:pPr>
        <w:spacing w:after="0" w:line="240" w:lineRule="auto"/>
      </w:pPr>
      <w:r>
        <w:separator/>
      </w:r>
    </w:p>
  </w:endnote>
  <w:endnote w:type="continuationSeparator" w:id="0">
    <w:p w14:paraId="6EA29721" w14:textId="77777777" w:rsidR="00FB4A34" w:rsidRDefault="00FB4A3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D6FA6" w14:textId="77777777" w:rsidR="00774BD5" w:rsidRDefault="00774BD5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C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C11AEF" w14:textId="5E7306C2" w:rsidR="00774BD5" w:rsidRDefault="00490206" w:rsidP="00490206">
    <w:pPr>
      <w:pStyle w:val="Alatunniste"/>
      <w:jc w:val="center"/>
      <w:rPr>
        <w:i/>
        <w:sz w:val="14"/>
        <w:szCs w:val="14"/>
      </w:rPr>
    </w:pPr>
    <w:proofErr w:type="spellStart"/>
    <w:r w:rsidRPr="00490206">
      <w:rPr>
        <w:i/>
        <w:sz w:val="14"/>
        <w:szCs w:val="14"/>
      </w:rPr>
      <w:t>This</w:t>
    </w:r>
    <w:proofErr w:type="spellEnd"/>
    <w:r w:rsidRPr="00490206">
      <w:rPr>
        <w:i/>
        <w:sz w:val="14"/>
        <w:szCs w:val="14"/>
      </w:rPr>
      <w:t xml:space="preserve"> </w:t>
    </w:r>
    <w:proofErr w:type="spellStart"/>
    <w:r w:rsidRPr="00490206">
      <w:rPr>
        <w:i/>
        <w:sz w:val="14"/>
        <w:szCs w:val="14"/>
      </w:rPr>
      <w:t>form</w:t>
    </w:r>
    <w:proofErr w:type="spellEnd"/>
    <w:r w:rsidRPr="00490206">
      <w:rPr>
        <w:i/>
        <w:sz w:val="14"/>
        <w:szCs w:val="14"/>
      </w:rPr>
      <w:t xml:space="preserve"> </w:t>
    </w:r>
    <w:proofErr w:type="spellStart"/>
    <w:r w:rsidRPr="00490206">
      <w:rPr>
        <w:i/>
        <w:sz w:val="14"/>
        <w:szCs w:val="14"/>
      </w:rPr>
      <w:t>is</w:t>
    </w:r>
    <w:proofErr w:type="spellEnd"/>
    <w:r w:rsidRPr="00490206">
      <w:rPr>
        <w:i/>
        <w:sz w:val="14"/>
        <w:szCs w:val="14"/>
      </w:rPr>
      <w:t xml:space="preserve"> </w:t>
    </w:r>
    <w:proofErr w:type="spellStart"/>
    <w:r w:rsidRPr="00490206">
      <w:rPr>
        <w:i/>
        <w:sz w:val="14"/>
        <w:szCs w:val="14"/>
      </w:rPr>
      <w:t>used</w:t>
    </w:r>
    <w:proofErr w:type="spellEnd"/>
    <w:r w:rsidRPr="00490206">
      <w:rPr>
        <w:i/>
        <w:sz w:val="14"/>
        <w:szCs w:val="14"/>
      </w:rPr>
      <w:t xml:space="preserve"> for </w:t>
    </w:r>
    <w:proofErr w:type="spellStart"/>
    <w:r w:rsidRPr="00490206">
      <w:rPr>
        <w:i/>
        <w:sz w:val="14"/>
        <w:szCs w:val="14"/>
      </w:rPr>
      <w:t>for</w:t>
    </w:r>
    <w:proofErr w:type="spellEnd"/>
    <w:r w:rsidRPr="00490206">
      <w:rPr>
        <w:i/>
        <w:sz w:val="14"/>
        <w:szCs w:val="14"/>
      </w:rPr>
      <w:t xml:space="preserve"> the following exchange </w:t>
    </w:r>
    <w:proofErr w:type="spellStart"/>
    <w:r w:rsidRPr="00490206">
      <w:rPr>
        <w:i/>
        <w:sz w:val="14"/>
        <w:szCs w:val="14"/>
      </w:rPr>
      <w:t>programmes</w:t>
    </w:r>
    <w:proofErr w:type="spellEnd"/>
    <w:r w:rsidRPr="00490206">
      <w:rPr>
        <w:i/>
        <w:sz w:val="14"/>
        <w:szCs w:val="14"/>
      </w:rPr>
      <w:t xml:space="preserve"> </w:t>
    </w:r>
    <w:proofErr w:type="spellStart"/>
    <w:r>
      <w:rPr>
        <w:i/>
        <w:sz w:val="14"/>
        <w:szCs w:val="14"/>
      </w:rPr>
      <w:t>abraod</w:t>
    </w:r>
    <w:proofErr w:type="spellEnd"/>
    <w:r>
      <w:rPr>
        <w:i/>
        <w:sz w:val="14"/>
        <w:szCs w:val="14"/>
      </w:rPr>
      <w:t xml:space="preserve"> </w:t>
    </w:r>
    <w:proofErr w:type="spellStart"/>
    <w:r w:rsidRPr="00490206">
      <w:rPr>
        <w:i/>
        <w:sz w:val="14"/>
        <w:szCs w:val="14"/>
      </w:rPr>
      <w:t>at</w:t>
    </w:r>
    <w:proofErr w:type="spellEnd"/>
    <w:r w:rsidRPr="00490206">
      <w:rPr>
        <w:i/>
        <w:sz w:val="14"/>
        <w:szCs w:val="14"/>
      </w:rPr>
      <w:t xml:space="preserve"> ARTS; </w:t>
    </w:r>
    <w:r w:rsidR="00431494">
      <w:rPr>
        <w:i/>
        <w:sz w:val="14"/>
        <w:szCs w:val="14"/>
      </w:rPr>
      <w:t>Erasmus</w:t>
    </w:r>
    <w:r w:rsidR="00EB3269">
      <w:rPr>
        <w:i/>
        <w:sz w:val="14"/>
        <w:szCs w:val="14"/>
      </w:rPr>
      <w:t>+</w:t>
    </w:r>
    <w:r w:rsidR="00431494">
      <w:rPr>
        <w:i/>
        <w:sz w:val="14"/>
        <w:szCs w:val="14"/>
      </w:rPr>
      <w:t xml:space="preserve">, </w:t>
    </w:r>
    <w:proofErr w:type="spellStart"/>
    <w:r w:rsidRPr="00490206">
      <w:rPr>
        <w:i/>
        <w:sz w:val="14"/>
        <w:szCs w:val="14"/>
      </w:rPr>
      <w:t>bilateral</w:t>
    </w:r>
    <w:proofErr w:type="spellEnd"/>
    <w:r w:rsidRPr="00490206">
      <w:rPr>
        <w:i/>
        <w:sz w:val="14"/>
        <w:szCs w:val="14"/>
      </w:rPr>
      <w:t xml:space="preserve">, </w:t>
    </w:r>
    <w:proofErr w:type="spellStart"/>
    <w:r w:rsidRPr="00490206">
      <w:rPr>
        <w:i/>
        <w:sz w:val="14"/>
        <w:szCs w:val="14"/>
      </w:rPr>
      <w:t>Nordplus</w:t>
    </w:r>
    <w:proofErr w:type="spellEnd"/>
    <w:r w:rsidRPr="00490206">
      <w:rPr>
        <w:i/>
        <w:sz w:val="14"/>
        <w:szCs w:val="14"/>
      </w:rPr>
      <w:t xml:space="preserve">, FIRST, </w:t>
    </w:r>
    <w:proofErr w:type="spellStart"/>
    <w:r w:rsidRPr="00490206">
      <w:rPr>
        <w:i/>
        <w:sz w:val="14"/>
        <w:szCs w:val="14"/>
      </w:rPr>
      <w:t>freemover</w:t>
    </w:r>
    <w:proofErr w:type="spellEnd"/>
    <w:r w:rsidRPr="00490206">
      <w:rPr>
        <w:i/>
        <w:sz w:val="14"/>
        <w:szCs w:val="14"/>
      </w:rPr>
      <w:t xml:space="preserve">, </w:t>
    </w:r>
    <w:proofErr w:type="spellStart"/>
    <w:r w:rsidRPr="00490206">
      <w:rPr>
        <w:i/>
        <w:sz w:val="14"/>
        <w:szCs w:val="14"/>
      </w:rPr>
      <w:t>summer</w:t>
    </w:r>
    <w:proofErr w:type="spellEnd"/>
    <w:r w:rsidRPr="00490206">
      <w:rPr>
        <w:i/>
        <w:sz w:val="14"/>
        <w:szCs w:val="14"/>
      </w:rPr>
      <w:t xml:space="preserve"> school</w:t>
    </w:r>
    <w:r>
      <w:rPr>
        <w:i/>
        <w:sz w:val="14"/>
        <w:szCs w:val="14"/>
      </w:rPr>
      <w:t xml:space="preserve">s, intensive </w:t>
    </w:r>
    <w:proofErr w:type="spellStart"/>
    <w:r>
      <w:rPr>
        <w:i/>
        <w:sz w:val="14"/>
        <w:szCs w:val="14"/>
      </w:rPr>
      <w:t>courses</w:t>
    </w:r>
    <w:proofErr w:type="spellEnd"/>
    <w:r w:rsidR="0094232E">
      <w:rPr>
        <w:i/>
        <w:sz w:val="14"/>
        <w:szCs w:val="14"/>
      </w:rPr>
      <w:t>.</w:t>
    </w:r>
  </w:p>
  <w:p w14:paraId="4132FE51" w14:textId="77777777" w:rsidR="0094232E" w:rsidRDefault="0094232E" w:rsidP="00490206">
    <w:pPr>
      <w:pStyle w:val="Alatunniste"/>
      <w:jc w:val="center"/>
      <w:rPr>
        <w:i/>
        <w:sz w:val="14"/>
        <w:szCs w:val="14"/>
      </w:rPr>
    </w:pPr>
    <w:proofErr w:type="spellStart"/>
    <w:r>
      <w:rPr>
        <w:i/>
        <w:sz w:val="14"/>
        <w:szCs w:val="14"/>
      </w:rPr>
      <w:t>Atta</w:t>
    </w:r>
    <w:r w:rsidR="00431494">
      <w:rPr>
        <w:i/>
        <w:sz w:val="14"/>
        <w:szCs w:val="14"/>
      </w:rPr>
      <w:t>ch</w:t>
    </w:r>
    <w:proofErr w:type="spellEnd"/>
    <w:r w:rsidR="00431494">
      <w:rPr>
        <w:i/>
        <w:sz w:val="14"/>
        <w:szCs w:val="14"/>
      </w:rPr>
      <w:t xml:space="preserve"> </w:t>
    </w:r>
    <w:proofErr w:type="spellStart"/>
    <w:r w:rsidR="00431494">
      <w:rPr>
        <w:i/>
        <w:sz w:val="14"/>
        <w:szCs w:val="14"/>
      </w:rPr>
      <w:t>form</w:t>
    </w:r>
    <w:proofErr w:type="spellEnd"/>
    <w:r w:rsidR="00431494">
      <w:rPr>
        <w:i/>
        <w:sz w:val="14"/>
        <w:szCs w:val="14"/>
      </w:rPr>
      <w:t xml:space="preserve"> to ARTS</w:t>
    </w:r>
    <w:r>
      <w:rPr>
        <w:i/>
        <w:sz w:val="14"/>
        <w:szCs w:val="14"/>
      </w:rPr>
      <w:t xml:space="preserve"> Application</w:t>
    </w:r>
    <w:r w:rsidR="003702CF">
      <w:rPr>
        <w:i/>
        <w:sz w:val="14"/>
        <w:szCs w:val="14"/>
      </w:rPr>
      <w:t>.</w:t>
    </w:r>
  </w:p>
  <w:p w14:paraId="5C534BCE" w14:textId="77777777" w:rsidR="00A41DA1" w:rsidRPr="00490206" w:rsidRDefault="00A41DA1" w:rsidP="00490206">
    <w:pPr>
      <w:pStyle w:val="Alatunniste"/>
      <w:jc w:val="center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0A68" w14:textId="77777777" w:rsidR="00FB4A34" w:rsidRDefault="00FB4A34" w:rsidP="00261299">
      <w:pPr>
        <w:spacing w:after="0" w:line="240" w:lineRule="auto"/>
      </w:pPr>
      <w:r>
        <w:separator/>
      </w:r>
    </w:p>
  </w:footnote>
  <w:footnote w:type="continuationSeparator" w:id="0">
    <w:p w14:paraId="7EBB36F5" w14:textId="77777777" w:rsidR="00FB4A34" w:rsidRDefault="00FB4A3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0B28" w14:textId="77777777" w:rsidR="00774BD5" w:rsidRDefault="00BB4587" w:rsidP="00674D6E">
    <w:pPr>
      <w:pStyle w:val="Yltunniste"/>
      <w:shd w:val="clear" w:color="auto" w:fill="FFFFFF" w:themeFill="background1"/>
    </w:pPr>
    <w:r>
      <w:rPr>
        <w:rFonts w:ascii="Calibri" w:eastAsia="Times New Roman" w:hAnsi="Calibri" w:cs="Times New Roman"/>
        <w:noProof/>
        <w:color w:val="000000"/>
        <w:sz w:val="16"/>
        <w:szCs w:val="16"/>
        <w:lang w:val="fi-FI" w:eastAsia="fi-FI"/>
      </w:rPr>
      <w:drawing>
        <wp:anchor distT="0" distB="0" distL="114300" distR="114300" simplePos="0" relativeHeight="251660800" behindDoc="0" locked="0" layoutInCell="1" allowOverlap="1" wp14:anchorId="390E4E76" wp14:editId="74E4D1D1">
          <wp:simplePos x="0" y="0"/>
          <wp:positionH relativeFrom="column">
            <wp:posOffset>391795</wp:posOffset>
          </wp:positionH>
          <wp:positionV relativeFrom="paragraph">
            <wp:posOffset>-265430</wp:posOffset>
          </wp:positionV>
          <wp:extent cx="741680" cy="598170"/>
          <wp:effectExtent l="0" t="0" r="1270" b="0"/>
          <wp:wrapTopAndBottom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ltologo_pienem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BFC" w:rsidRPr="00A04811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522DAC" wp14:editId="30AEE4F2">
              <wp:simplePos x="0" y="0"/>
              <wp:positionH relativeFrom="column">
                <wp:posOffset>3329940</wp:posOffset>
              </wp:positionH>
              <wp:positionV relativeFrom="paragraph">
                <wp:posOffset>59055</wp:posOffset>
              </wp:positionV>
              <wp:extent cx="3558540" cy="289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F18E4" w14:textId="77777777" w:rsidR="00474762" w:rsidRDefault="005517FD" w:rsidP="005517FD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Study Plan for Student</w:t>
                          </w:r>
                          <w:r w:rsidR="002E3D29" w:rsidRPr="00B362C9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E</w:t>
                          </w:r>
                          <w:r w:rsidR="007243FC"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>xchange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  <w:t xml:space="preserve"> Abroad</w:t>
                          </w:r>
                        </w:p>
                        <w:p w14:paraId="22CAC536" w14:textId="77777777" w:rsidR="007243FC" w:rsidRPr="00B362C9" w:rsidDel="00DC1B56" w:rsidRDefault="007243FC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14:paraId="57FC6F20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A3FF58C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2BBA3F2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50C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2.2pt;margin-top:4.65pt;width:280.2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3o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6L4yQmYKrAFiVpPHO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" filled="f" stroked="f">
              <v:textbox>
                <w:txbxContent>
                  <w:p w:rsidR="00474762" w:rsidRDefault="005517FD" w:rsidP="005517FD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Study Plan for Student</w:t>
                    </w:r>
                    <w:r w:rsidR="002E3D29" w:rsidRPr="00B362C9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E</w:t>
                    </w:r>
                    <w:r w:rsidR="007243FC"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>xchange</w:t>
                    </w:r>
                    <w:r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  <w:t xml:space="preserve"> Abroad</w:t>
                    </w:r>
                  </w:p>
                  <w:p w:rsidR="007243FC" w:rsidRPr="00B362C9" w:rsidDel="00DC1B56" w:rsidRDefault="007243FC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4"/>
                        <w:szCs w:val="24"/>
                        <w:lang w:val="en-GB"/>
                      </w:rPr>
                    </w:pPr>
                  </w:p>
                  <w:p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B1BFC" w:rsidRPr="00A04811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91DA00" wp14:editId="366513C8">
              <wp:simplePos x="0" y="0"/>
              <wp:positionH relativeFrom="column">
                <wp:posOffset>8249158</wp:posOffset>
              </wp:positionH>
              <wp:positionV relativeFrom="paragraph">
                <wp:posOffset>-14224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ED604" w14:textId="77777777" w:rsidR="00774BD5" w:rsidRPr="000B22F6" w:rsidRDefault="007D5198" w:rsidP="008B1BFC">
                          <w:pPr>
                            <w:shd w:val="clear" w:color="auto" w:fill="DBE5F1" w:themeFill="accent1" w:themeFillTint="33"/>
                            <w:tabs>
                              <w:tab w:val="left" w:pos="3119"/>
                            </w:tabs>
                            <w:spacing w:after="0"/>
                            <w:ind w:left="708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Year:</w:t>
                          </w:r>
                        </w:p>
                        <w:p w14:paraId="2B653976" w14:textId="77777777" w:rsidR="00774BD5" w:rsidRPr="000B22F6" w:rsidRDefault="00774BD5" w:rsidP="000B22F6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55A2DD2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F9CB5D8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2E178" id="Text Box 1" o:spid="_x0000_s1027" type="#_x0000_t202" style="position:absolute;margin-left:649.55pt;margin-top:-1.1pt;width:134.8pt;height:2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L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" filled="f" stroked="f">
              <v:textbox>
                <w:txbxContent>
                  <w:p w:rsidR="00774BD5" w:rsidRPr="000B22F6" w:rsidRDefault="007D5198" w:rsidP="008B1BFC">
                    <w:pPr>
                      <w:shd w:val="clear" w:color="auto" w:fill="DBE5F1" w:themeFill="accent1" w:themeFillTint="33"/>
                      <w:tabs>
                        <w:tab w:val="left" w:pos="3119"/>
                      </w:tabs>
                      <w:spacing w:after="0"/>
                      <w:ind w:left="708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Year:</w:t>
                    </w:r>
                  </w:p>
                  <w:p w:rsidR="00774BD5" w:rsidRPr="000B22F6" w:rsidRDefault="00774BD5" w:rsidP="000B22F6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B0140" w:rsidRPr="00A04811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B4BB11" wp14:editId="56796C17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26D25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39C2283E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295F6" id="Text Box 11" o:spid="_x0000_s1028" type="#_x0000_t202" style="position:absolute;margin-left:4.8pt;margin-top:-20.85pt;width:204.7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1Fuw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" filled="f" stroked="f">
              <v:textbox>
                <w:txbxContent>
                  <w:p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B8CC" w14:textId="77777777" w:rsidR="00774BD5" w:rsidRDefault="00DB7F43">
    <w:pPr>
      <w:pStyle w:val="Yltunniste"/>
    </w:pPr>
    <w:r>
      <w:rPr>
        <w:rFonts w:ascii="Calibri" w:eastAsia="Times New Roman" w:hAnsi="Calibri" w:cs="Times New Roman"/>
        <w:noProof/>
        <w:color w:val="000000"/>
        <w:sz w:val="16"/>
        <w:szCs w:val="16"/>
        <w:lang w:val="fi-FI" w:eastAsia="fi-FI"/>
      </w:rPr>
      <w:drawing>
        <wp:anchor distT="0" distB="0" distL="114300" distR="114300" simplePos="0" relativeHeight="251662848" behindDoc="0" locked="0" layoutInCell="1" allowOverlap="1" wp14:anchorId="0B34A44C" wp14:editId="7D8FA756">
          <wp:simplePos x="0" y="0"/>
          <wp:positionH relativeFrom="column">
            <wp:posOffset>367665</wp:posOffset>
          </wp:positionH>
          <wp:positionV relativeFrom="paragraph">
            <wp:posOffset>-205740</wp:posOffset>
          </wp:positionV>
          <wp:extent cx="706120" cy="569595"/>
          <wp:effectExtent l="0" t="0" r="0" b="1905"/>
          <wp:wrapTopAndBottom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ltologo_pienem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BD5">
      <w:rPr>
        <w:noProof/>
        <w:lang w:val="fi-FI" w:eastAsia="fi-FI"/>
      </w:rPr>
      <w:drawing>
        <wp:anchor distT="0" distB="0" distL="114300" distR="114300" simplePos="0" relativeHeight="251657728" behindDoc="0" locked="0" layoutInCell="1" allowOverlap="1" wp14:anchorId="0B138322" wp14:editId="069A709E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ituluettel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Otsikk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tsikk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tsikk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tsikk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ituluettel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ituluettel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Merkittyluettel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1F87639"/>
    <w:multiLevelType w:val="hybridMultilevel"/>
    <w:tmpl w:val="4F70E20A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AF416FE"/>
    <w:multiLevelType w:val="hybridMultilevel"/>
    <w:tmpl w:val="6430DF70"/>
    <w:lvl w:ilvl="0" w:tplc="040B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Merkittyluettel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Merkittyluettel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Numeroituluettel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20859783">
    <w:abstractNumId w:val="1"/>
  </w:num>
  <w:num w:numId="2" w16cid:durableId="350958505">
    <w:abstractNumId w:val="8"/>
  </w:num>
  <w:num w:numId="3" w16cid:durableId="446386290">
    <w:abstractNumId w:val="3"/>
  </w:num>
  <w:num w:numId="4" w16cid:durableId="956180038">
    <w:abstractNumId w:val="7"/>
  </w:num>
  <w:num w:numId="5" w16cid:durableId="793599359">
    <w:abstractNumId w:val="15"/>
  </w:num>
  <w:num w:numId="6" w16cid:durableId="1675499497">
    <w:abstractNumId w:val="16"/>
  </w:num>
  <w:num w:numId="7" w16cid:durableId="277571622">
    <w:abstractNumId w:val="5"/>
  </w:num>
  <w:num w:numId="8" w16cid:durableId="239561562">
    <w:abstractNumId w:val="14"/>
  </w:num>
  <w:num w:numId="9" w16cid:durableId="837384935">
    <w:abstractNumId w:val="13"/>
  </w:num>
  <w:num w:numId="10" w16cid:durableId="1358845761">
    <w:abstractNumId w:val="10"/>
  </w:num>
  <w:num w:numId="11" w16cid:durableId="1980569683">
    <w:abstractNumId w:val="11"/>
  </w:num>
  <w:num w:numId="12" w16cid:durableId="1706447988">
    <w:abstractNumId w:val="2"/>
  </w:num>
  <w:num w:numId="13" w16cid:durableId="759764262">
    <w:abstractNumId w:val="6"/>
  </w:num>
  <w:num w:numId="14" w16cid:durableId="1792288472">
    <w:abstractNumId w:val="0"/>
  </w:num>
  <w:num w:numId="15" w16cid:durableId="638341297">
    <w:abstractNumId w:val="4"/>
  </w:num>
  <w:num w:numId="16" w16cid:durableId="281958953">
    <w:abstractNumId w:val="17"/>
  </w:num>
  <w:num w:numId="17" w16cid:durableId="1470201683">
    <w:abstractNumId w:val="12"/>
  </w:num>
  <w:num w:numId="18" w16cid:durableId="171727216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205A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22F6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1F67"/>
    <w:rsid w:val="001F54DF"/>
    <w:rsid w:val="001F5E3B"/>
    <w:rsid w:val="001F7315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41EF"/>
    <w:rsid w:val="00256DE8"/>
    <w:rsid w:val="00261299"/>
    <w:rsid w:val="00264910"/>
    <w:rsid w:val="0026685E"/>
    <w:rsid w:val="00267784"/>
    <w:rsid w:val="0027260A"/>
    <w:rsid w:val="00276432"/>
    <w:rsid w:val="0027676C"/>
    <w:rsid w:val="0028621A"/>
    <w:rsid w:val="002903B5"/>
    <w:rsid w:val="002919FB"/>
    <w:rsid w:val="00294A7E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E7FC5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0A5"/>
    <w:rsid w:val="0034461D"/>
    <w:rsid w:val="003558C9"/>
    <w:rsid w:val="00356AC4"/>
    <w:rsid w:val="00357189"/>
    <w:rsid w:val="00361867"/>
    <w:rsid w:val="00362603"/>
    <w:rsid w:val="00362830"/>
    <w:rsid w:val="00365A1E"/>
    <w:rsid w:val="003702CF"/>
    <w:rsid w:val="00370CEF"/>
    <w:rsid w:val="00373755"/>
    <w:rsid w:val="003753CB"/>
    <w:rsid w:val="00376531"/>
    <w:rsid w:val="00383556"/>
    <w:rsid w:val="003859C0"/>
    <w:rsid w:val="00387F88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568D"/>
    <w:rsid w:val="0040686A"/>
    <w:rsid w:val="00413421"/>
    <w:rsid w:val="00416845"/>
    <w:rsid w:val="00421064"/>
    <w:rsid w:val="004221D8"/>
    <w:rsid w:val="00422C39"/>
    <w:rsid w:val="00430BF1"/>
    <w:rsid w:val="00431494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206"/>
    <w:rsid w:val="00490FD6"/>
    <w:rsid w:val="0049269E"/>
    <w:rsid w:val="00493FF5"/>
    <w:rsid w:val="004A519A"/>
    <w:rsid w:val="004A5297"/>
    <w:rsid w:val="004B544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2BDD"/>
    <w:rsid w:val="00533F00"/>
    <w:rsid w:val="00546026"/>
    <w:rsid w:val="00546E60"/>
    <w:rsid w:val="00547D93"/>
    <w:rsid w:val="005503E4"/>
    <w:rsid w:val="00550A3D"/>
    <w:rsid w:val="005517FD"/>
    <w:rsid w:val="00554662"/>
    <w:rsid w:val="00555A2A"/>
    <w:rsid w:val="00556748"/>
    <w:rsid w:val="00561426"/>
    <w:rsid w:val="00562EB0"/>
    <w:rsid w:val="00565559"/>
    <w:rsid w:val="00583E7E"/>
    <w:rsid w:val="0058744C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5E65"/>
    <w:rsid w:val="005C62B4"/>
    <w:rsid w:val="005D0CC7"/>
    <w:rsid w:val="005D1858"/>
    <w:rsid w:val="005D5723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32D38"/>
    <w:rsid w:val="00635BCB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74D6E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C76F6"/>
    <w:rsid w:val="006D0130"/>
    <w:rsid w:val="006D1EFD"/>
    <w:rsid w:val="006D3CA9"/>
    <w:rsid w:val="006D5902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3FC"/>
    <w:rsid w:val="00724651"/>
    <w:rsid w:val="00725A4B"/>
    <w:rsid w:val="007319D0"/>
    <w:rsid w:val="007330A3"/>
    <w:rsid w:val="00734734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6799"/>
    <w:rsid w:val="00777CD2"/>
    <w:rsid w:val="00784E7F"/>
    <w:rsid w:val="00793923"/>
    <w:rsid w:val="00794B63"/>
    <w:rsid w:val="00796612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5198"/>
    <w:rsid w:val="007D58D2"/>
    <w:rsid w:val="007D6BF6"/>
    <w:rsid w:val="007E0CD6"/>
    <w:rsid w:val="007F7ACC"/>
    <w:rsid w:val="0080059A"/>
    <w:rsid w:val="008079C2"/>
    <w:rsid w:val="00813B46"/>
    <w:rsid w:val="00814642"/>
    <w:rsid w:val="00817D34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5C1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B1BFC"/>
    <w:rsid w:val="008B6363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14E0"/>
    <w:rsid w:val="0094232E"/>
    <w:rsid w:val="00944D28"/>
    <w:rsid w:val="009457C7"/>
    <w:rsid w:val="009459BF"/>
    <w:rsid w:val="00945B69"/>
    <w:rsid w:val="0096182F"/>
    <w:rsid w:val="009648CC"/>
    <w:rsid w:val="00965957"/>
    <w:rsid w:val="0096615E"/>
    <w:rsid w:val="0096641B"/>
    <w:rsid w:val="009675C3"/>
    <w:rsid w:val="00971B9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418"/>
    <w:rsid w:val="009A7BAE"/>
    <w:rsid w:val="009B0139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BFE"/>
    <w:rsid w:val="009E6D33"/>
    <w:rsid w:val="009E7AA5"/>
    <w:rsid w:val="009F030A"/>
    <w:rsid w:val="009F0C47"/>
    <w:rsid w:val="009F1667"/>
    <w:rsid w:val="009F1F94"/>
    <w:rsid w:val="009F440C"/>
    <w:rsid w:val="009F67DC"/>
    <w:rsid w:val="00A00F75"/>
    <w:rsid w:val="00A031FF"/>
    <w:rsid w:val="00A04811"/>
    <w:rsid w:val="00A04C7E"/>
    <w:rsid w:val="00A13B99"/>
    <w:rsid w:val="00A25257"/>
    <w:rsid w:val="00A25614"/>
    <w:rsid w:val="00A3562A"/>
    <w:rsid w:val="00A357FC"/>
    <w:rsid w:val="00A36C36"/>
    <w:rsid w:val="00A36CA5"/>
    <w:rsid w:val="00A41DA1"/>
    <w:rsid w:val="00A43B25"/>
    <w:rsid w:val="00A43CF0"/>
    <w:rsid w:val="00A466EB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465F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0D45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46F0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62C9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B20E1"/>
    <w:rsid w:val="00BB4587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53B8A"/>
    <w:rsid w:val="00C609FB"/>
    <w:rsid w:val="00C60CD6"/>
    <w:rsid w:val="00C6753F"/>
    <w:rsid w:val="00C67F36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3110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E66A8"/>
    <w:rsid w:val="00CE6C03"/>
    <w:rsid w:val="00CF0D65"/>
    <w:rsid w:val="00CF33B6"/>
    <w:rsid w:val="00CF50FA"/>
    <w:rsid w:val="00CF623D"/>
    <w:rsid w:val="00CF6EC8"/>
    <w:rsid w:val="00D01EBA"/>
    <w:rsid w:val="00D03D50"/>
    <w:rsid w:val="00D0653B"/>
    <w:rsid w:val="00D11614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47F5B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10B3"/>
    <w:rsid w:val="00DB38B9"/>
    <w:rsid w:val="00DB734F"/>
    <w:rsid w:val="00DB7F43"/>
    <w:rsid w:val="00DC00DC"/>
    <w:rsid w:val="00DC0565"/>
    <w:rsid w:val="00DC1B56"/>
    <w:rsid w:val="00DC2AF3"/>
    <w:rsid w:val="00DC3462"/>
    <w:rsid w:val="00DC3994"/>
    <w:rsid w:val="00DC696D"/>
    <w:rsid w:val="00DD2814"/>
    <w:rsid w:val="00DD35D0"/>
    <w:rsid w:val="00DD441B"/>
    <w:rsid w:val="00DD4882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3269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1FDF"/>
    <w:rsid w:val="00F470F7"/>
    <w:rsid w:val="00F4731F"/>
    <w:rsid w:val="00F47590"/>
    <w:rsid w:val="00F47D00"/>
    <w:rsid w:val="00F56DB6"/>
    <w:rsid w:val="00F60C72"/>
    <w:rsid w:val="00F60EB0"/>
    <w:rsid w:val="00F77724"/>
    <w:rsid w:val="00F81807"/>
    <w:rsid w:val="00F838CE"/>
    <w:rsid w:val="00F84F0B"/>
    <w:rsid w:val="00F866F6"/>
    <w:rsid w:val="00F8706B"/>
    <w:rsid w:val="00F87F65"/>
    <w:rsid w:val="00F90B65"/>
    <w:rsid w:val="00F91953"/>
    <w:rsid w:val="00F97F6E"/>
    <w:rsid w:val="00FA24C0"/>
    <w:rsid w:val="00FA3E94"/>
    <w:rsid w:val="00FA43C5"/>
    <w:rsid w:val="00FA4D73"/>
    <w:rsid w:val="00FB2A12"/>
    <w:rsid w:val="00FB49EE"/>
    <w:rsid w:val="00FB4A34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274E53"/>
  <w15:docId w15:val="{A47A5085-E9E2-4831-9740-CE1CC89D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Otsikko2">
    <w:name w:val="heading 2"/>
    <w:basedOn w:val="Normaali"/>
    <w:next w:val="Normaali"/>
    <w:link w:val="Otsikko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Otsikko3">
    <w:name w:val="heading 3"/>
    <w:basedOn w:val="Normaali"/>
    <w:next w:val="Normaali"/>
    <w:link w:val="Otsikko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Otsikko4">
    <w:name w:val="heading 4"/>
    <w:basedOn w:val="Normaali"/>
    <w:next w:val="Normaali"/>
    <w:link w:val="Otsikko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61299"/>
  </w:style>
  <w:style w:type="paragraph" w:styleId="Alatunniste">
    <w:name w:val="footer"/>
    <w:basedOn w:val="Normaali"/>
    <w:link w:val="Alatunnist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61299"/>
  </w:style>
  <w:style w:type="paragraph" w:styleId="Seliteteksti">
    <w:name w:val="Balloon Text"/>
    <w:basedOn w:val="Normaali"/>
    <w:link w:val="Selitetekst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laviitteentekstiChar">
    <w:name w:val="Alaviitteen teksti Char"/>
    <w:basedOn w:val="Kappaleenoletusfontti"/>
    <w:link w:val="Alaviitteentekst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Loppuviitteenviite">
    <w:name w:val="endnote reference"/>
    <w:rsid w:val="003F2100"/>
    <w:rPr>
      <w:vertAlign w:val="superscript"/>
    </w:rPr>
  </w:style>
  <w:style w:type="paragraph" w:styleId="Loppuviitteenteksti">
    <w:name w:val="endnote text"/>
    <w:basedOn w:val="Normaali"/>
    <w:link w:val="Loppuviitteentekst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F2100"/>
    <w:rPr>
      <w:sz w:val="20"/>
      <w:szCs w:val="20"/>
    </w:rPr>
  </w:style>
  <w:style w:type="character" w:styleId="Hyperlinkki">
    <w:name w:val="Hyperlink"/>
    <w:rsid w:val="00D83C1F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Otsikko2Char">
    <w:name w:val="Otsikko 2 Char"/>
    <w:basedOn w:val="Kappaleenoletusfontti"/>
    <w:link w:val="Otsikk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Otsikko3Char">
    <w:name w:val="Otsikko 3 Char"/>
    <w:basedOn w:val="Kappaleenoletusfontti"/>
    <w:link w:val="Otsikk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Otsikko4Char">
    <w:name w:val="Otsikko 4 Char"/>
    <w:basedOn w:val="Kappaleenoletusfontti"/>
    <w:link w:val="Otsikk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uettelokappale">
    <w:name w:val="List Paragraph"/>
    <w:basedOn w:val="Normaali"/>
    <w:uiPriority w:val="34"/>
    <w:qFormat/>
    <w:rsid w:val="00E501A6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9C71F6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C71F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C71F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C71F6"/>
    <w:rPr>
      <w:b/>
      <w:bCs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370CEF"/>
    <w:rPr>
      <w:vertAlign w:val="superscript"/>
    </w:rPr>
  </w:style>
  <w:style w:type="paragraph" w:styleId="Muutos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aikkamerkkiteksti">
    <w:name w:val="Placeholder Text"/>
    <w:basedOn w:val="Kappaleenoletusfontti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ali"/>
    <w:next w:val="Normaali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Merkittyluettelo">
    <w:name w:val="List Bullet"/>
    <w:basedOn w:val="Normaali"/>
    <w:rsid w:val="00452C45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ali"/>
    <w:rsid w:val="00452C45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erkittyluettelo2">
    <w:name w:val="List Bullet 2"/>
    <w:basedOn w:val="Normaali"/>
    <w:rsid w:val="00452C45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erkittyluettelo3">
    <w:name w:val="List Bullet 3"/>
    <w:basedOn w:val="Normaali"/>
    <w:rsid w:val="00452C45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Merkittyluettelo4">
    <w:name w:val="List Bullet 4"/>
    <w:basedOn w:val="Normaali"/>
    <w:rsid w:val="00452C45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ali"/>
    <w:rsid w:val="00452C45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ali"/>
    <w:rsid w:val="00452C45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ali"/>
    <w:rsid w:val="00452C45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ali"/>
    <w:rsid w:val="00452C45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ali"/>
    <w:rsid w:val="00452C45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ituluettelo">
    <w:name w:val="List Number"/>
    <w:basedOn w:val="Normaali"/>
    <w:rsid w:val="00452C45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ali"/>
    <w:rsid w:val="00452C45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ituluettelo2">
    <w:name w:val="List Number 2"/>
    <w:basedOn w:val="Normaali"/>
    <w:rsid w:val="00452C45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ituluettelo3">
    <w:name w:val="List Number 3"/>
    <w:basedOn w:val="Normaali"/>
    <w:rsid w:val="00452C45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ituluettelo4">
    <w:name w:val="List Number 4"/>
    <w:basedOn w:val="Normaali"/>
    <w:rsid w:val="00452C45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ali"/>
    <w:rsid w:val="00452C45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ali"/>
    <w:rsid w:val="00452C45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ali"/>
    <w:rsid w:val="00452C45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ali"/>
    <w:rsid w:val="00452C45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ali"/>
    <w:rsid w:val="00452C45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ali"/>
    <w:rsid w:val="00452C45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ali"/>
    <w:rsid w:val="00452C45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ali"/>
    <w:rsid w:val="00452C45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ali"/>
    <w:rsid w:val="00452C45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ali"/>
    <w:rsid w:val="00452C45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ali"/>
    <w:rsid w:val="00452C45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ali"/>
    <w:rsid w:val="00452C45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ali"/>
    <w:rsid w:val="00452C45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ali"/>
    <w:rsid w:val="00452C45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ali"/>
    <w:rsid w:val="00452C45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isluet5">
    <w:name w:val="toc 5"/>
    <w:basedOn w:val="Normaali"/>
    <w:next w:val="Normaali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Sisllysluettelonotsikko">
    <w:name w:val="TOC Heading"/>
    <w:basedOn w:val="Normaali"/>
    <w:next w:val="Normaali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ulukkoRuudukko">
    <w:name w:val="Table Grid"/>
    <w:basedOn w:val="Normaalitaulukko"/>
    <w:uiPriority w:val="59"/>
    <w:rsid w:val="0063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294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alto.fi/en/other-studies/selection-criteria-and-terms-of-exchan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alto.adv-pub.moveon4.de/arts-destination-databas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purl.org/dc/terms/"/>
    <ds:schemaRef ds:uri="http://purl.org/dc/dcmitype/"/>
    <ds:schemaRef ds:uri="http://schemas.microsoft.com/sharepoint/v3/fields"/>
    <ds:schemaRef ds:uri="0e52a87e-fa0e-4867-9149-5c43122db7fb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F6488-2702-4F24-989B-73D60454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5</Pages>
  <Words>1206</Words>
  <Characters>9770</Characters>
  <Application>Microsoft Office Word</Application>
  <DocSecurity>0</DocSecurity>
  <Lines>81</Lines>
  <Paragraphs>21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Virta Johanna</cp:lastModifiedBy>
  <cp:revision>2</cp:revision>
  <cp:lastPrinted>2017-08-30T09:43:00Z</cp:lastPrinted>
  <dcterms:created xsi:type="dcterms:W3CDTF">2024-01-10T08:27:00Z</dcterms:created>
  <dcterms:modified xsi:type="dcterms:W3CDTF">2024-01-10T08:27:00Z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