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C2A6" w14:textId="77777777" w:rsidR="00854647" w:rsidRDefault="00854647" w:rsidP="00854647">
      <w:pPr>
        <w:autoSpaceDE w:val="0"/>
        <w:autoSpaceDN w:val="0"/>
        <w:adjustRightInd w:val="0"/>
        <w:spacing w:line="240" w:lineRule="auto"/>
        <w:ind w:leftChars="700" w:left="1400"/>
        <w:jc w:val="both"/>
        <w:rPr>
          <w:rFonts w:ascii="Roboto" w:hAnsi="Roboto" w:cs="Roboto"/>
          <w:b/>
          <w:bCs/>
          <w:color w:val="000000" w:themeColor="text1"/>
          <w:sz w:val="32"/>
          <w:szCs w:val="32"/>
        </w:rPr>
      </w:pPr>
    </w:p>
    <w:p w14:paraId="69C77097" w14:textId="463DF7AF" w:rsidR="00854647" w:rsidRDefault="00854647" w:rsidP="00854647">
      <w:pPr>
        <w:autoSpaceDE w:val="0"/>
        <w:autoSpaceDN w:val="0"/>
        <w:adjustRightInd w:val="0"/>
        <w:spacing w:line="240" w:lineRule="auto"/>
        <w:ind w:leftChars="700" w:left="1400"/>
        <w:jc w:val="both"/>
        <w:rPr>
          <w:rFonts w:ascii="Roboto" w:hAnsi="Roboto" w:cs="Roboto"/>
          <w:b/>
          <w:bCs/>
          <w:color w:val="000000" w:themeColor="text1"/>
          <w:sz w:val="32"/>
          <w:szCs w:val="32"/>
        </w:rPr>
      </w:pPr>
      <w:r>
        <w:rPr>
          <w:rFonts w:ascii="Roboto" w:hAnsi="Roboto" w:cs="Roboto"/>
          <w:b/>
          <w:bCs/>
          <w:color w:val="000000" w:themeColor="text1"/>
          <w:sz w:val="32"/>
          <w:szCs w:val="32"/>
        </w:rPr>
        <w:t>Unite! Seed Fund Initiative</w:t>
      </w:r>
    </w:p>
    <w:p w14:paraId="23373D47" w14:textId="77777777" w:rsidR="00854647" w:rsidRPr="006A458A" w:rsidRDefault="00854647" w:rsidP="00854647">
      <w:pPr>
        <w:autoSpaceDE w:val="0"/>
        <w:autoSpaceDN w:val="0"/>
        <w:adjustRightInd w:val="0"/>
        <w:spacing w:after="240" w:line="240" w:lineRule="auto"/>
        <w:ind w:leftChars="700" w:left="1400"/>
        <w:jc w:val="both"/>
        <w:rPr>
          <w:rFonts w:ascii="Roboto" w:hAnsi="Roboto" w:cs="Roboto"/>
          <w:b/>
          <w:bCs/>
          <w:color w:val="000000" w:themeColor="text1"/>
          <w:sz w:val="24"/>
          <w:szCs w:val="24"/>
          <w:u w:val="single"/>
        </w:rPr>
      </w:pPr>
      <w:r w:rsidRPr="006A458A">
        <w:rPr>
          <w:rFonts w:ascii="Roboto" w:hAnsi="Roboto" w:cs="Roboto"/>
          <w:b/>
          <w:bCs/>
          <w:color w:val="000000" w:themeColor="text1"/>
          <w:sz w:val="24"/>
          <w:szCs w:val="24"/>
          <w:u w:val="single"/>
        </w:rPr>
        <w:t>Funding Line: “Unite! Seed fund for Teaching and Learning”</w:t>
      </w:r>
    </w:p>
    <w:p w14:paraId="1936A044" w14:textId="77777777" w:rsidR="00854647" w:rsidRPr="006A458A" w:rsidRDefault="00854647" w:rsidP="00854647">
      <w:pPr>
        <w:ind w:leftChars="700" w:left="1400"/>
        <w:rPr>
          <w:rFonts w:ascii="Roboto" w:hAnsi="Roboto" w:cs="Roboto"/>
          <w:b/>
          <w:bCs/>
          <w:color w:val="000000" w:themeColor="text1"/>
          <w:sz w:val="24"/>
          <w:szCs w:val="24"/>
        </w:rPr>
      </w:pPr>
      <w:r w:rsidRPr="006A458A">
        <w:rPr>
          <w:rFonts w:ascii="Roboto" w:hAnsi="Roboto" w:cs="Roboto"/>
          <w:b/>
          <w:bCs/>
          <w:color w:val="000000" w:themeColor="text1"/>
          <w:sz w:val="24"/>
          <w:szCs w:val="24"/>
        </w:rPr>
        <w:t xml:space="preserve">Application Form </w:t>
      </w:r>
    </w:p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423"/>
        <w:gridCol w:w="784"/>
        <w:gridCol w:w="556"/>
        <w:gridCol w:w="1505"/>
        <w:gridCol w:w="425"/>
        <w:gridCol w:w="2474"/>
      </w:tblGrid>
      <w:tr w:rsidR="00854647" w:rsidRPr="006A458A" w14:paraId="5A3FD35D" w14:textId="77777777" w:rsidTr="003E3FA7">
        <w:trPr>
          <w:jc w:val="center"/>
        </w:trPr>
        <w:tc>
          <w:tcPr>
            <w:tcW w:w="9067" w:type="dxa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14:paraId="5FAF1184" w14:textId="77777777" w:rsidR="00854647" w:rsidRPr="006A458A" w:rsidRDefault="00854647" w:rsidP="003E3FA7">
            <w:pPr>
              <w:keepNext/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</w:pPr>
            <w:r w:rsidRPr="006A458A"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  <w:t xml:space="preserve">Proposal Title </w:t>
            </w:r>
          </w:p>
        </w:tc>
      </w:tr>
      <w:tr w:rsidR="00854647" w:rsidRPr="006A458A" w14:paraId="54D60497" w14:textId="77777777" w:rsidTr="003E3FA7">
        <w:trPr>
          <w:jc w:val="center"/>
        </w:trPr>
        <w:tc>
          <w:tcPr>
            <w:tcW w:w="9067" w:type="dxa"/>
            <w:gridSpan w:val="7"/>
            <w:tcBorders>
              <w:top w:val="nil"/>
              <w:bottom w:val="single" w:sz="4" w:space="0" w:color="auto"/>
            </w:tcBorders>
          </w:tcPr>
          <w:p w14:paraId="5D9C6B87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Cs/>
                <w:color w:val="000000" w:themeColor="text1"/>
                <w:sz w:val="22"/>
              </w:rPr>
            </w:pPr>
          </w:p>
        </w:tc>
      </w:tr>
      <w:tr w:rsidR="00854647" w:rsidRPr="006A458A" w14:paraId="55D320F0" w14:textId="77777777" w:rsidTr="003E3FA7">
        <w:trPr>
          <w:jc w:val="center"/>
        </w:trPr>
        <w:tc>
          <w:tcPr>
            <w:tcW w:w="9067" w:type="dxa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14:paraId="317AF9EF" w14:textId="77777777" w:rsidR="00854647" w:rsidRPr="006A458A" w:rsidRDefault="00854647" w:rsidP="003E3FA7">
            <w:pPr>
              <w:keepNext/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</w:pPr>
            <w:r w:rsidRPr="006A458A"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  <w:t>Abstract (up to 150 words)</w:t>
            </w:r>
          </w:p>
        </w:tc>
      </w:tr>
      <w:tr w:rsidR="00854647" w:rsidRPr="006A458A" w14:paraId="5B7BF37E" w14:textId="77777777" w:rsidTr="003E3FA7">
        <w:trPr>
          <w:jc w:val="center"/>
        </w:trPr>
        <w:tc>
          <w:tcPr>
            <w:tcW w:w="9067" w:type="dxa"/>
            <w:gridSpan w:val="7"/>
            <w:tcBorders>
              <w:top w:val="nil"/>
            </w:tcBorders>
          </w:tcPr>
          <w:p w14:paraId="1FA36C3C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Cs/>
                <w:color w:val="000000" w:themeColor="text1"/>
                <w:sz w:val="22"/>
              </w:rPr>
            </w:pPr>
          </w:p>
        </w:tc>
      </w:tr>
      <w:tr w:rsidR="00854647" w:rsidRPr="006A458A" w14:paraId="40CE60E7" w14:textId="77777777" w:rsidTr="003E3FA7">
        <w:trPr>
          <w:jc w:val="center"/>
        </w:trPr>
        <w:tc>
          <w:tcPr>
            <w:tcW w:w="2900" w:type="dxa"/>
            <w:tcBorders>
              <w:top w:val="nil"/>
            </w:tcBorders>
            <w:shd w:val="clear" w:color="auto" w:fill="BFBFBF" w:themeFill="background1" w:themeFillShade="BF"/>
          </w:tcPr>
          <w:p w14:paraId="3D38FD5E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bCs/>
                <w:color w:val="000000" w:themeColor="text1"/>
                <w:sz w:val="22"/>
              </w:rPr>
            </w:pPr>
            <w:r w:rsidRPr="006A458A">
              <w:rPr>
                <w:rFonts w:ascii="Roboto" w:eastAsia="Times New Roman" w:hAnsi="Roboto" w:cs="Roboto"/>
                <w:b/>
                <w:bCs/>
                <w:color w:val="000000" w:themeColor="text1"/>
                <w:sz w:val="22"/>
              </w:rPr>
              <w:t xml:space="preserve">Programme Option: </w:t>
            </w:r>
          </w:p>
        </w:tc>
        <w:tc>
          <w:tcPr>
            <w:tcW w:w="423" w:type="dxa"/>
            <w:tcBorders>
              <w:top w:val="nil"/>
            </w:tcBorders>
          </w:tcPr>
          <w:p w14:paraId="4E5CDBC2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Cs/>
                <w:color w:val="000000" w:themeColor="text1"/>
                <w:sz w:val="22"/>
              </w:rPr>
            </w:pPr>
            <w:r w:rsidRPr="006A458A">
              <w:rPr>
                <w:rFonts w:ascii="Segoe UI Symbol" w:eastAsia="Times New Roman" w:hAnsi="Segoe UI Symbol" w:cs="Segoe UI Symbol"/>
                <w:bCs/>
                <w:color w:val="000000" w:themeColor="text1"/>
                <w:sz w:val="22"/>
              </w:rPr>
              <w:t>☐</w:t>
            </w:r>
          </w:p>
        </w:tc>
        <w:tc>
          <w:tcPr>
            <w:tcW w:w="2845" w:type="dxa"/>
            <w:gridSpan w:val="3"/>
            <w:tcBorders>
              <w:top w:val="nil"/>
            </w:tcBorders>
          </w:tcPr>
          <w:p w14:paraId="5B678ECC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bCs/>
                <w:color w:val="000000" w:themeColor="text1"/>
                <w:sz w:val="22"/>
              </w:rPr>
            </w:pPr>
            <w:r w:rsidRPr="006A458A">
              <w:rPr>
                <w:rFonts w:ascii="Roboto" w:eastAsia="Times New Roman" w:hAnsi="Roboto" w:cs="Roboto"/>
                <w:b/>
                <w:bCs/>
                <w:color w:val="000000" w:themeColor="text1"/>
                <w:sz w:val="22"/>
              </w:rPr>
              <w:t>Exploring</w:t>
            </w:r>
          </w:p>
        </w:tc>
        <w:tc>
          <w:tcPr>
            <w:tcW w:w="425" w:type="dxa"/>
            <w:tcBorders>
              <w:top w:val="nil"/>
            </w:tcBorders>
          </w:tcPr>
          <w:p w14:paraId="2EDE0279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Cs/>
                <w:color w:val="000000" w:themeColor="text1"/>
                <w:sz w:val="22"/>
              </w:rPr>
            </w:pPr>
            <w:r w:rsidRPr="006A458A">
              <w:rPr>
                <w:rFonts w:ascii="Segoe UI Symbol" w:eastAsia="Times New Roman" w:hAnsi="Segoe UI Symbol" w:cs="Segoe UI Symbol"/>
                <w:bCs/>
                <w:color w:val="000000" w:themeColor="text1"/>
                <w:sz w:val="22"/>
              </w:rPr>
              <w:t>☐</w:t>
            </w:r>
          </w:p>
        </w:tc>
        <w:tc>
          <w:tcPr>
            <w:tcW w:w="2474" w:type="dxa"/>
            <w:tcBorders>
              <w:top w:val="nil"/>
            </w:tcBorders>
          </w:tcPr>
          <w:p w14:paraId="1611B80C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bCs/>
                <w:color w:val="000000" w:themeColor="text1"/>
                <w:sz w:val="22"/>
              </w:rPr>
            </w:pPr>
            <w:r w:rsidRPr="006A458A">
              <w:rPr>
                <w:rFonts w:ascii="Roboto" w:eastAsia="Times New Roman" w:hAnsi="Roboto" w:cs="Roboto"/>
                <w:b/>
                <w:bCs/>
                <w:color w:val="000000" w:themeColor="text1"/>
                <w:sz w:val="22"/>
              </w:rPr>
              <w:t>Developing</w:t>
            </w:r>
          </w:p>
        </w:tc>
      </w:tr>
      <w:tr w:rsidR="00854647" w:rsidRPr="006A458A" w14:paraId="25E6EA0F" w14:textId="77777777" w:rsidTr="003E3FA7">
        <w:trPr>
          <w:jc w:val="center"/>
        </w:trPr>
        <w:tc>
          <w:tcPr>
            <w:tcW w:w="4107" w:type="dxa"/>
            <w:gridSpan w:val="3"/>
            <w:shd w:val="clear" w:color="auto" w:fill="BFBFBF" w:themeFill="background1" w:themeFillShade="BF"/>
          </w:tcPr>
          <w:p w14:paraId="48684EC4" w14:textId="77777777" w:rsidR="00854647" w:rsidRPr="006A458A" w:rsidRDefault="00854647" w:rsidP="003E3FA7">
            <w:pPr>
              <w:keepNext/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  <w:r w:rsidRPr="006A458A"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  <w:t>Name and department/unit of participant</w:t>
            </w:r>
          </w:p>
        </w:tc>
        <w:tc>
          <w:tcPr>
            <w:tcW w:w="2061" w:type="dxa"/>
            <w:gridSpan w:val="2"/>
            <w:shd w:val="clear" w:color="auto" w:fill="BFBFBF" w:themeFill="background1" w:themeFillShade="BF"/>
          </w:tcPr>
          <w:p w14:paraId="64A28EAA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  <w:r w:rsidRPr="006A458A"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  <w:t>Unite university/further partner institution</w:t>
            </w:r>
          </w:p>
        </w:tc>
        <w:tc>
          <w:tcPr>
            <w:tcW w:w="2899" w:type="dxa"/>
            <w:gridSpan w:val="2"/>
            <w:shd w:val="clear" w:color="auto" w:fill="BFBFBF" w:themeFill="background1" w:themeFillShade="BF"/>
          </w:tcPr>
          <w:p w14:paraId="4B480B50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  <w:r w:rsidRPr="006A458A"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  <w:t>Role (overall coordinator, local coordinator, participant) *</w:t>
            </w:r>
          </w:p>
        </w:tc>
      </w:tr>
      <w:tr w:rsidR="00854647" w:rsidRPr="006A458A" w14:paraId="413B2F9F" w14:textId="77777777" w:rsidTr="003E3FA7">
        <w:trPr>
          <w:jc w:val="center"/>
        </w:trPr>
        <w:tc>
          <w:tcPr>
            <w:tcW w:w="4107" w:type="dxa"/>
            <w:gridSpan w:val="3"/>
            <w:tcBorders>
              <w:bottom w:val="single" w:sz="4" w:space="0" w:color="auto"/>
            </w:tcBorders>
          </w:tcPr>
          <w:p w14:paraId="26AE0DCE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14:paraId="7E544ED4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</w:tcPr>
          <w:p w14:paraId="036127A9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</w:p>
        </w:tc>
      </w:tr>
      <w:tr w:rsidR="00854647" w:rsidRPr="006A458A" w14:paraId="7F3F81AF" w14:textId="77777777" w:rsidTr="003E3FA7">
        <w:trPr>
          <w:jc w:val="center"/>
        </w:trPr>
        <w:tc>
          <w:tcPr>
            <w:tcW w:w="4107" w:type="dxa"/>
            <w:gridSpan w:val="3"/>
            <w:tcBorders>
              <w:bottom w:val="single" w:sz="4" w:space="0" w:color="auto"/>
            </w:tcBorders>
          </w:tcPr>
          <w:p w14:paraId="169ECD91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14:paraId="6540EF3E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</w:tcPr>
          <w:p w14:paraId="072706E0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</w:p>
        </w:tc>
      </w:tr>
      <w:tr w:rsidR="00854647" w:rsidRPr="006A458A" w14:paraId="62FD5BBC" w14:textId="77777777" w:rsidTr="003E3FA7">
        <w:trPr>
          <w:jc w:val="center"/>
        </w:trPr>
        <w:tc>
          <w:tcPr>
            <w:tcW w:w="4107" w:type="dxa"/>
            <w:gridSpan w:val="3"/>
            <w:tcBorders>
              <w:bottom w:val="single" w:sz="4" w:space="0" w:color="auto"/>
            </w:tcBorders>
          </w:tcPr>
          <w:p w14:paraId="425F0D43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14:paraId="538C9263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</w:tcPr>
          <w:p w14:paraId="52D8D201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</w:p>
        </w:tc>
      </w:tr>
      <w:tr w:rsidR="00854647" w:rsidRPr="006A458A" w14:paraId="297DAB7F" w14:textId="77777777" w:rsidTr="003E3FA7">
        <w:trPr>
          <w:jc w:val="center"/>
        </w:trPr>
        <w:tc>
          <w:tcPr>
            <w:tcW w:w="4107" w:type="dxa"/>
            <w:gridSpan w:val="3"/>
            <w:tcBorders>
              <w:bottom w:val="single" w:sz="4" w:space="0" w:color="auto"/>
            </w:tcBorders>
          </w:tcPr>
          <w:p w14:paraId="2CB5204D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14:paraId="3BA4FE1E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</w:tcPr>
          <w:p w14:paraId="43B59E10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</w:p>
        </w:tc>
      </w:tr>
      <w:tr w:rsidR="00854647" w:rsidRPr="006A458A" w14:paraId="42F05BD2" w14:textId="77777777" w:rsidTr="003E3FA7">
        <w:trPr>
          <w:jc w:val="center"/>
        </w:trPr>
        <w:tc>
          <w:tcPr>
            <w:tcW w:w="4107" w:type="dxa"/>
            <w:gridSpan w:val="3"/>
            <w:tcBorders>
              <w:bottom w:val="single" w:sz="4" w:space="0" w:color="auto"/>
            </w:tcBorders>
          </w:tcPr>
          <w:p w14:paraId="5528FF40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14:paraId="20D52B78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</w:tcPr>
          <w:p w14:paraId="2CF15FAE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</w:p>
        </w:tc>
      </w:tr>
      <w:tr w:rsidR="00854647" w:rsidRPr="006A458A" w14:paraId="73C57199" w14:textId="77777777" w:rsidTr="00460059">
        <w:trPr>
          <w:jc w:val="center"/>
        </w:trPr>
        <w:tc>
          <w:tcPr>
            <w:tcW w:w="906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FF5751" w14:textId="77777777" w:rsidR="00854647" w:rsidRPr="006A458A" w:rsidRDefault="00854647" w:rsidP="003E3FA7">
            <w:pPr>
              <w:spacing w:before="40" w:after="40" w:line="240" w:lineRule="auto"/>
              <w:rPr>
                <w:rFonts w:ascii="Roboto" w:eastAsia="Times New Roman" w:hAnsi="Roboto" w:cs="Roboto"/>
                <w:b/>
                <w:color w:val="000000" w:themeColor="text1"/>
                <w:sz w:val="16"/>
                <w:szCs w:val="16"/>
                <w:lang w:val="en-US"/>
              </w:rPr>
            </w:pPr>
            <w:r w:rsidRPr="006A458A">
              <w:rPr>
                <w:rFonts w:ascii="Roboto" w:eastAsia="Times New Roman" w:hAnsi="Roboto" w:cs="Roboto"/>
                <w:color w:val="000000" w:themeColor="text1"/>
                <w:sz w:val="16"/>
                <w:szCs w:val="16"/>
              </w:rPr>
              <w:t>* Overall Coordinator: Spokesperson/ coordinating unit for the project; local coordinator: representative of the project at a Unite! university, managing the project funds for this university; participants: any further participants in the project.</w:t>
            </w:r>
          </w:p>
        </w:tc>
      </w:tr>
      <w:tr w:rsidR="00854647" w:rsidRPr="006A458A" w14:paraId="4631DED5" w14:textId="77777777" w:rsidTr="003E3FA7">
        <w:trPr>
          <w:jc w:val="center"/>
        </w:trPr>
        <w:tc>
          <w:tcPr>
            <w:tcW w:w="9067" w:type="dxa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14:paraId="78A3FD1B" w14:textId="77777777" w:rsidR="00854647" w:rsidRPr="006A458A" w:rsidRDefault="00854647" w:rsidP="003E3FA7">
            <w:pPr>
              <w:keepNext/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</w:pPr>
            <w:r w:rsidRPr="006A458A"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  <w:t>Project Description (max. 1000 words)</w:t>
            </w:r>
          </w:p>
        </w:tc>
      </w:tr>
      <w:tr w:rsidR="00854647" w:rsidRPr="006A458A" w14:paraId="0EF094BC" w14:textId="77777777" w:rsidTr="003E3FA7">
        <w:trPr>
          <w:jc w:val="center"/>
        </w:trPr>
        <w:tc>
          <w:tcPr>
            <w:tcW w:w="9067" w:type="dxa"/>
            <w:gridSpan w:val="7"/>
            <w:tcBorders>
              <w:top w:val="nil"/>
              <w:bottom w:val="single" w:sz="4" w:space="0" w:color="auto"/>
            </w:tcBorders>
          </w:tcPr>
          <w:p w14:paraId="023E6C1F" w14:textId="77777777" w:rsidR="00854647" w:rsidRPr="006A458A" w:rsidRDefault="00854647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  <w:r w:rsidRPr="006A458A"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  <w:t>Specify Objectives:</w:t>
            </w:r>
            <w:r w:rsidRPr="006A458A">
              <w:rPr>
                <w:rFonts w:ascii="Roboto" w:eastAsia="Times New Roman" w:hAnsi="Roboto" w:cs="Roboto"/>
                <w:color w:val="000000" w:themeColor="text1"/>
                <w:sz w:val="22"/>
              </w:rPr>
              <w:t xml:space="preserve"> what is to be achieved with the seed fund project?</w:t>
            </w:r>
            <w:r>
              <w:rPr>
                <w:rFonts w:ascii="Roboto" w:eastAsia="Times New Roman" w:hAnsi="Roboto" w:cs="Roboto"/>
                <w:color w:val="000000" w:themeColor="text1"/>
                <w:sz w:val="22"/>
              </w:rPr>
              <w:br/>
            </w:r>
            <w:r w:rsidRPr="006A458A"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  <w:t xml:space="preserve">Collaboration Framework: </w:t>
            </w:r>
            <w:r w:rsidRPr="006A458A">
              <w:rPr>
                <w:rFonts w:ascii="Roboto" w:eastAsia="Times New Roman" w:hAnsi="Roboto" w:cs="Roboto"/>
                <w:color w:val="000000" w:themeColor="text1"/>
                <w:sz w:val="22"/>
              </w:rPr>
              <w:t>where does the UNITE! collaboration stand at present?</w:t>
            </w:r>
            <w:r>
              <w:rPr>
                <w:rFonts w:ascii="Roboto" w:eastAsia="Times New Roman" w:hAnsi="Roboto" w:cs="Roboto"/>
                <w:color w:val="000000" w:themeColor="text1"/>
                <w:sz w:val="22"/>
              </w:rPr>
              <w:br/>
            </w:r>
            <w:r w:rsidRPr="006A458A"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  <w:t>Project Plan:</w:t>
            </w:r>
            <w:r w:rsidRPr="006A458A">
              <w:rPr>
                <w:rFonts w:ascii="Roboto" w:eastAsia="Times New Roman" w:hAnsi="Roboto" w:cs="Roboto"/>
                <w:color w:val="000000" w:themeColor="text1"/>
                <w:sz w:val="22"/>
              </w:rPr>
              <w:t xml:space="preserve"> </w:t>
            </w:r>
            <w:r w:rsidRPr="006A458A">
              <w:rPr>
                <w:rFonts w:ascii="Roboto" w:eastAsia="Times New Roman" w:hAnsi="Roboto" w:cs="Roboto"/>
                <w:bCs/>
                <w:color w:val="000000" w:themeColor="text1"/>
                <w:sz w:val="22"/>
              </w:rPr>
              <w:t>Planned activities and timeline of the project?</w:t>
            </w:r>
          </w:p>
          <w:p w14:paraId="2FC69377" w14:textId="77777777" w:rsidR="00854647" w:rsidRPr="006A458A" w:rsidRDefault="00854647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  <w:p w14:paraId="70140A88" w14:textId="77777777" w:rsidR="00854647" w:rsidRPr="006A458A" w:rsidRDefault="00854647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  <w:p w14:paraId="4BE4ED21" w14:textId="77777777" w:rsidR="00854647" w:rsidRPr="006A458A" w:rsidRDefault="00854647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  <w:p w14:paraId="2869F038" w14:textId="77777777" w:rsidR="00854647" w:rsidRPr="006A458A" w:rsidRDefault="00854647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  <w:p w14:paraId="03315709" w14:textId="77777777" w:rsidR="00854647" w:rsidRPr="006A458A" w:rsidRDefault="00854647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  <w:p w14:paraId="16E49AB6" w14:textId="77777777" w:rsidR="00854647" w:rsidRPr="006A458A" w:rsidRDefault="00854647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  <w:p w14:paraId="5B0FF290" w14:textId="77777777" w:rsidR="00854647" w:rsidRPr="006A458A" w:rsidRDefault="00854647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  <w:p w14:paraId="0DD962DF" w14:textId="77777777" w:rsidR="00854647" w:rsidRPr="006A458A" w:rsidRDefault="00854647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  <w:p w14:paraId="67B2AF58" w14:textId="77777777" w:rsidR="00854647" w:rsidRPr="006A458A" w:rsidRDefault="00854647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  <w:p w14:paraId="4CFDB4DC" w14:textId="77777777" w:rsidR="00854647" w:rsidRPr="006A458A" w:rsidRDefault="00854647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  <w:p w14:paraId="3C10395C" w14:textId="77777777" w:rsidR="00854647" w:rsidRPr="006A458A" w:rsidRDefault="00854647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  <w:p w14:paraId="5575454E" w14:textId="77777777" w:rsidR="00854647" w:rsidRPr="006A458A" w:rsidRDefault="00854647" w:rsidP="003E3F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 w:line="276" w:lineRule="auto"/>
              <w:jc w:val="both"/>
              <w:rPr>
                <w:rFonts w:ascii="Roboto" w:eastAsia="Times New Roman" w:hAnsi="Roboto" w:cs="Roboto"/>
                <w:color w:val="000000" w:themeColor="text1"/>
                <w:sz w:val="22"/>
                <w:lang w:val="en-US"/>
              </w:rPr>
            </w:pPr>
          </w:p>
        </w:tc>
      </w:tr>
      <w:tr w:rsidR="00854647" w:rsidRPr="006A458A" w14:paraId="24465934" w14:textId="77777777" w:rsidTr="003E3FA7">
        <w:trPr>
          <w:jc w:val="center"/>
        </w:trPr>
        <w:tc>
          <w:tcPr>
            <w:tcW w:w="9067" w:type="dxa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14:paraId="50FA100B" w14:textId="77777777" w:rsidR="00854647" w:rsidRPr="006A458A" w:rsidRDefault="00854647" w:rsidP="003E3FA7">
            <w:pPr>
              <w:keepNext/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  <w:lang w:val="en-US"/>
              </w:rPr>
            </w:pPr>
            <w:r w:rsidRPr="006A458A"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  <w:lastRenderedPageBreak/>
              <w:t>Signatures of participating academics or unit representatives (on separate sheets if necessary)</w:t>
            </w:r>
          </w:p>
        </w:tc>
      </w:tr>
      <w:tr w:rsidR="00854647" w:rsidRPr="006A458A" w14:paraId="6B912420" w14:textId="77777777" w:rsidTr="003E3FA7">
        <w:trPr>
          <w:jc w:val="center"/>
        </w:trPr>
        <w:tc>
          <w:tcPr>
            <w:tcW w:w="4663" w:type="dxa"/>
            <w:gridSpan w:val="4"/>
            <w:tcBorders>
              <w:top w:val="nil"/>
              <w:bottom w:val="single" w:sz="4" w:space="0" w:color="auto"/>
            </w:tcBorders>
          </w:tcPr>
          <w:p w14:paraId="39D8E640" w14:textId="77777777" w:rsidR="00854647" w:rsidRPr="006A458A" w:rsidRDefault="00854647" w:rsidP="003E3FA7">
            <w:pPr>
              <w:keepNext/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</w:pPr>
            <w:r w:rsidRPr="006A458A"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  <w:t>Name</w:t>
            </w:r>
          </w:p>
        </w:tc>
        <w:tc>
          <w:tcPr>
            <w:tcW w:w="4404" w:type="dxa"/>
            <w:gridSpan w:val="3"/>
            <w:tcBorders>
              <w:top w:val="nil"/>
              <w:bottom w:val="single" w:sz="4" w:space="0" w:color="auto"/>
            </w:tcBorders>
          </w:tcPr>
          <w:p w14:paraId="5105EE3B" w14:textId="77777777" w:rsidR="00854647" w:rsidRPr="006A458A" w:rsidRDefault="00854647" w:rsidP="003E3FA7">
            <w:pPr>
              <w:keepNext/>
              <w:spacing w:before="40" w:after="40"/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</w:pPr>
            <w:r w:rsidRPr="006A458A">
              <w:rPr>
                <w:rFonts w:ascii="Roboto" w:eastAsia="Times New Roman" w:hAnsi="Roboto" w:cs="Roboto"/>
                <w:b/>
                <w:color w:val="000000" w:themeColor="text1"/>
                <w:sz w:val="22"/>
              </w:rPr>
              <w:t>Signature</w:t>
            </w:r>
          </w:p>
        </w:tc>
      </w:tr>
      <w:tr w:rsidR="00854647" w:rsidRPr="006A458A" w14:paraId="72DE8773" w14:textId="77777777" w:rsidTr="003E3FA7">
        <w:trPr>
          <w:jc w:val="center"/>
        </w:trPr>
        <w:tc>
          <w:tcPr>
            <w:tcW w:w="4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23BF89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77B16E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</w:tc>
      </w:tr>
      <w:tr w:rsidR="00854647" w:rsidRPr="006A458A" w14:paraId="1AE21778" w14:textId="77777777" w:rsidTr="003E3FA7">
        <w:trPr>
          <w:jc w:val="center"/>
        </w:trPr>
        <w:tc>
          <w:tcPr>
            <w:tcW w:w="4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FF3359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61BED1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</w:tc>
      </w:tr>
      <w:tr w:rsidR="00854647" w:rsidRPr="006A458A" w14:paraId="42635D68" w14:textId="77777777" w:rsidTr="003E3FA7">
        <w:trPr>
          <w:jc w:val="center"/>
        </w:trPr>
        <w:tc>
          <w:tcPr>
            <w:tcW w:w="4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AB0B44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DC2425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</w:tc>
      </w:tr>
      <w:tr w:rsidR="00854647" w:rsidRPr="006A458A" w14:paraId="64524EA6" w14:textId="77777777" w:rsidTr="003E3FA7">
        <w:trPr>
          <w:jc w:val="center"/>
        </w:trPr>
        <w:tc>
          <w:tcPr>
            <w:tcW w:w="4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0340EF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DF0F15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</w:tc>
      </w:tr>
      <w:tr w:rsidR="00854647" w:rsidRPr="006A458A" w14:paraId="05A17707" w14:textId="77777777" w:rsidTr="003E3FA7">
        <w:trPr>
          <w:jc w:val="center"/>
        </w:trPr>
        <w:tc>
          <w:tcPr>
            <w:tcW w:w="4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A03515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214D5B" w14:textId="77777777" w:rsidR="00854647" w:rsidRPr="006A458A" w:rsidRDefault="00854647" w:rsidP="003E3FA7">
            <w:pPr>
              <w:spacing w:before="40" w:after="40"/>
              <w:rPr>
                <w:rFonts w:ascii="Roboto" w:eastAsia="Times New Roman" w:hAnsi="Roboto" w:cs="Roboto"/>
                <w:color w:val="000000" w:themeColor="text1"/>
                <w:sz w:val="22"/>
              </w:rPr>
            </w:pPr>
          </w:p>
        </w:tc>
      </w:tr>
    </w:tbl>
    <w:p w14:paraId="4F437522" w14:textId="63844989" w:rsidR="00AB08C0" w:rsidRPr="006A458A" w:rsidRDefault="00AB08C0" w:rsidP="00854647">
      <w:pPr>
        <w:rPr>
          <w:rFonts w:ascii="Roboto" w:eastAsia="Times New Roman" w:hAnsi="Roboto" w:cs="Roboto"/>
          <w:b/>
          <w:color w:val="000000" w:themeColor="text1"/>
          <w:sz w:val="22"/>
        </w:rPr>
      </w:pPr>
      <w:r>
        <w:rPr>
          <w:rFonts w:ascii="Roboto" w:eastAsia="Times New Roman" w:hAnsi="Roboto" w:cs="Roboto"/>
          <w:b/>
          <w:color w:val="000000" w:themeColor="text1"/>
          <w:sz w:val="22"/>
        </w:rPr>
        <w:tab/>
      </w:r>
      <w:r>
        <w:rPr>
          <w:rFonts w:ascii="Roboto" w:eastAsia="Times New Roman" w:hAnsi="Roboto" w:cs="Roboto"/>
          <w:b/>
          <w:color w:val="000000" w:themeColor="text1"/>
          <w:sz w:val="22"/>
        </w:rPr>
        <w:tab/>
      </w:r>
    </w:p>
    <w:p w14:paraId="45DA3E4A" w14:textId="77777777" w:rsidR="00AB08C0" w:rsidRPr="00EA1AA4" w:rsidRDefault="00AB08C0" w:rsidP="00AB08C0"/>
    <w:p w14:paraId="77A7083B" w14:textId="3EC2B917" w:rsidR="00AB08C0" w:rsidRPr="006A458A" w:rsidRDefault="00AB08C0" w:rsidP="00854647">
      <w:pPr>
        <w:rPr>
          <w:rFonts w:ascii="Roboto" w:eastAsia="Times New Roman" w:hAnsi="Roboto" w:cs="Roboto"/>
          <w:b/>
          <w:color w:val="000000" w:themeColor="text1"/>
          <w:sz w:val="22"/>
        </w:rPr>
      </w:pPr>
    </w:p>
    <w:p w14:paraId="605F20D1" w14:textId="77777777" w:rsidR="00854647" w:rsidRPr="006A458A" w:rsidRDefault="00854647" w:rsidP="00854647">
      <w:pPr>
        <w:rPr>
          <w:rFonts w:ascii="Roboto" w:eastAsia="Times New Roman" w:hAnsi="Roboto" w:cs="Roboto"/>
          <w:sz w:val="22"/>
        </w:rPr>
      </w:pPr>
    </w:p>
    <w:p w14:paraId="3C7AEC22" w14:textId="77777777" w:rsidR="00854647" w:rsidRPr="006A458A" w:rsidRDefault="00854647" w:rsidP="00854647">
      <w:pPr>
        <w:tabs>
          <w:tab w:val="left" w:pos="20"/>
          <w:tab w:val="left" w:pos="189"/>
        </w:tabs>
        <w:autoSpaceDE w:val="0"/>
        <w:autoSpaceDN w:val="0"/>
        <w:adjustRightInd w:val="0"/>
        <w:spacing w:after="160" w:line="276" w:lineRule="auto"/>
        <w:jc w:val="both"/>
        <w:rPr>
          <w:rFonts w:ascii="Roboto" w:hAnsi="Roboto" w:cs="Roboto"/>
          <w:color w:val="000000" w:themeColor="text1"/>
          <w:sz w:val="22"/>
        </w:rPr>
      </w:pPr>
    </w:p>
    <w:p w14:paraId="52C1B801" w14:textId="77777777" w:rsidR="00854647" w:rsidRPr="006A458A" w:rsidRDefault="00854647" w:rsidP="00854647">
      <w:pPr>
        <w:autoSpaceDE w:val="0"/>
        <w:autoSpaceDN w:val="0"/>
        <w:adjustRightInd w:val="0"/>
        <w:spacing w:after="160" w:line="240" w:lineRule="auto"/>
        <w:jc w:val="both"/>
        <w:rPr>
          <w:rFonts w:ascii="Roboto" w:hAnsi="Roboto" w:cs="Roboto"/>
          <w:b/>
          <w:bCs/>
          <w:color w:val="000000" w:themeColor="text1"/>
          <w:sz w:val="22"/>
        </w:rPr>
      </w:pPr>
    </w:p>
    <w:p w14:paraId="440B7B49" w14:textId="06131E16" w:rsidR="00951714" w:rsidRPr="00EA1AA4" w:rsidRDefault="00951714" w:rsidP="00854647"/>
    <w:sectPr w:rsidR="00951714" w:rsidRPr="00EA1AA4">
      <w:headerReference w:type="default" r:id="rId13"/>
      <w:footerReference w:type="default" r:id="rId14"/>
      <w:footerReference w:type="first" r:id="rId15"/>
      <w:pgSz w:w="11906" w:h="16838"/>
      <w:pgMar w:top="0" w:right="0" w:bottom="0" w:left="0" w:header="17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A1DC" w14:textId="77777777" w:rsidR="00FE01D7" w:rsidRDefault="00FE01D7">
      <w:pPr>
        <w:spacing w:after="0" w:line="240" w:lineRule="auto"/>
      </w:pPr>
      <w:r>
        <w:separator/>
      </w:r>
    </w:p>
  </w:endnote>
  <w:endnote w:type="continuationSeparator" w:id="0">
    <w:p w14:paraId="47B64FCA" w14:textId="77777777" w:rsidR="00FE01D7" w:rsidRDefault="00FE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charset w:val="00"/>
    <w:family w:val="auto"/>
    <w:pitch w:val="default"/>
    <w:sig w:usb0="E00002FF" w:usb1="5000205B" w:usb2="00000020" w:usb3="00000000" w:csb0="2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0406" w14:textId="6753B920" w:rsidR="00951714" w:rsidRDefault="0008639D">
    <w:pPr>
      <w:pStyle w:val="Footer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1F1F165" wp14:editId="7578E698">
          <wp:simplePos x="0" y="0"/>
          <wp:positionH relativeFrom="column">
            <wp:posOffset>0</wp:posOffset>
          </wp:positionH>
          <wp:positionV relativeFrom="paragraph">
            <wp:posOffset>-699694</wp:posOffset>
          </wp:positionV>
          <wp:extent cx="7543605" cy="846085"/>
          <wp:effectExtent l="0" t="0" r="0" b="0"/>
          <wp:wrapThrough wrapText="bothSides">
            <wp:wrapPolygon edited="0">
              <wp:start x="2673" y="9243"/>
              <wp:lineTo x="709" y="11189"/>
              <wp:lineTo x="709" y="17027"/>
              <wp:lineTo x="2618" y="18973"/>
              <wp:lineTo x="15983" y="19946"/>
              <wp:lineTo x="16256" y="19946"/>
              <wp:lineTo x="18983" y="18973"/>
              <wp:lineTo x="21165" y="17027"/>
              <wp:lineTo x="21165" y="11189"/>
              <wp:lineTo x="18874" y="9243"/>
              <wp:lineTo x="2673" y="9243"/>
            </wp:wrapPolygon>
          </wp:wrapThrough>
          <wp:docPr id="1" name="Bild 5" descr="alle Partnerlogos in Farbe + E+ Fundi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alle Partnerlogos in Farbe + E+ Funding 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" t="-13979" r="361" b="46511"/>
                  <a:stretch/>
                </pic:blipFill>
                <pic:spPr bwMode="auto">
                  <a:xfrm>
                    <a:off x="0" y="0"/>
                    <a:ext cx="7543605" cy="846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440200"/>
    </w:sdtPr>
    <w:sdtEndPr/>
    <w:sdtContent>
      <w:p w14:paraId="0CE59DF4" w14:textId="77777777" w:rsidR="00951714" w:rsidRDefault="0085464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FE95DE6" w14:textId="77777777" w:rsidR="00951714" w:rsidRDefault="0095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2F63" w14:textId="77777777" w:rsidR="00FE01D7" w:rsidRDefault="00FE01D7">
      <w:pPr>
        <w:spacing w:after="0" w:line="240" w:lineRule="auto"/>
      </w:pPr>
      <w:r>
        <w:separator/>
      </w:r>
    </w:p>
  </w:footnote>
  <w:footnote w:type="continuationSeparator" w:id="0">
    <w:p w14:paraId="61932593" w14:textId="77777777" w:rsidR="00FE01D7" w:rsidRDefault="00FE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4960" w14:textId="1D5C520D" w:rsidR="00951714" w:rsidRDefault="0008639D" w:rsidP="0008639D">
    <w:pPr>
      <w:pStyle w:val="Header"/>
      <w:wordWrap w:val="0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8444E2D" wp14:editId="4259DD55">
          <wp:simplePos x="0" y="0"/>
          <wp:positionH relativeFrom="column">
            <wp:posOffset>121513</wp:posOffset>
          </wp:positionH>
          <wp:positionV relativeFrom="paragraph">
            <wp:posOffset>126543</wp:posOffset>
          </wp:positionV>
          <wp:extent cx="2036172" cy="493159"/>
          <wp:effectExtent l="0" t="0" r="0" b="0"/>
          <wp:wrapNone/>
          <wp:docPr id="5" name="Bild 5" descr="alle Partnerlogos in Farbe + E+ Fundi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alle Partnerlogos in Farbe + E+ Funding 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10" t="53815" r="40902" b="16625"/>
                  <a:stretch/>
                </pic:blipFill>
                <pic:spPr bwMode="auto">
                  <a:xfrm>
                    <a:off x="0" y="0"/>
                    <a:ext cx="2036172" cy="493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6F9">
      <w:rPr>
        <w:noProof/>
        <w:lang w:val="de-DE"/>
      </w:rPr>
      <w:t xml:space="preserve">  </w:t>
    </w:r>
    <w:r>
      <w:rPr>
        <w:noProof/>
        <w:lang w:val="de-DE"/>
      </w:rPr>
      <w:t xml:space="preserve">                                                                                                                          </w:t>
    </w:r>
    <w:r>
      <w:rPr>
        <w:noProof/>
        <w:lang w:val="de-DE"/>
      </w:rPr>
      <w:drawing>
        <wp:inline distT="0" distB="0" distL="114300" distR="114300" wp14:anchorId="547B5A9B" wp14:editId="58AE2231">
          <wp:extent cx="3991610" cy="763270"/>
          <wp:effectExtent l="0" t="0" r="1270" b="13970"/>
          <wp:docPr id="2" name="Bild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91610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/>
      </w:rPr>
      <w:t xml:space="preserve">    </w:t>
    </w:r>
    <w:r w:rsidR="009936F9">
      <w:rPr>
        <w:noProof/>
        <w:lang w:val="de-DE"/>
      </w:rPr>
      <w:t xml:space="preserve"> </w:t>
    </w:r>
    <w:r>
      <w:rPr>
        <w:lang w:val="de-D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D01"/>
    <w:multiLevelType w:val="multilevel"/>
    <w:tmpl w:val="04874D01"/>
    <w:lvl w:ilvl="0">
      <w:start w:val="1"/>
      <w:numFmt w:val="bullet"/>
      <w:pStyle w:val="AufzhlungEbene1"/>
      <w:lvlText w:val="–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pStyle w:val="AufzhlungEbene2"/>
      <w:lvlText w:val="–"/>
      <w:lvlJc w:val="left"/>
      <w:pPr>
        <w:ind w:left="794" w:hanging="397"/>
      </w:pPr>
      <w:rPr>
        <w:rFonts w:ascii="Arial" w:hAnsi="Arial" w:hint="default"/>
      </w:rPr>
    </w:lvl>
    <w:lvl w:ilvl="2">
      <w:start w:val="1"/>
      <w:numFmt w:val="bullet"/>
      <w:pStyle w:val="AufzhlungEbene3"/>
      <w:lvlText w:val="–"/>
      <w:lvlJc w:val="left"/>
      <w:pPr>
        <w:ind w:left="1191" w:hanging="397"/>
      </w:pPr>
      <w:rPr>
        <w:rFonts w:ascii="Arial" w:hAnsi="Arial" w:hint="default"/>
      </w:rPr>
    </w:lvl>
    <w:lvl w:ilvl="3">
      <w:start w:val="1"/>
      <w:numFmt w:val="bullet"/>
      <w:pStyle w:val="AufzhlungEbene4"/>
      <w:lvlText w:val="–"/>
      <w:lvlJc w:val="left"/>
      <w:pPr>
        <w:ind w:left="1588" w:hanging="397"/>
      </w:pPr>
      <w:rPr>
        <w:rFonts w:ascii="Arial" w:hAnsi="Arial" w:hint="default"/>
      </w:rPr>
    </w:lvl>
    <w:lvl w:ilvl="4">
      <w:start w:val="1"/>
      <w:numFmt w:val="bullet"/>
      <w:pStyle w:val="AufzhlungEbene5"/>
      <w:lvlText w:val="–"/>
      <w:lvlJc w:val="left"/>
      <w:pPr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A76D2D"/>
    <w:multiLevelType w:val="multilevel"/>
    <w:tmpl w:val="09A76D2D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E8C4065"/>
    <w:multiLevelType w:val="multilevel"/>
    <w:tmpl w:val="0E8C4065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F2D5E35"/>
    <w:multiLevelType w:val="multilevel"/>
    <w:tmpl w:val="0F2D5E35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135C71C5"/>
    <w:multiLevelType w:val="multilevel"/>
    <w:tmpl w:val="135C7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638"/>
    <w:multiLevelType w:val="multilevel"/>
    <w:tmpl w:val="17641638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4AB24CF4"/>
    <w:multiLevelType w:val="multilevel"/>
    <w:tmpl w:val="4AB24CF4"/>
    <w:lvl w:ilvl="0">
      <w:start w:val="1"/>
      <w:numFmt w:val="decimal"/>
      <w:pStyle w:val="berschriftNr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Nr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berschriftNr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decimal"/>
      <w:pStyle w:val="berschriftNr4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berschriftNr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E9A2097"/>
    <w:multiLevelType w:val="multilevel"/>
    <w:tmpl w:val="4E9A2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33E55"/>
    <w:multiLevelType w:val="multilevel"/>
    <w:tmpl w:val="65B33E55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6A6B4E58"/>
    <w:multiLevelType w:val="multilevel"/>
    <w:tmpl w:val="6A6B4E58"/>
    <w:lvl w:ilvl="0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0" w15:restartNumberingAfterBreak="0">
    <w:nsid w:val="6E8F407B"/>
    <w:multiLevelType w:val="multilevel"/>
    <w:tmpl w:val="6E8F407B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737D5FCD"/>
    <w:multiLevelType w:val="multilevel"/>
    <w:tmpl w:val="737D5FCD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74180F04"/>
    <w:multiLevelType w:val="multilevel"/>
    <w:tmpl w:val="74180F04"/>
    <w:lvl w:ilvl="0">
      <w:start w:val="1"/>
      <w:numFmt w:val="decimal"/>
      <w:pStyle w:val="ListeEben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Ebene2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ListeEbene3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pStyle w:val="ListeEbene4"/>
      <w:lvlText w:val="%1.%2.%3.%4."/>
      <w:lvlJc w:val="left"/>
      <w:pPr>
        <w:ind w:left="2637" w:hanging="936"/>
      </w:pPr>
      <w:rPr>
        <w:rFonts w:hint="default"/>
      </w:rPr>
    </w:lvl>
    <w:lvl w:ilvl="4">
      <w:start w:val="1"/>
      <w:numFmt w:val="decimal"/>
      <w:pStyle w:val="ListeEbene5"/>
      <w:lvlText w:val="%1.%2.%3.%4.%5."/>
      <w:lvlJc w:val="left"/>
      <w:pPr>
        <w:ind w:left="3771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03537676">
    <w:abstractNumId w:val="6"/>
  </w:num>
  <w:num w:numId="2" w16cid:durableId="92823782">
    <w:abstractNumId w:val="0"/>
  </w:num>
  <w:num w:numId="3" w16cid:durableId="1650282604">
    <w:abstractNumId w:val="12"/>
  </w:num>
  <w:num w:numId="4" w16cid:durableId="1490830753">
    <w:abstractNumId w:val="4"/>
  </w:num>
  <w:num w:numId="5" w16cid:durableId="1442527158">
    <w:abstractNumId w:val="7"/>
  </w:num>
  <w:num w:numId="6" w16cid:durableId="267199498">
    <w:abstractNumId w:val="5"/>
  </w:num>
  <w:num w:numId="7" w16cid:durableId="1941374562">
    <w:abstractNumId w:val="9"/>
  </w:num>
  <w:num w:numId="8" w16cid:durableId="428045485">
    <w:abstractNumId w:val="8"/>
  </w:num>
  <w:num w:numId="9" w16cid:durableId="203103802">
    <w:abstractNumId w:val="1"/>
  </w:num>
  <w:num w:numId="10" w16cid:durableId="738751423">
    <w:abstractNumId w:val="10"/>
  </w:num>
  <w:num w:numId="11" w16cid:durableId="310672608">
    <w:abstractNumId w:val="3"/>
  </w:num>
  <w:num w:numId="12" w16cid:durableId="1731687798">
    <w:abstractNumId w:val="11"/>
  </w:num>
  <w:num w:numId="13" w16cid:durableId="714042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AB"/>
    <w:rsid w:val="000274D6"/>
    <w:rsid w:val="00027D18"/>
    <w:rsid w:val="00036817"/>
    <w:rsid w:val="000407FF"/>
    <w:rsid w:val="00055243"/>
    <w:rsid w:val="00057A78"/>
    <w:rsid w:val="00082A59"/>
    <w:rsid w:val="0008639D"/>
    <w:rsid w:val="0008691E"/>
    <w:rsid w:val="000B3339"/>
    <w:rsid w:val="000B3582"/>
    <w:rsid w:val="000B545B"/>
    <w:rsid w:val="000B6F70"/>
    <w:rsid w:val="000D0B48"/>
    <w:rsid w:val="000E35DD"/>
    <w:rsid w:val="000F228F"/>
    <w:rsid w:val="001050CB"/>
    <w:rsid w:val="00112084"/>
    <w:rsid w:val="00113343"/>
    <w:rsid w:val="00117FA1"/>
    <w:rsid w:val="0012252C"/>
    <w:rsid w:val="0012757C"/>
    <w:rsid w:val="001325BD"/>
    <w:rsid w:val="001521C2"/>
    <w:rsid w:val="00160CDC"/>
    <w:rsid w:val="00163B9F"/>
    <w:rsid w:val="001678C2"/>
    <w:rsid w:val="0018077A"/>
    <w:rsid w:val="00182894"/>
    <w:rsid w:val="00191877"/>
    <w:rsid w:val="001C0483"/>
    <w:rsid w:val="001C0548"/>
    <w:rsid w:val="001C1247"/>
    <w:rsid w:val="001C5323"/>
    <w:rsid w:val="001C7562"/>
    <w:rsid w:val="001D446D"/>
    <w:rsid w:val="001D7858"/>
    <w:rsid w:val="001E6EA8"/>
    <w:rsid w:val="001E717C"/>
    <w:rsid w:val="001F6F26"/>
    <w:rsid w:val="00206DB6"/>
    <w:rsid w:val="00207163"/>
    <w:rsid w:val="00220B28"/>
    <w:rsid w:val="00225C59"/>
    <w:rsid w:val="00227B0D"/>
    <w:rsid w:val="00231530"/>
    <w:rsid w:val="00244929"/>
    <w:rsid w:val="002561F6"/>
    <w:rsid w:val="00266E23"/>
    <w:rsid w:val="00272985"/>
    <w:rsid w:val="0027646E"/>
    <w:rsid w:val="00292A8F"/>
    <w:rsid w:val="002A3314"/>
    <w:rsid w:val="002A35A4"/>
    <w:rsid w:val="002A57E5"/>
    <w:rsid w:val="002C2517"/>
    <w:rsid w:val="002C6232"/>
    <w:rsid w:val="002C7B07"/>
    <w:rsid w:val="002E0048"/>
    <w:rsid w:val="002E5F13"/>
    <w:rsid w:val="002F2AD6"/>
    <w:rsid w:val="00322403"/>
    <w:rsid w:val="00333F4C"/>
    <w:rsid w:val="003368C1"/>
    <w:rsid w:val="003571A3"/>
    <w:rsid w:val="00371E4F"/>
    <w:rsid w:val="00380BAF"/>
    <w:rsid w:val="00383921"/>
    <w:rsid w:val="00385760"/>
    <w:rsid w:val="00386BE3"/>
    <w:rsid w:val="003A449B"/>
    <w:rsid w:val="003A52C8"/>
    <w:rsid w:val="003A7477"/>
    <w:rsid w:val="003B5584"/>
    <w:rsid w:val="003B7322"/>
    <w:rsid w:val="003C434A"/>
    <w:rsid w:val="003D5A92"/>
    <w:rsid w:val="003E585F"/>
    <w:rsid w:val="003E71B2"/>
    <w:rsid w:val="0041092E"/>
    <w:rsid w:val="00414E2D"/>
    <w:rsid w:val="0042181E"/>
    <w:rsid w:val="00430853"/>
    <w:rsid w:val="004319F8"/>
    <w:rsid w:val="00432614"/>
    <w:rsid w:val="004375EE"/>
    <w:rsid w:val="00440E28"/>
    <w:rsid w:val="00445BB5"/>
    <w:rsid w:val="00452227"/>
    <w:rsid w:val="00460059"/>
    <w:rsid w:val="0046155C"/>
    <w:rsid w:val="00462DAF"/>
    <w:rsid w:val="00470604"/>
    <w:rsid w:val="004709AD"/>
    <w:rsid w:val="00473222"/>
    <w:rsid w:val="00473E4A"/>
    <w:rsid w:val="00480BD1"/>
    <w:rsid w:val="004862F8"/>
    <w:rsid w:val="004A4937"/>
    <w:rsid w:val="004A4B65"/>
    <w:rsid w:val="004B449D"/>
    <w:rsid w:val="004E0933"/>
    <w:rsid w:val="004E0F1D"/>
    <w:rsid w:val="004E45FC"/>
    <w:rsid w:val="004F3E98"/>
    <w:rsid w:val="004F73F3"/>
    <w:rsid w:val="00500751"/>
    <w:rsid w:val="00502CBE"/>
    <w:rsid w:val="005042FB"/>
    <w:rsid w:val="005055A8"/>
    <w:rsid w:val="005064F6"/>
    <w:rsid w:val="00534B4C"/>
    <w:rsid w:val="00545E0E"/>
    <w:rsid w:val="005546C3"/>
    <w:rsid w:val="00555705"/>
    <w:rsid w:val="005568B4"/>
    <w:rsid w:val="0056473C"/>
    <w:rsid w:val="00573D72"/>
    <w:rsid w:val="005762C7"/>
    <w:rsid w:val="00583B65"/>
    <w:rsid w:val="00591B99"/>
    <w:rsid w:val="00594A25"/>
    <w:rsid w:val="00596992"/>
    <w:rsid w:val="005A409A"/>
    <w:rsid w:val="005F6C7B"/>
    <w:rsid w:val="005F7D6C"/>
    <w:rsid w:val="0060560F"/>
    <w:rsid w:val="00633775"/>
    <w:rsid w:val="00635F1D"/>
    <w:rsid w:val="006418C2"/>
    <w:rsid w:val="006427D5"/>
    <w:rsid w:val="00645D77"/>
    <w:rsid w:val="00650F5F"/>
    <w:rsid w:val="006578A1"/>
    <w:rsid w:val="00680565"/>
    <w:rsid w:val="006826F5"/>
    <w:rsid w:val="00685256"/>
    <w:rsid w:val="00687822"/>
    <w:rsid w:val="00691800"/>
    <w:rsid w:val="00692671"/>
    <w:rsid w:val="00692B8A"/>
    <w:rsid w:val="006935B9"/>
    <w:rsid w:val="006978BD"/>
    <w:rsid w:val="006A3A6E"/>
    <w:rsid w:val="006A5B07"/>
    <w:rsid w:val="006B364C"/>
    <w:rsid w:val="006C26C8"/>
    <w:rsid w:val="006C3F3A"/>
    <w:rsid w:val="006F2F30"/>
    <w:rsid w:val="00704BAC"/>
    <w:rsid w:val="00704C50"/>
    <w:rsid w:val="0070656A"/>
    <w:rsid w:val="007416C5"/>
    <w:rsid w:val="00752A65"/>
    <w:rsid w:val="00753A7B"/>
    <w:rsid w:val="007649D9"/>
    <w:rsid w:val="00765B59"/>
    <w:rsid w:val="00767245"/>
    <w:rsid w:val="0077388F"/>
    <w:rsid w:val="007A6695"/>
    <w:rsid w:val="007B66E6"/>
    <w:rsid w:val="007C172D"/>
    <w:rsid w:val="007C37DE"/>
    <w:rsid w:val="007E5E17"/>
    <w:rsid w:val="007F346A"/>
    <w:rsid w:val="007F3A8A"/>
    <w:rsid w:val="00802F47"/>
    <w:rsid w:val="008162C6"/>
    <w:rsid w:val="008169B5"/>
    <w:rsid w:val="008176D6"/>
    <w:rsid w:val="008228DA"/>
    <w:rsid w:val="008272EA"/>
    <w:rsid w:val="00830172"/>
    <w:rsid w:val="00842B81"/>
    <w:rsid w:val="00854647"/>
    <w:rsid w:val="008617E1"/>
    <w:rsid w:val="00874720"/>
    <w:rsid w:val="00875226"/>
    <w:rsid w:val="00894453"/>
    <w:rsid w:val="008A00F3"/>
    <w:rsid w:val="008C0AF6"/>
    <w:rsid w:val="008C4C64"/>
    <w:rsid w:val="008D238B"/>
    <w:rsid w:val="008D533C"/>
    <w:rsid w:val="00903FD1"/>
    <w:rsid w:val="0090751C"/>
    <w:rsid w:val="00912B22"/>
    <w:rsid w:val="0091671C"/>
    <w:rsid w:val="009177A4"/>
    <w:rsid w:val="0092189B"/>
    <w:rsid w:val="00921CF2"/>
    <w:rsid w:val="00922B87"/>
    <w:rsid w:val="00923215"/>
    <w:rsid w:val="009317FD"/>
    <w:rsid w:val="009318D6"/>
    <w:rsid w:val="00933AB8"/>
    <w:rsid w:val="00936B11"/>
    <w:rsid w:val="00937998"/>
    <w:rsid w:val="00951714"/>
    <w:rsid w:val="0095748A"/>
    <w:rsid w:val="00962592"/>
    <w:rsid w:val="00972830"/>
    <w:rsid w:val="00984A97"/>
    <w:rsid w:val="0099092E"/>
    <w:rsid w:val="009936F9"/>
    <w:rsid w:val="009964AB"/>
    <w:rsid w:val="009B2767"/>
    <w:rsid w:val="009C7C15"/>
    <w:rsid w:val="009E0EA8"/>
    <w:rsid w:val="009F45D5"/>
    <w:rsid w:val="009F5ACB"/>
    <w:rsid w:val="009F74F0"/>
    <w:rsid w:val="00A1162E"/>
    <w:rsid w:val="00A14729"/>
    <w:rsid w:val="00A30BF0"/>
    <w:rsid w:val="00A33A6B"/>
    <w:rsid w:val="00A408AF"/>
    <w:rsid w:val="00A46365"/>
    <w:rsid w:val="00A634CC"/>
    <w:rsid w:val="00A7630E"/>
    <w:rsid w:val="00A811B4"/>
    <w:rsid w:val="00A91785"/>
    <w:rsid w:val="00AA6D83"/>
    <w:rsid w:val="00AA6F28"/>
    <w:rsid w:val="00AB08C0"/>
    <w:rsid w:val="00AB3450"/>
    <w:rsid w:val="00AD409E"/>
    <w:rsid w:val="00AD61CC"/>
    <w:rsid w:val="00AE1119"/>
    <w:rsid w:val="00AE43D7"/>
    <w:rsid w:val="00AF28FA"/>
    <w:rsid w:val="00AF2BA2"/>
    <w:rsid w:val="00AF416E"/>
    <w:rsid w:val="00B0454D"/>
    <w:rsid w:val="00B12334"/>
    <w:rsid w:val="00B21E5C"/>
    <w:rsid w:val="00B22483"/>
    <w:rsid w:val="00B24981"/>
    <w:rsid w:val="00B40C0D"/>
    <w:rsid w:val="00B87DC8"/>
    <w:rsid w:val="00B916CC"/>
    <w:rsid w:val="00B94819"/>
    <w:rsid w:val="00B95BD6"/>
    <w:rsid w:val="00BA35C9"/>
    <w:rsid w:val="00BB02B4"/>
    <w:rsid w:val="00BB2853"/>
    <w:rsid w:val="00BC2733"/>
    <w:rsid w:val="00BC29D2"/>
    <w:rsid w:val="00BC2A2C"/>
    <w:rsid w:val="00BD2BEA"/>
    <w:rsid w:val="00BD3503"/>
    <w:rsid w:val="00BE60E0"/>
    <w:rsid w:val="00BF228A"/>
    <w:rsid w:val="00BF32CB"/>
    <w:rsid w:val="00BF7878"/>
    <w:rsid w:val="00C04589"/>
    <w:rsid w:val="00C04FD5"/>
    <w:rsid w:val="00C16B44"/>
    <w:rsid w:val="00C17EBC"/>
    <w:rsid w:val="00C225E9"/>
    <w:rsid w:val="00C3462C"/>
    <w:rsid w:val="00C45D21"/>
    <w:rsid w:val="00C46CF4"/>
    <w:rsid w:val="00C53E5D"/>
    <w:rsid w:val="00C54545"/>
    <w:rsid w:val="00C73015"/>
    <w:rsid w:val="00C8469A"/>
    <w:rsid w:val="00C85419"/>
    <w:rsid w:val="00CA6D6D"/>
    <w:rsid w:val="00CB01B1"/>
    <w:rsid w:val="00CB7234"/>
    <w:rsid w:val="00CC1A87"/>
    <w:rsid w:val="00CC3C5E"/>
    <w:rsid w:val="00CD119E"/>
    <w:rsid w:val="00CE77D5"/>
    <w:rsid w:val="00CF376F"/>
    <w:rsid w:val="00D02CCE"/>
    <w:rsid w:val="00D03A5D"/>
    <w:rsid w:val="00D05CB8"/>
    <w:rsid w:val="00D15EF4"/>
    <w:rsid w:val="00D319A4"/>
    <w:rsid w:val="00D51D98"/>
    <w:rsid w:val="00D71092"/>
    <w:rsid w:val="00D72C59"/>
    <w:rsid w:val="00DA1D70"/>
    <w:rsid w:val="00DB6D1D"/>
    <w:rsid w:val="00DC2B32"/>
    <w:rsid w:val="00DC3B55"/>
    <w:rsid w:val="00DD0B0F"/>
    <w:rsid w:val="00DD0F45"/>
    <w:rsid w:val="00DF17B6"/>
    <w:rsid w:val="00DF2F8F"/>
    <w:rsid w:val="00E03022"/>
    <w:rsid w:val="00E22CD6"/>
    <w:rsid w:val="00E23C22"/>
    <w:rsid w:val="00E46421"/>
    <w:rsid w:val="00E53E81"/>
    <w:rsid w:val="00E71FB2"/>
    <w:rsid w:val="00E723DB"/>
    <w:rsid w:val="00E81491"/>
    <w:rsid w:val="00E816E2"/>
    <w:rsid w:val="00E82B20"/>
    <w:rsid w:val="00E859E2"/>
    <w:rsid w:val="00E96A8A"/>
    <w:rsid w:val="00EA0514"/>
    <w:rsid w:val="00EA1AA4"/>
    <w:rsid w:val="00ED497C"/>
    <w:rsid w:val="00EE04B2"/>
    <w:rsid w:val="00EE14BF"/>
    <w:rsid w:val="00EE66C4"/>
    <w:rsid w:val="00EE7C58"/>
    <w:rsid w:val="00EF40FB"/>
    <w:rsid w:val="00EF41B0"/>
    <w:rsid w:val="00F016E8"/>
    <w:rsid w:val="00F02BD7"/>
    <w:rsid w:val="00F1081C"/>
    <w:rsid w:val="00F21C18"/>
    <w:rsid w:val="00F2232F"/>
    <w:rsid w:val="00F2293B"/>
    <w:rsid w:val="00F22E7E"/>
    <w:rsid w:val="00F23CA8"/>
    <w:rsid w:val="00F2699E"/>
    <w:rsid w:val="00F440CD"/>
    <w:rsid w:val="00F60553"/>
    <w:rsid w:val="00F60C10"/>
    <w:rsid w:val="00F636CC"/>
    <w:rsid w:val="00F643CD"/>
    <w:rsid w:val="00F768DD"/>
    <w:rsid w:val="00F76EE3"/>
    <w:rsid w:val="00FA186B"/>
    <w:rsid w:val="00FA67FA"/>
    <w:rsid w:val="00FB0073"/>
    <w:rsid w:val="00FE01D7"/>
    <w:rsid w:val="00FE228C"/>
    <w:rsid w:val="00FF04D5"/>
    <w:rsid w:val="00FF33BD"/>
    <w:rsid w:val="00FF38F4"/>
    <w:rsid w:val="043C038D"/>
    <w:rsid w:val="048A6DB7"/>
    <w:rsid w:val="0E247CB5"/>
    <w:rsid w:val="10D23691"/>
    <w:rsid w:val="11F22B96"/>
    <w:rsid w:val="1B1C2B67"/>
    <w:rsid w:val="1E143DA9"/>
    <w:rsid w:val="290309EC"/>
    <w:rsid w:val="2AC73F9A"/>
    <w:rsid w:val="2EE94528"/>
    <w:rsid w:val="319F2800"/>
    <w:rsid w:val="323E692A"/>
    <w:rsid w:val="32720159"/>
    <w:rsid w:val="32E71A1E"/>
    <w:rsid w:val="377848DD"/>
    <w:rsid w:val="3D950E10"/>
    <w:rsid w:val="403F6A69"/>
    <w:rsid w:val="467E1B6A"/>
    <w:rsid w:val="4D167887"/>
    <w:rsid w:val="4EC9634A"/>
    <w:rsid w:val="4F274092"/>
    <w:rsid w:val="51627227"/>
    <w:rsid w:val="5406019B"/>
    <w:rsid w:val="55E72D5B"/>
    <w:rsid w:val="560C545F"/>
    <w:rsid w:val="56AF254D"/>
    <w:rsid w:val="593C2BB3"/>
    <w:rsid w:val="5AF823F2"/>
    <w:rsid w:val="5CFA07ED"/>
    <w:rsid w:val="5EE677CF"/>
    <w:rsid w:val="65504D2E"/>
    <w:rsid w:val="746A650D"/>
    <w:rsid w:val="78A94EEA"/>
    <w:rsid w:val="7A1A55F2"/>
    <w:rsid w:val="7CD5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CA701"/>
  <w15:docId w15:val="{685A5AF1-7604-411F-A7A4-1F0F5E79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semiHidden="1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20" w:lineRule="atLeast"/>
    </w:pPr>
    <w:rPr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840" w:after="480" w:line="560" w:lineRule="atLeast"/>
      <w:outlineLvl w:val="0"/>
    </w:pPr>
    <w:rPr>
      <w:rFonts w:asciiTheme="majorHAnsi" w:eastAsiaTheme="majorEastAsia" w:hAnsiTheme="majorHAnsi" w:cstheme="majorBidi"/>
      <w:color w:val="359ABA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640" w:after="3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320" w:after="0"/>
      <w:outlineLvl w:val="2"/>
    </w:pPr>
    <w:rPr>
      <w:rFonts w:asciiTheme="majorHAnsi" w:eastAsiaTheme="majorEastAsia" w:hAnsiTheme="majorHAnsi" w:cstheme="majorBidi"/>
      <w:b/>
      <w:color w:val="359ABA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3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320" w:after="0"/>
      <w:outlineLvl w:val="4"/>
    </w:pPr>
    <w:rPr>
      <w:rFonts w:asciiTheme="majorHAnsi" w:eastAsiaTheme="majorEastAsia" w:hAnsiTheme="majorHAnsi" w:cstheme="majorBidi"/>
      <w:b/>
      <w:color w:val="359ABA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63F5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63F5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tLeast"/>
    </w:pPr>
    <w:rPr>
      <w:iCs/>
      <w:sz w:val="1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pPr>
      <w:spacing w:after="0" w:line="160" w:lineRule="atLeast"/>
    </w:pPr>
    <w:rPr>
      <w:sz w:val="14"/>
      <w:szCs w:val="20"/>
    </w:rPr>
  </w:style>
  <w:style w:type="paragraph" w:styleId="TOC3">
    <w:name w:val="toc 3"/>
    <w:basedOn w:val="Normal"/>
    <w:next w:val="Normal"/>
    <w:uiPriority w:val="39"/>
    <w:qFormat/>
    <w:pPr>
      <w:tabs>
        <w:tab w:val="left" w:pos="1247"/>
        <w:tab w:val="right" w:leader="dot" w:pos="9514"/>
      </w:tabs>
      <w:spacing w:after="100"/>
      <w:ind w:left="578"/>
    </w:pPr>
  </w:style>
  <w:style w:type="paragraph" w:styleId="TOC1">
    <w:name w:val="toc 1"/>
    <w:basedOn w:val="Normal"/>
    <w:next w:val="Normal"/>
    <w:uiPriority w:val="39"/>
    <w:qFormat/>
    <w:pPr>
      <w:spacing w:before="400" w:after="0" w:line="400" w:lineRule="atLeast"/>
    </w:pPr>
    <w:rPr>
      <w:b/>
    </w:rPr>
  </w:style>
  <w:style w:type="paragraph" w:styleId="Header">
    <w:name w:val="header"/>
    <w:basedOn w:val="Normal"/>
    <w:link w:val="HeaderChar"/>
    <w:uiPriority w:val="99"/>
    <w:semiHidden/>
    <w:qFormat/>
    <w:pPr>
      <w:tabs>
        <w:tab w:val="center" w:pos="4536"/>
        <w:tab w:val="right" w:pos="9072"/>
      </w:tabs>
      <w:spacing w:after="0" w:line="170" w:lineRule="atLeast"/>
    </w:pPr>
    <w:rPr>
      <w:color w:val="359ABA" w:themeColor="accent2"/>
      <w:sz w:val="14"/>
    </w:rPr>
  </w:style>
  <w:style w:type="paragraph" w:styleId="TOC2">
    <w:name w:val="toc 2"/>
    <w:basedOn w:val="Normal"/>
    <w:next w:val="Normal"/>
    <w:uiPriority w:val="39"/>
    <w:qFormat/>
    <w:pPr>
      <w:tabs>
        <w:tab w:val="left" w:pos="1246"/>
        <w:tab w:val="right" w:leader="dot" w:pos="9514"/>
      </w:tabs>
      <w:spacing w:after="100"/>
      <w:ind w:left="578"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536"/>
        <w:tab w:val="right" w:pos="9072"/>
      </w:tabs>
      <w:spacing w:after="0" w:line="240" w:lineRule="atLeast"/>
    </w:pPr>
    <w:rPr>
      <w:color w:val="359ABA" w:themeColor="accent2"/>
      <w:sz w:val="12"/>
    </w:rPr>
  </w:style>
  <w:style w:type="paragraph" w:styleId="Subtitle">
    <w:name w:val="Subtitle"/>
    <w:link w:val="SubtitleChar"/>
    <w:uiPriority w:val="11"/>
    <w:qFormat/>
    <w:pPr>
      <w:spacing w:after="0" w:line="560" w:lineRule="atLeast"/>
    </w:pPr>
    <w:rPr>
      <w:rFonts w:eastAsiaTheme="minorEastAsia"/>
      <w:color w:val="FFFFFF" w:themeColor="background1"/>
      <w:spacing w:val="15"/>
      <w:sz w:val="44"/>
      <w:szCs w:val="22"/>
      <w:lang w:val="en-GB" w:eastAsia="en-US"/>
    </w:rPr>
  </w:style>
  <w:style w:type="paragraph" w:styleId="Title">
    <w:name w:val="Title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443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359ABA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59ABA" w:themeColor="accent2"/>
      <w:sz w:val="4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359ABA" w:themeColor="accent2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i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b/>
      <w:color w:val="359ABA" w:themeColor="accent2"/>
      <w:sz w:val="20"/>
      <w:lang w:val="en-GB"/>
    </w:rPr>
  </w:style>
  <w:style w:type="paragraph" w:customStyle="1" w:styleId="berschriftNr1">
    <w:name w:val="Überschrift Nr. 1"/>
    <w:basedOn w:val="Heading1"/>
    <w:next w:val="Normal"/>
    <w:link w:val="berschriftNr1Zchn"/>
    <w:qFormat/>
    <w:pPr>
      <w:numPr>
        <w:numId w:val="1"/>
      </w:numPr>
    </w:pPr>
  </w:style>
  <w:style w:type="paragraph" w:customStyle="1" w:styleId="berschriftNr2">
    <w:name w:val="Überschrift Nr. 2"/>
    <w:basedOn w:val="Heading2"/>
    <w:next w:val="Normal"/>
    <w:link w:val="berschriftNr2Zchn"/>
    <w:qFormat/>
    <w:pPr>
      <w:numPr>
        <w:ilvl w:val="1"/>
        <w:numId w:val="1"/>
      </w:numPr>
    </w:pPr>
  </w:style>
  <w:style w:type="character" w:customStyle="1" w:styleId="berschriftNr1Zchn">
    <w:name w:val="Überschrift Nr. 1 Zchn"/>
    <w:basedOn w:val="Heading1Char"/>
    <w:link w:val="berschriftNr1"/>
    <w:qFormat/>
    <w:rPr>
      <w:rFonts w:asciiTheme="majorHAnsi" w:eastAsiaTheme="majorEastAsia" w:hAnsiTheme="majorHAnsi" w:cstheme="majorBidi"/>
      <w:color w:val="359ABA" w:themeColor="accent2"/>
      <w:sz w:val="44"/>
      <w:szCs w:val="32"/>
      <w:lang w:val="en-GB"/>
    </w:rPr>
  </w:style>
  <w:style w:type="paragraph" w:customStyle="1" w:styleId="berschriftNr3">
    <w:name w:val="Überschrift Nr. 3"/>
    <w:basedOn w:val="Heading3"/>
    <w:next w:val="Normal"/>
    <w:link w:val="berschriftNr3Zchn"/>
    <w:qFormat/>
    <w:pPr>
      <w:numPr>
        <w:ilvl w:val="2"/>
        <w:numId w:val="1"/>
      </w:numPr>
    </w:pPr>
  </w:style>
  <w:style w:type="character" w:customStyle="1" w:styleId="berschriftNr2Zchn">
    <w:name w:val="Überschrift Nr. 2 Zchn"/>
    <w:basedOn w:val="Heading2Char"/>
    <w:link w:val="berschriftNr2"/>
    <w:qFormat/>
    <w:rPr>
      <w:rFonts w:asciiTheme="majorHAnsi" w:eastAsiaTheme="majorEastAsia" w:hAnsiTheme="majorHAnsi" w:cstheme="majorBidi"/>
      <w:sz w:val="28"/>
      <w:szCs w:val="26"/>
      <w:lang w:val="en-GB"/>
    </w:rPr>
  </w:style>
  <w:style w:type="paragraph" w:customStyle="1" w:styleId="berschriftNr4">
    <w:name w:val="Überschrift Nr. 4"/>
    <w:basedOn w:val="Heading4"/>
    <w:next w:val="Normal"/>
    <w:link w:val="berschriftNr4Zchn"/>
    <w:semiHidden/>
    <w:qFormat/>
    <w:pPr>
      <w:numPr>
        <w:ilvl w:val="3"/>
        <w:numId w:val="1"/>
      </w:numPr>
    </w:pPr>
  </w:style>
  <w:style w:type="character" w:customStyle="1" w:styleId="berschriftNr3Zchn">
    <w:name w:val="Überschrift Nr. 3 Zchn"/>
    <w:basedOn w:val="Heading3Char"/>
    <w:link w:val="berschriftNr3"/>
    <w:qFormat/>
    <w:rPr>
      <w:rFonts w:asciiTheme="majorHAnsi" w:eastAsiaTheme="majorEastAsia" w:hAnsiTheme="majorHAnsi" w:cstheme="majorBidi"/>
      <w:b/>
      <w:color w:val="359ABA" w:themeColor="accent2"/>
      <w:sz w:val="20"/>
      <w:szCs w:val="24"/>
      <w:lang w:val="en-GB"/>
    </w:rPr>
  </w:style>
  <w:style w:type="paragraph" w:customStyle="1" w:styleId="berschriftNr5">
    <w:name w:val="Überschrift Nr. 5"/>
    <w:basedOn w:val="Heading5"/>
    <w:next w:val="Normal"/>
    <w:link w:val="berschriftNr5Zchn"/>
    <w:semiHidden/>
    <w:qFormat/>
    <w:pPr>
      <w:numPr>
        <w:ilvl w:val="4"/>
        <w:numId w:val="1"/>
      </w:numPr>
    </w:pPr>
  </w:style>
  <w:style w:type="character" w:customStyle="1" w:styleId="berschriftNr4Zchn">
    <w:name w:val="Überschrift Nr. 4 Zchn"/>
    <w:basedOn w:val="Heading4Char"/>
    <w:link w:val="berschriftNr4"/>
    <w:semiHidden/>
    <w:qFormat/>
    <w:rPr>
      <w:rFonts w:asciiTheme="majorHAnsi" w:eastAsiaTheme="majorEastAsia" w:hAnsiTheme="majorHAnsi" w:cstheme="majorBidi"/>
      <w:b/>
      <w:iCs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color w:val="263F54" w:themeColor="accent1" w:themeShade="80"/>
      <w:sz w:val="20"/>
      <w:lang w:val="en-GB"/>
    </w:rPr>
  </w:style>
  <w:style w:type="character" w:customStyle="1" w:styleId="berschriftNr5Zchn">
    <w:name w:val="Überschrift Nr. 5 Zchn"/>
    <w:basedOn w:val="Heading5Char"/>
    <w:link w:val="berschriftNr5"/>
    <w:semiHidden/>
    <w:qFormat/>
    <w:rPr>
      <w:rFonts w:asciiTheme="majorHAnsi" w:eastAsiaTheme="majorEastAsia" w:hAnsiTheme="majorHAnsi" w:cstheme="majorBidi"/>
      <w:b/>
      <w:color w:val="359ABA" w:themeColor="accent2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63F54" w:themeColor="accent1" w:themeShade="8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paragraph" w:customStyle="1" w:styleId="AufzhlungEbene1">
    <w:name w:val="Aufzählung Ebene 1"/>
    <w:basedOn w:val="Normal"/>
    <w:link w:val="AufzhlungEbene1Zchn"/>
    <w:qFormat/>
    <w:pPr>
      <w:numPr>
        <w:numId w:val="2"/>
      </w:numPr>
      <w:spacing w:after="0"/>
    </w:pPr>
  </w:style>
  <w:style w:type="paragraph" w:customStyle="1" w:styleId="AufzhlungEbene2">
    <w:name w:val="Aufzählung Ebene 2"/>
    <w:basedOn w:val="Normal"/>
    <w:link w:val="AufzhlungEbene2Zchn"/>
    <w:qFormat/>
    <w:pPr>
      <w:numPr>
        <w:ilvl w:val="1"/>
        <w:numId w:val="2"/>
      </w:numPr>
      <w:spacing w:after="0"/>
    </w:pPr>
  </w:style>
  <w:style w:type="character" w:customStyle="1" w:styleId="AufzhlungEbene1Zchn">
    <w:name w:val="Aufzählung Ebene 1 Zchn"/>
    <w:basedOn w:val="DefaultParagraphFont"/>
    <w:link w:val="AufzhlungEbene1"/>
    <w:qFormat/>
    <w:rPr>
      <w:sz w:val="20"/>
      <w:lang w:val="en-GB"/>
    </w:rPr>
  </w:style>
  <w:style w:type="paragraph" w:customStyle="1" w:styleId="AufzhlungEbene3">
    <w:name w:val="Aufzählung Ebene 3"/>
    <w:basedOn w:val="Normal"/>
    <w:link w:val="AufzhlungEbene3Zchn"/>
    <w:qFormat/>
    <w:pPr>
      <w:numPr>
        <w:ilvl w:val="2"/>
        <w:numId w:val="2"/>
      </w:numPr>
      <w:spacing w:after="0"/>
    </w:pPr>
  </w:style>
  <w:style w:type="character" w:customStyle="1" w:styleId="AufzhlungEbene2Zchn">
    <w:name w:val="Aufzählung Ebene 2 Zchn"/>
    <w:basedOn w:val="DefaultParagraphFont"/>
    <w:link w:val="AufzhlungEbene2"/>
    <w:qFormat/>
    <w:rPr>
      <w:sz w:val="20"/>
      <w:lang w:val="en-GB"/>
    </w:rPr>
  </w:style>
  <w:style w:type="paragraph" w:customStyle="1" w:styleId="AufzhlungEbene4">
    <w:name w:val="Aufzählung Ebene 4"/>
    <w:basedOn w:val="Normal"/>
    <w:link w:val="AufzhlungEbene4Zchn"/>
    <w:semiHidden/>
    <w:qFormat/>
    <w:pPr>
      <w:numPr>
        <w:ilvl w:val="3"/>
        <w:numId w:val="2"/>
      </w:numPr>
      <w:spacing w:after="0"/>
    </w:pPr>
  </w:style>
  <w:style w:type="character" w:customStyle="1" w:styleId="AufzhlungEbene3Zchn">
    <w:name w:val="Aufzählung Ebene 3 Zchn"/>
    <w:basedOn w:val="DefaultParagraphFont"/>
    <w:link w:val="AufzhlungEbene3"/>
    <w:qFormat/>
    <w:rPr>
      <w:sz w:val="20"/>
      <w:lang w:val="en-GB"/>
    </w:rPr>
  </w:style>
  <w:style w:type="paragraph" w:customStyle="1" w:styleId="AufzhlungEbene5">
    <w:name w:val="Aufzählung Ebene 5"/>
    <w:basedOn w:val="Normal"/>
    <w:link w:val="AufzhlungEbene5Zchn"/>
    <w:semiHidden/>
    <w:qFormat/>
    <w:pPr>
      <w:numPr>
        <w:ilvl w:val="4"/>
        <w:numId w:val="2"/>
      </w:numPr>
      <w:spacing w:after="0"/>
    </w:pPr>
  </w:style>
  <w:style w:type="character" w:customStyle="1" w:styleId="AufzhlungEbene4Zchn">
    <w:name w:val="Aufzählung Ebene 4 Zchn"/>
    <w:basedOn w:val="DefaultParagraphFont"/>
    <w:link w:val="AufzhlungEbene4"/>
    <w:semiHidden/>
    <w:qFormat/>
    <w:rPr>
      <w:sz w:val="20"/>
      <w:lang w:val="en-GB"/>
    </w:rPr>
  </w:style>
  <w:style w:type="paragraph" w:customStyle="1" w:styleId="ListeEbene1">
    <w:name w:val="Liste Ebene 1"/>
    <w:basedOn w:val="Normal"/>
    <w:link w:val="ListeEbene1Zchn"/>
    <w:qFormat/>
    <w:pPr>
      <w:numPr>
        <w:numId w:val="3"/>
      </w:numPr>
      <w:spacing w:after="0"/>
    </w:pPr>
  </w:style>
  <w:style w:type="character" w:customStyle="1" w:styleId="AufzhlungEbene5Zchn">
    <w:name w:val="Aufzählung Ebene 5 Zchn"/>
    <w:basedOn w:val="DefaultParagraphFont"/>
    <w:link w:val="AufzhlungEbene5"/>
    <w:semiHidden/>
    <w:qFormat/>
    <w:rPr>
      <w:sz w:val="20"/>
      <w:lang w:val="en-GB"/>
    </w:rPr>
  </w:style>
  <w:style w:type="paragraph" w:customStyle="1" w:styleId="ListeEbene2">
    <w:name w:val="Liste Ebene 2"/>
    <w:basedOn w:val="Normal"/>
    <w:link w:val="ListeEbene2Zchn"/>
    <w:qFormat/>
    <w:pPr>
      <w:numPr>
        <w:ilvl w:val="1"/>
        <w:numId w:val="3"/>
      </w:numPr>
      <w:spacing w:after="0"/>
    </w:pPr>
  </w:style>
  <w:style w:type="character" w:customStyle="1" w:styleId="ListeEbene1Zchn">
    <w:name w:val="Liste Ebene 1 Zchn"/>
    <w:basedOn w:val="DefaultParagraphFont"/>
    <w:link w:val="ListeEbene1"/>
    <w:qFormat/>
    <w:rPr>
      <w:sz w:val="20"/>
      <w:lang w:val="en-GB"/>
    </w:rPr>
  </w:style>
  <w:style w:type="paragraph" w:customStyle="1" w:styleId="ListeEbene3">
    <w:name w:val="Liste Ebene 3"/>
    <w:basedOn w:val="Normal"/>
    <w:link w:val="ListeEbene3Zchn"/>
    <w:qFormat/>
    <w:pPr>
      <w:numPr>
        <w:ilvl w:val="2"/>
        <w:numId w:val="3"/>
      </w:numPr>
      <w:spacing w:after="0"/>
    </w:pPr>
  </w:style>
  <w:style w:type="character" w:customStyle="1" w:styleId="ListeEbene2Zchn">
    <w:name w:val="Liste Ebene 2 Zchn"/>
    <w:basedOn w:val="DefaultParagraphFont"/>
    <w:link w:val="ListeEbene2"/>
    <w:rPr>
      <w:sz w:val="20"/>
      <w:lang w:val="en-GB"/>
    </w:rPr>
  </w:style>
  <w:style w:type="paragraph" w:customStyle="1" w:styleId="ListeEbene4">
    <w:name w:val="Liste Ebene 4"/>
    <w:basedOn w:val="Normal"/>
    <w:link w:val="ListeEbene4Zchn"/>
    <w:qFormat/>
    <w:pPr>
      <w:numPr>
        <w:ilvl w:val="3"/>
        <w:numId w:val="3"/>
      </w:numPr>
      <w:spacing w:after="0"/>
    </w:pPr>
  </w:style>
  <w:style w:type="character" w:customStyle="1" w:styleId="ListeEbene3Zchn">
    <w:name w:val="Liste Ebene 3 Zchn"/>
    <w:basedOn w:val="DefaultParagraphFont"/>
    <w:link w:val="ListeEbene3"/>
    <w:qFormat/>
    <w:rPr>
      <w:sz w:val="20"/>
      <w:lang w:val="en-GB"/>
    </w:rPr>
  </w:style>
  <w:style w:type="paragraph" w:customStyle="1" w:styleId="ListeEbene5">
    <w:name w:val="Liste Ebene 5"/>
    <w:basedOn w:val="Normal"/>
    <w:link w:val="ListeEbene5Zchn"/>
    <w:semiHidden/>
    <w:qFormat/>
    <w:pPr>
      <w:numPr>
        <w:ilvl w:val="4"/>
        <w:numId w:val="3"/>
      </w:numPr>
      <w:spacing w:after="0"/>
    </w:pPr>
  </w:style>
  <w:style w:type="character" w:customStyle="1" w:styleId="ListeEbene4Zchn">
    <w:name w:val="Liste Ebene 4 Zchn"/>
    <w:basedOn w:val="DefaultParagraphFont"/>
    <w:link w:val="ListeEbene4"/>
    <w:qFormat/>
    <w:rPr>
      <w:sz w:val="20"/>
      <w:lang w:val="en-GB"/>
    </w:rPr>
  </w:style>
  <w:style w:type="character" w:customStyle="1" w:styleId="ListeEbene5Zchn">
    <w:name w:val="Liste Ebene 5 Zchn"/>
    <w:basedOn w:val="DefaultParagraphFont"/>
    <w:link w:val="ListeEbene5"/>
    <w:semiHidden/>
    <w:qFormat/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color w:val="359ABA" w:themeColor="accent2"/>
      <w:sz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color w:val="359ABA" w:themeColor="accent2"/>
      <w:sz w:val="12"/>
      <w:lang w:val="en-GB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sz w:val="22"/>
      <w:szCs w:val="22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eastAsiaTheme="minorEastAsia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FFFFFF" w:themeColor="background1"/>
      <w:spacing w:val="15"/>
      <w:sz w:val="44"/>
      <w:lang w:val="en-GB"/>
    </w:rPr>
  </w:style>
  <w:style w:type="table" w:customStyle="1" w:styleId="TableGridLight1">
    <w:name w:val="Table Grid Light1"/>
    <w:basedOn w:val="TableNormal"/>
    <w:uiPriority w:val="40"/>
    <w:qFormat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qFormat/>
    <w:pPr>
      <w:outlineLvl w:val="9"/>
    </w:pPr>
    <w:rPr>
      <w:lang w:eastAsia="en-GB"/>
    </w:rPr>
  </w:style>
  <w:style w:type="paragraph" w:customStyle="1" w:styleId="Lead">
    <w:name w:val="Lead"/>
    <w:qFormat/>
    <w:pPr>
      <w:spacing w:after="0"/>
    </w:pPr>
    <w:rPr>
      <w:i/>
      <w:sz w:val="14"/>
      <w:szCs w:val="22"/>
      <w:lang w:val="en-GB" w:eastAsia="en-US"/>
    </w:rPr>
  </w:style>
  <w:style w:type="paragraph" w:customStyle="1" w:styleId="Tabellenformatvorlage">
    <w:name w:val="Tabellenformatvorlage"/>
    <w:basedOn w:val="Normal"/>
    <w:qFormat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sz w:val="14"/>
      <w:szCs w:val="20"/>
      <w:lang w:val="en-GB"/>
    </w:rPr>
  </w:style>
  <w:style w:type="table" w:customStyle="1" w:styleId="UniteTable2-Infobox">
    <w:name w:val="Unite! Table 2 - Infobox"/>
    <w:basedOn w:val="TableNormal"/>
    <w:uiPriority w:val="99"/>
    <w:qFormat/>
    <w:pPr>
      <w:spacing w:after="0" w:line="320" w:lineRule="exact"/>
    </w:pPr>
    <w:rPr>
      <w:rFonts w:ascii="Arial" w:hAnsi="Arial"/>
    </w:rPr>
    <w:tblPr>
      <w:tblCellMar>
        <w:top w:w="142" w:type="dxa"/>
        <w:left w:w="170" w:type="dxa"/>
        <w:bottom w:w="340" w:type="dxa"/>
      </w:tblCellMar>
    </w:tblPr>
    <w:tblStylePr w:type="firstRow">
      <w:pPr>
        <w:wordWrap/>
        <w:spacing w:line="320" w:lineRule="exact"/>
      </w:pPr>
      <w:rPr>
        <w:rFonts w:ascii="Arial" w:hAnsi="Arial"/>
        <w:b/>
        <w:sz w:val="20"/>
      </w:rPr>
      <w:tblPr/>
      <w:tcPr>
        <w:tcBorders>
          <w:insideV w:val="single" w:sz="6" w:space="0" w:color="auto"/>
        </w:tcBorders>
        <w:shd w:val="clear" w:color="auto" w:fill="FFFFFF"/>
      </w:tcPr>
    </w:tblStylePr>
    <w:tblStylePr w:type="band1Horz">
      <w:pPr>
        <w:wordWrap/>
        <w:spacing w:line="320" w:lineRule="exact"/>
      </w:pPr>
      <w:rPr>
        <w:rFonts w:ascii="Arial" w:hAnsi="Arial"/>
        <w:color w:val="auto"/>
        <w:sz w:val="20"/>
      </w:rPr>
      <w:tblPr/>
      <w:tcPr>
        <w:tcBorders>
          <w:insideV w:val="single" w:sz="6" w:space="0" w:color="auto"/>
        </w:tcBorders>
        <w:shd w:val="clear" w:color="auto" w:fill="EBF5F8"/>
      </w:tcPr>
    </w:tblStylePr>
    <w:tblStylePr w:type="band2Horz">
      <w:pPr>
        <w:wordWrap/>
        <w:spacing w:line="320" w:lineRule="exact"/>
      </w:pPr>
      <w:rPr>
        <w:rFonts w:ascii="Arial" w:hAnsi="Arial"/>
        <w:sz w:val="20"/>
      </w:rPr>
      <w:tblPr/>
      <w:tcPr>
        <w:tcBorders>
          <w:insideV w:val="single" w:sz="6" w:space="0" w:color="auto"/>
        </w:tcBorders>
        <w:shd w:val="clear" w:color="auto" w:fill="D7EBF1"/>
      </w:tcPr>
    </w:tblStylePr>
  </w:style>
  <w:style w:type="table" w:customStyle="1" w:styleId="UniteTable1">
    <w:name w:val="Unite! Table 1"/>
    <w:basedOn w:val="TableNormal"/>
    <w:uiPriority w:val="99"/>
    <w:pPr>
      <w:spacing w:after="0" w:line="240" w:lineRule="auto"/>
    </w:pPr>
    <w:tblPr>
      <w:tblBorders>
        <w:top w:val="single" w:sz="4" w:space="0" w:color="000000"/>
        <w:bottom w:val="single" w:sz="4" w:space="0" w:color="000000"/>
        <w:insideH w:val="single" w:sz="4" w:space="0" w:color="000000"/>
        <w:insideV w:val="single" w:sz="48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b/>
        <w:sz w:val="20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8" w:space="0" w:color="auto"/>
          <w:tl2br w:val="nil"/>
          <w:tr2bl w:val="nil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48" w:space="0" w:color="auto"/>
          <w:tl2br w:val="nil"/>
          <w:tr2bl w:val="nil"/>
        </w:tcBorders>
      </w:tcPr>
    </w:tblStylePr>
    <w:tblStylePr w:type="firstCol">
      <w:rPr>
        <w:b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jc w:val="left"/>
      </w:pPr>
      <w:rPr>
        <w:b/>
        <w:sz w:val="20"/>
      </w:rPr>
      <w:tblPr/>
      <w:tcPr>
        <w:tcBorders>
          <w:top w:val="single" w:sz="4" w:space="0" w:color="auto"/>
          <w:left w:val="single" w:sz="48" w:space="0" w:color="FFFFFF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top"/>
      </w:tcPr>
    </w:tblStylePr>
    <w:tblStylePr w:type="band1Vert">
      <w:pPr>
        <w:wordWrap/>
        <w:jc w:val="left"/>
      </w:p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vAlign w:val="top"/>
      </w:tcPr>
    </w:tblStylePr>
    <w:tblStylePr w:type="band2Vert">
      <w:pPr>
        <w:wordWrap/>
        <w:jc w:val="left"/>
      </w:pPr>
      <w:tblPr/>
      <w:tcPr>
        <w:tcBorders>
          <w:top w:val="nil"/>
          <w:left w:val="single" w:sz="48" w:space="0" w:color="FFFFFF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vAlign w:val="top"/>
      </w:tcPr>
    </w:tblStylePr>
    <w:tblStylePr w:type="band1Horz">
      <w:tblPr/>
      <w:tcPr>
        <w:tcBorders>
          <w:top w:val="nil"/>
          <w:left w:val="single" w:sz="48" w:space="0" w:color="FFFFFF"/>
          <w:bottom w:val="single" w:sz="4" w:space="0" w:color="000000"/>
          <w:right w:val="single" w:sz="48" w:space="0" w:color="FFFFFF"/>
          <w:insideH w:val="nil"/>
          <w:insideV w:val="single" w:sz="48" w:space="0" w:color="auto"/>
          <w:tl2br w:val="nil"/>
          <w:tr2bl w:val="nil"/>
        </w:tcBorders>
      </w:tcPr>
    </w:tblStylePr>
    <w:tblStylePr w:type="band2Horz">
      <w:pPr>
        <w:wordWrap/>
      </w:pPr>
      <w:tblPr/>
      <w:tcPr>
        <w:tcBorders>
          <w:top w:val="single" w:sz="4" w:space="0" w:color="auto"/>
          <w:left w:val="single" w:sz="48" w:space="0" w:color="FFFFFF"/>
          <w:bottom w:val="single" w:sz="4" w:space="0" w:color="auto"/>
          <w:right w:val="single" w:sz="48" w:space="0" w:color="FFFFFF"/>
          <w:insideH w:val="nil"/>
          <w:insideV w:val="single" w:sz="48" w:space="0" w:color="auto"/>
          <w:tl2br w:val="nil"/>
          <w:tr2bl w:val="nil"/>
        </w:tcBorders>
      </w:tcPr>
    </w:tblStyle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4D80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Pr>
      <w:b/>
      <w:i/>
      <w:iCs/>
      <w:sz w:val="20"/>
      <w:lang w:val="en-GB"/>
    </w:rPr>
  </w:style>
  <w:style w:type="paragraph" w:customStyle="1" w:styleId="Timelead">
    <w:name w:val="Time lead"/>
    <w:qFormat/>
    <w:pPr>
      <w:spacing w:after="0"/>
    </w:pPr>
    <w:rPr>
      <w:i/>
      <w:sz w:val="14"/>
      <w:szCs w:val="2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szCs w:val="22"/>
      <w:lang w:val="en-GB"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GridTable4-Accent61">
    <w:name w:val="Grid Table 4 - Accent 61"/>
    <w:basedOn w:val="TableNormal"/>
    <w:uiPriority w:val="49"/>
    <w:qFormat/>
    <w:pPr>
      <w:spacing w:after="0" w:line="240" w:lineRule="auto"/>
    </w:pPr>
    <w:tblPr>
      <w:tblBorders>
        <w:top w:val="single" w:sz="4" w:space="0" w:color="C5C5C5" w:themeColor="accent6" w:themeTint="99"/>
        <w:left w:val="single" w:sz="4" w:space="0" w:color="C5C5C5" w:themeColor="accent6" w:themeTint="99"/>
        <w:bottom w:val="single" w:sz="4" w:space="0" w:color="C5C5C5" w:themeColor="accent6" w:themeTint="99"/>
        <w:right w:val="single" w:sz="4" w:space="0" w:color="C5C5C5" w:themeColor="accent6" w:themeTint="99"/>
        <w:insideH w:val="single" w:sz="4" w:space="0" w:color="C5C5C5" w:themeColor="accent6" w:themeTint="99"/>
        <w:insideV w:val="single" w:sz="4" w:space="0" w:color="C5C5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9F9F" w:themeColor="accent6"/>
          <w:left w:val="single" w:sz="4" w:space="0" w:color="9F9F9F" w:themeColor="accent6"/>
          <w:bottom w:val="single" w:sz="4" w:space="0" w:color="9F9F9F" w:themeColor="accent6"/>
          <w:right w:val="single" w:sz="4" w:space="0" w:color="9F9F9F" w:themeColor="accent6"/>
          <w:insideH w:val="nil"/>
          <w:insideV w:val="nil"/>
        </w:tcBorders>
        <w:shd w:val="clear" w:color="auto" w:fill="9F9F9F" w:themeFill="accent6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6" w:themeFillTint="33"/>
      </w:tcPr>
    </w:tblStylePr>
    <w:tblStylePr w:type="band1Horz">
      <w:tblPr/>
      <w:tcPr>
        <w:shd w:val="clear" w:color="auto" w:fill="EBEBE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56vewe\AppData\Local\Temp\7zO4367F3B6\_20211203-unite!-Word-with-cover.dotx" TargetMode="External"/></Relationships>
</file>

<file path=word/theme/theme1.xml><?xml version="1.0" encoding="utf-8"?>
<a:theme xmlns:a="http://schemas.openxmlformats.org/drawingml/2006/main" name="Office">
  <a:themeElements>
    <a:clrScheme name="zv-unite">
      <a:dk1>
        <a:sysClr val="windowText" lastClr="000000"/>
      </a:dk1>
      <a:lt1>
        <a:srgbClr val="FFFFFF"/>
      </a:lt1>
      <a:dk2>
        <a:srgbClr val="644380"/>
      </a:dk2>
      <a:lt2>
        <a:srgbClr val="5C6394"/>
      </a:lt2>
      <a:accent1>
        <a:srgbClr val="4D80A8"/>
      </a:accent1>
      <a:accent2>
        <a:srgbClr val="359ABA"/>
      </a:accent2>
      <a:accent3>
        <a:srgbClr val="3F989A"/>
      </a:accent3>
      <a:accent4>
        <a:srgbClr val="D8D8D8"/>
      </a:accent4>
      <a:accent5>
        <a:srgbClr val="4C9455"/>
      </a:accent5>
      <a:accent6>
        <a:srgbClr val="9F9F9F"/>
      </a:accent6>
      <a:hlink>
        <a:srgbClr val="359ABA"/>
      </a:hlink>
      <a:folHlink>
        <a:srgbClr val="644380"/>
      </a:folHlink>
    </a:clrScheme>
    <a:fontScheme name="zv-uni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unite xmlns="http://www.concept-studio.de/unite">
  <Author/>
  <Datum/>
  <Titel>Place for the title 
Pofthe document</Titel>
  <Untertitel/>
</unit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0044A655B4C4CB8A6BD93DA0161F2" ma:contentTypeVersion="13" ma:contentTypeDescription="Ein neues Dokument erstellen." ma:contentTypeScope="" ma:versionID="74d65761ddf2367ed09176b6dc836849">
  <xsd:schema xmlns:xsd="http://www.w3.org/2001/XMLSchema" xmlns:xs="http://www.w3.org/2001/XMLSchema" xmlns:p="http://schemas.microsoft.com/office/2006/metadata/properties" xmlns:ns2="10444ee7-f793-41c5-b2bf-b09d5eb27e15" xmlns:ns3="52bb7bbf-1594-46b7-a2ff-eac5e9c4d541" targetNamespace="http://schemas.microsoft.com/office/2006/metadata/properties" ma:root="true" ma:fieldsID="b4c2f654ced88daca922d6e001cb0eff" ns2:_="" ns3:_="">
    <xsd:import namespace="10444ee7-f793-41c5-b2bf-b09d5eb27e15"/>
    <xsd:import namespace="52bb7bbf-1594-46b7-a2ff-eac5e9c4d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44ee7-f793-41c5-b2bf-b09d5eb27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7bbf-1594-46b7-a2ff-eac5e9c4d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9CDACD-C7F4-4B6B-BAFF-5A2C5E5BC06D}">
  <ds:schemaRefs>
    <ds:schemaRef ds:uri="http://www.concept-studio.de/unite"/>
  </ds:schemaRefs>
</ds:datastoreItem>
</file>

<file path=customXml/itemProps3.xml><?xml version="1.0" encoding="utf-8"?>
<ds:datastoreItem xmlns:ds="http://schemas.openxmlformats.org/officeDocument/2006/customXml" ds:itemID="{D840F5FD-BCB2-463C-9373-B435D0AB0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44ee7-f793-41c5-b2bf-b09d5eb27e15"/>
    <ds:schemaRef ds:uri="52bb7bbf-1594-46b7-a2ff-eac5e9c4d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6058C-576B-4F98-A634-0A702F7AF2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5A5A08-E147-442C-9F06-D0D73B93368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E9D4810-3D61-4339-A2D3-9A261081C9FD}">
  <ds:schemaRefs>
    <ds:schemaRef ds:uri="10444ee7-f793-41c5-b2bf-b09d5eb27e15"/>
    <ds:schemaRef ds:uri="http://purl.org/dc/elements/1.1/"/>
    <ds:schemaRef ds:uri="52bb7bbf-1594-46b7-a2ff-eac5e9c4d54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_20211203-unite!-Word-with-cover.dotx</Template>
  <TotalTime>0</TotalTime>
  <Pages>2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unite! Master Vorlage</vt:lpstr>
    </vt:vector>
  </TitlesOfParts>
  <Company>unite! Technische Universität Darmstadt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unite! Master Vorlage</dc:title>
  <dc:creator>Fuchs, Julia</dc:creator>
  <cp:lastModifiedBy>ye41zezy</cp:lastModifiedBy>
  <cp:revision>2</cp:revision>
  <cp:lastPrinted>2023-02-16T16:28:00Z</cp:lastPrinted>
  <dcterms:created xsi:type="dcterms:W3CDTF">2023-03-13T16:25:00Z</dcterms:created>
  <dcterms:modified xsi:type="dcterms:W3CDTF">2023-03-13T16:25:00Z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0x0101001240044A655B4C4CB8A6BD93DA0161F2</vt:lpwstr>
  </property>
  <property fmtid="{D5CDD505-2E9C-101B-9397-08002B2CF9AE}" pid="3" name="KSOProductBuildVer">
    <vt:lpwstr>1031-10.2.0.7636</vt:lpwstr>
  </property>
</Properties>
</file>