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8ABE" w14:textId="77777777" w:rsidR="0090751C" w:rsidRDefault="0090751C" w:rsidP="0090751C">
      <w:pPr>
        <w:autoSpaceDE w:val="0"/>
        <w:autoSpaceDN w:val="0"/>
        <w:adjustRightInd w:val="0"/>
        <w:spacing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32"/>
          <w:szCs w:val="32"/>
        </w:rPr>
      </w:pPr>
    </w:p>
    <w:p w14:paraId="37ADC835" w14:textId="3A57F284" w:rsidR="0090751C" w:rsidRPr="00D071AA" w:rsidRDefault="0090751C" w:rsidP="0090751C">
      <w:pPr>
        <w:autoSpaceDE w:val="0"/>
        <w:autoSpaceDN w:val="0"/>
        <w:adjustRightInd w:val="0"/>
        <w:spacing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32"/>
          <w:szCs w:val="32"/>
        </w:rPr>
      </w:pPr>
      <w:r w:rsidRPr="00D071AA">
        <w:rPr>
          <w:rFonts w:ascii="Roboto" w:hAnsi="Roboto" w:cs="Roboto"/>
          <w:b/>
          <w:bCs/>
          <w:color w:val="000000" w:themeColor="text1"/>
          <w:sz w:val="32"/>
          <w:szCs w:val="32"/>
        </w:rPr>
        <w:t>Unite! Seed Fund Initiative</w:t>
      </w:r>
    </w:p>
    <w:p w14:paraId="20E67425" w14:textId="77777777" w:rsidR="0090751C" w:rsidRPr="00D071AA" w:rsidRDefault="0090751C" w:rsidP="0090751C">
      <w:pPr>
        <w:autoSpaceDE w:val="0"/>
        <w:autoSpaceDN w:val="0"/>
        <w:adjustRightInd w:val="0"/>
        <w:spacing w:after="240" w:line="240" w:lineRule="auto"/>
        <w:ind w:leftChars="700" w:left="1400"/>
        <w:jc w:val="both"/>
        <w:rPr>
          <w:rFonts w:ascii="Roboto" w:hAnsi="Roboto" w:cs="Roboto"/>
          <w:b/>
          <w:bCs/>
          <w:color w:val="000000" w:themeColor="text1"/>
          <w:sz w:val="24"/>
          <w:szCs w:val="24"/>
          <w:u w:val="single"/>
        </w:rPr>
      </w:pPr>
      <w:r w:rsidRPr="00D071AA">
        <w:rPr>
          <w:rFonts w:ascii="Roboto" w:hAnsi="Roboto" w:cs="Roboto"/>
          <w:b/>
          <w:bCs/>
          <w:color w:val="000000" w:themeColor="text1"/>
          <w:sz w:val="24"/>
          <w:szCs w:val="24"/>
          <w:u w:val="single"/>
        </w:rPr>
        <w:t>Funding Line: “Unite! Seed fund for Student Activity”</w:t>
      </w:r>
    </w:p>
    <w:p w14:paraId="44026F95" w14:textId="77777777" w:rsidR="0090751C" w:rsidRPr="00D071AA" w:rsidRDefault="0090751C" w:rsidP="0090751C">
      <w:pPr>
        <w:ind w:leftChars="700" w:left="1400"/>
        <w:rPr>
          <w:rFonts w:ascii="Roboto" w:hAnsi="Roboto" w:cs="Roboto"/>
          <w:b/>
          <w:bCs/>
          <w:color w:val="000000" w:themeColor="text1"/>
          <w:sz w:val="24"/>
          <w:szCs w:val="24"/>
        </w:rPr>
      </w:pPr>
      <w:r w:rsidRPr="00D071AA">
        <w:rPr>
          <w:rFonts w:ascii="Roboto" w:hAnsi="Roboto" w:cs="Roboto"/>
          <w:b/>
          <w:bCs/>
          <w:color w:val="000000" w:themeColor="text1"/>
          <w:sz w:val="24"/>
          <w:szCs w:val="24"/>
        </w:rPr>
        <w:t>Application Form</w:t>
      </w:r>
      <w:r w:rsidRPr="00D071AA">
        <w:rPr>
          <w:rFonts w:ascii="Roboto" w:hAnsi="Roboto" w:cs="Roboto"/>
          <w:i/>
          <w:i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639"/>
        <w:gridCol w:w="3021"/>
      </w:tblGrid>
      <w:tr w:rsidR="0090751C" w:rsidRPr="00D071AA" w14:paraId="2F8C9DE9" w14:textId="77777777" w:rsidTr="003E3FA7">
        <w:trPr>
          <w:jc w:val="center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2C7F6D30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 xml:space="preserve"> Proposal Title  </w:t>
            </w:r>
          </w:p>
        </w:tc>
      </w:tr>
      <w:tr w:rsidR="0090751C" w:rsidRPr="00D071AA" w14:paraId="5721CAEA" w14:textId="77777777" w:rsidTr="003E3FA7">
        <w:trPr>
          <w:jc w:val="center"/>
        </w:trPr>
        <w:tc>
          <w:tcPr>
            <w:tcW w:w="9062" w:type="dxa"/>
            <w:gridSpan w:val="3"/>
            <w:tcBorders>
              <w:top w:val="nil"/>
              <w:bottom w:val="single" w:sz="4" w:space="0" w:color="auto"/>
            </w:tcBorders>
          </w:tcPr>
          <w:p w14:paraId="4092B475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</w:tr>
      <w:tr w:rsidR="0090751C" w:rsidRPr="00D071AA" w14:paraId="29377B4D" w14:textId="77777777" w:rsidTr="003E3FA7">
        <w:trPr>
          <w:jc w:val="center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467247C0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Abstract (up to 150 words, will be published on Unite! Website upon acceptance)</w:t>
            </w:r>
          </w:p>
        </w:tc>
      </w:tr>
      <w:tr w:rsidR="0090751C" w:rsidRPr="00D071AA" w14:paraId="2507F60D" w14:textId="77777777" w:rsidTr="003E3FA7">
        <w:trPr>
          <w:jc w:val="center"/>
        </w:trPr>
        <w:tc>
          <w:tcPr>
            <w:tcW w:w="9062" w:type="dxa"/>
            <w:gridSpan w:val="3"/>
            <w:tcBorders>
              <w:top w:val="nil"/>
            </w:tcBorders>
          </w:tcPr>
          <w:p w14:paraId="5081F7B0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</w:tr>
      <w:tr w:rsidR="0090751C" w:rsidRPr="00D071AA" w14:paraId="245D8370" w14:textId="77777777" w:rsidTr="003E3FA7">
        <w:trPr>
          <w:jc w:val="center"/>
        </w:trPr>
        <w:tc>
          <w:tcPr>
            <w:tcW w:w="3402" w:type="dxa"/>
            <w:shd w:val="clear" w:color="auto" w:fill="BFBFBF" w:themeFill="background1" w:themeFillShade="BF"/>
          </w:tcPr>
          <w:p w14:paraId="3D7725C4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Student contact person(s) (with study programme) or student organisations /association, or university units/centres</w:t>
            </w:r>
          </w:p>
        </w:tc>
        <w:tc>
          <w:tcPr>
            <w:tcW w:w="2639" w:type="dxa"/>
            <w:shd w:val="clear" w:color="auto" w:fill="BFBFBF" w:themeFill="background1" w:themeFillShade="BF"/>
          </w:tcPr>
          <w:p w14:paraId="1EF0B043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Unite! university/ further partner institution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2A6CEF0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Role (coordinator, participant) *</w:t>
            </w:r>
          </w:p>
        </w:tc>
      </w:tr>
      <w:tr w:rsidR="0090751C" w:rsidRPr="00D071AA" w14:paraId="3EEDE024" w14:textId="77777777" w:rsidTr="003E3FA7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328826A5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2C3F624E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6AB266D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</w:tr>
      <w:tr w:rsidR="0090751C" w:rsidRPr="00D071AA" w14:paraId="07EF55DD" w14:textId="77777777" w:rsidTr="003E3FA7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46BC95ED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4BD07E90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8942F8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</w:tr>
      <w:tr w:rsidR="0090751C" w:rsidRPr="00D071AA" w14:paraId="459AACE9" w14:textId="77777777" w:rsidTr="003E3FA7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03BDA547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D7A4BCB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7BA6AA8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</w:tr>
      <w:tr w:rsidR="0090751C" w:rsidRPr="00D071AA" w14:paraId="08246E3F" w14:textId="77777777" w:rsidTr="003E3FA7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59E8467A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3EE49C5F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34FD17C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</w:tr>
      <w:tr w:rsidR="0090751C" w:rsidRPr="00D071AA" w14:paraId="74CF852A" w14:textId="77777777" w:rsidTr="003E3FA7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8A62573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8F7A05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CE20DC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</w:tr>
      <w:tr w:rsidR="0090751C" w:rsidRPr="00D071AA" w14:paraId="7FEE92E9" w14:textId="77777777" w:rsidTr="003E3FA7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5834962A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7471B779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998A494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</w:p>
        </w:tc>
      </w:tr>
      <w:tr w:rsidR="0090751C" w:rsidRPr="00D071AA" w14:paraId="4599C5EC" w14:textId="77777777" w:rsidTr="006C4B31">
        <w:trPr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86E9FB" w14:textId="77777777" w:rsidR="0090751C" w:rsidRPr="00D071AA" w:rsidRDefault="0090751C" w:rsidP="003E3FA7">
            <w:pPr>
              <w:spacing w:before="40" w:after="40" w:line="240" w:lineRule="auto"/>
              <w:rPr>
                <w:rFonts w:ascii="Roboto" w:hAnsi="Roboto" w:cs="Roboto"/>
                <w:b/>
                <w:color w:val="000000" w:themeColor="text1"/>
                <w:sz w:val="16"/>
                <w:szCs w:val="16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16"/>
                <w:szCs w:val="16"/>
              </w:rPr>
              <w:t>*Under Coordinators: Student Liaison Officers of applicant university can be included</w:t>
            </w:r>
          </w:p>
          <w:p w14:paraId="18CB2D69" w14:textId="77777777" w:rsidR="0090751C" w:rsidRPr="00D071AA" w:rsidRDefault="0090751C" w:rsidP="003E3FA7">
            <w:pPr>
              <w:spacing w:before="40" w:after="40" w:line="240" w:lineRule="auto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16"/>
                <w:szCs w:val="16"/>
              </w:rPr>
              <w:t>*Student Contact person (s): The main applicant(s)/beneficiaries</w:t>
            </w:r>
          </w:p>
        </w:tc>
      </w:tr>
      <w:tr w:rsidR="0090751C" w:rsidRPr="00D071AA" w14:paraId="4C6A90A6" w14:textId="77777777" w:rsidTr="003E3FA7">
        <w:trPr>
          <w:jc w:val="center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374AD217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Project Description (max. 1000 words)</w:t>
            </w:r>
          </w:p>
        </w:tc>
      </w:tr>
      <w:tr w:rsidR="0090751C" w:rsidRPr="00D071AA" w14:paraId="16EC2365" w14:textId="77777777" w:rsidTr="003E3FA7">
        <w:trPr>
          <w:jc w:val="center"/>
        </w:trPr>
        <w:tc>
          <w:tcPr>
            <w:tcW w:w="9062" w:type="dxa"/>
            <w:gridSpan w:val="3"/>
            <w:tcBorders>
              <w:top w:val="nil"/>
              <w:bottom w:val="single" w:sz="4" w:space="0" w:color="auto"/>
            </w:tcBorders>
          </w:tcPr>
          <w:p w14:paraId="2F3C1768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bCs/>
                <w:color w:val="000000" w:themeColor="text1"/>
                <w:sz w:val="22"/>
              </w:rPr>
              <w:t>Specify Objectives:</w:t>
            </w:r>
            <w:r w:rsidRPr="00D071AA">
              <w:rPr>
                <w:rFonts w:ascii="Roboto" w:hAnsi="Roboto" w:cs="Roboto"/>
                <w:bCs/>
                <w:color w:val="000000" w:themeColor="text1"/>
                <w:sz w:val="22"/>
              </w:rPr>
              <w:t xml:space="preserve"> what is to be achieved with the activity project?</w:t>
            </w:r>
          </w:p>
          <w:p w14:paraId="2F5AC839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bCs/>
                <w:color w:val="000000" w:themeColor="text1"/>
                <w:sz w:val="22"/>
              </w:rPr>
              <w:t>Activity Framework:</w:t>
            </w:r>
            <w:r w:rsidRPr="00D071AA">
              <w:rPr>
                <w:rFonts w:ascii="Roboto" w:hAnsi="Roboto" w:cs="Roboto"/>
                <w:bCs/>
                <w:color w:val="000000" w:themeColor="text1"/>
                <w:sz w:val="22"/>
              </w:rPr>
              <w:t xml:space="preserve"> where does the student activity stand at present?</w:t>
            </w:r>
          </w:p>
          <w:p w14:paraId="48C00B9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bCs/>
                <w:color w:val="000000" w:themeColor="text1"/>
                <w:sz w:val="22"/>
              </w:rPr>
              <w:t>Project Plan:</w:t>
            </w:r>
            <w:r w:rsidRPr="00D071AA">
              <w:rPr>
                <w:rFonts w:ascii="Roboto" w:hAnsi="Roboto" w:cs="Roboto"/>
                <w:bCs/>
                <w:color w:val="000000" w:themeColor="text1"/>
                <w:sz w:val="22"/>
              </w:rPr>
              <w:t xml:space="preserve"> </w:t>
            </w:r>
            <w:r w:rsidRPr="00D071AA">
              <w:rPr>
                <w:rFonts w:ascii="Roboto" w:eastAsia="Times New Roman" w:hAnsi="Roboto" w:cs="Roboto"/>
                <w:sz w:val="22"/>
              </w:rPr>
              <w:t>Planned</w:t>
            </w:r>
            <w:r w:rsidRPr="00D071AA">
              <w:rPr>
                <w:rFonts w:ascii="Roboto" w:eastAsia="Times New Roman" w:hAnsi="Roboto" w:cs="Roboto"/>
                <w:bCs/>
                <w:sz w:val="22"/>
              </w:rPr>
              <w:t xml:space="preserve"> activities and timeline of the project</w:t>
            </w:r>
          </w:p>
          <w:p w14:paraId="0A88CA37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3CC26238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083EC7B4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6B7FF13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2654FCD5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25743FFD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77C780C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3BA386FE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0B7E8323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0F79866C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  <w:p w14:paraId="4426934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bCs/>
                <w:color w:val="000000" w:themeColor="text1"/>
                <w:sz w:val="22"/>
              </w:rPr>
            </w:pPr>
          </w:p>
        </w:tc>
      </w:tr>
      <w:tr w:rsidR="0090751C" w:rsidRPr="00D071AA" w14:paraId="179302EF" w14:textId="77777777" w:rsidTr="003E3FA7">
        <w:trPr>
          <w:jc w:val="center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43D1D1E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lastRenderedPageBreak/>
              <w:t>Signatures of participating students or organisation/association representatives (on separate sheets if necessary), or university units/centres</w:t>
            </w:r>
          </w:p>
        </w:tc>
      </w:tr>
      <w:tr w:rsidR="0090751C" w:rsidRPr="00D071AA" w14:paraId="3E865577" w14:textId="77777777" w:rsidTr="003E3FA7">
        <w:trPr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DE4480A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Name/ Organisation</w:t>
            </w:r>
          </w:p>
        </w:tc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14:paraId="39AC90D5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Unite! University/ partner institution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2C3D161E" w14:textId="77777777" w:rsidR="0090751C" w:rsidRPr="00D071AA" w:rsidRDefault="0090751C" w:rsidP="003E3FA7">
            <w:pPr>
              <w:keepNext/>
              <w:spacing w:before="40" w:after="40"/>
              <w:rPr>
                <w:rFonts w:ascii="Roboto" w:hAnsi="Roboto" w:cs="Roboto"/>
                <w:b/>
                <w:color w:val="000000" w:themeColor="text1"/>
                <w:sz w:val="22"/>
              </w:rPr>
            </w:pPr>
            <w:r w:rsidRPr="00D071AA">
              <w:rPr>
                <w:rFonts w:ascii="Roboto" w:hAnsi="Roboto" w:cs="Roboto"/>
                <w:b/>
                <w:color w:val="000000" w:themeColor="text1"/>
                <w:sz w:val="22"/>
              </w:rPr>
              <w:t>Signature</w:t>
            </w:r>
          </w:p>
        </w:tc>
      </w:tr>
      <w:tr w:rsidR="0090751C" w:rsidRPr="00D071AA" w14:paraId="3658DCBA" w14:textId="77777777" w:rsidTr="003E3FA7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898488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14:paraId="30AE2821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44641D9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</w:tr>
      <w:tr w:rsidR="0090751C" w:rsidRPr="00D071AA" w14:paraId="064086CE" w14:textId="77777777" w:rsidTr="003E3FA7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A189C9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14:paraId="6D3B4E13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72F2238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</w:tr>
      <w:tr w:rsidR="0090751C" w:rsidRPr="00D071AA" w14:paraId="3BEB2868" w14:textId="77777777" w:rsidTr="003E3FA7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8032BF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14:paraId="7527C624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1E93D8E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</w:tr>
      <w:tr w:rsidR="0090751C" w:rsidRPr="00D071AA" w14:paraId="313FFB2A" w14:textId="77777777" w:rsidTr="003E3FA7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7A03FC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14:paraId="2EF7AB19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6E6B9BAC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</w:tr>
      <w:tr w:rsidR="0090751C" w:rsidRPr="00D071AA" w14:paraId="0542530B" w14:textId="77777777" w:rsidTr="003E3FA7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934076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14:paraId="721CF6A2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5C2EAA26" w14:textId="77777777" w:rsidR="0090751C" w:rsidRPr="00D071AA" w:rsidRDefault="0090751C" w:rsidP="003E3FA7">
            <w:pPr>
              <w:spacing w:before="40" w:after="40"/>
              <w:rPr>
                <w:rFonts w:ascii="Roboto" w:hAnsi="Roboto" w:cs="Roboto"/>
                <w:color w:val="000000" w:themeColor="text1"/>
                <w:sz w:val="22"/>
              </w:rPr>
            </w:pPr>
          </w:p>
        </w:tc>
      </w:tr>
    </w:tbl>
    <w:p w14:paraId="669922D2" w14:textId="1F0982DE" w:rsidR="008F6433" w:rsidRPr="00D071AA" w:rsidRDefault="008F6433" w:rsidP="0090751C">
      <w:pPr>
        <w:autoSpaceDE w:val="0"/>
        <w:autoSpaceDN w:val="0"/>
        <w:adjustRightInd w:val="0"/>
        <w:spacing w:after="160" w:line="240" w:lineRule="auto"/>
        <w:jc w:val="both"/>
        <w:rPr>
          <w:rFonts w:ascii="Roboto" w:hAnsi="Roboto" w:cs="Roboto"/>
          <w:b/>
          <w:bCs/>
          <w:color w:val="000000" w:themeColor="text1"/>
          <w:sz w:val="24"/>
          <w:szCs w:val="24"/>
        </w:rPr>
      </w:pPr>
    </w:p>
    <w:p w14:paraId="4D33C028" w14:textId="77777777" w:rsidR="008F6433" w:rsidRPr="00EA1AA4" w:rsidRDefault="008F6433" w:rsidP="008F6433"/>
    <w:p w14:paraId="151F1C8E" w14:textId="65180C34" w:rsidR="0090751C" w:rsidRPr="00D071AA" w:rsidRDefault="0090751C" w:rsidP="0090751C">
      <w:pPr>
        <w:autoSpaceDE w:val="0"/>
        <w:autoSpaceDN w:val="0"/>
        <w:adjustRightInd w:val="0"/>
        <w:spacing w:after="160" w:line="240" w:lineRule="auto"/>
        <w:jc w:val="both"/>
        <w:rPr>
          <w:rFonts w:ascii="Roboto" w:hAnsi="Roboto" w:cs="Roboto"/>
          <w:b/>
          <w:bCs/>
          <w:color w:val="000000" w:themeColor="text1"/>
          <w:sz w:val="24"/>
          <w:szCs w:val="24"/>
        </w:rPr>
      </w:pPr>
    </w:p>
    <w:p w14:paraId="440B7B49" w14:textId="34168DE7" w:rsidR="00951714" w:rsidRPr="00EA1AA4" w:rsidRDefault="00951714" w:rsidP="0090751C"/>
    <w:sectPr w:rsidR="00951714" w:rsidRPr="00EA1AA4">
      <w:headerReference w:type="default" r:id="rId13"/>
      <w:footerReference w:type="default" r:id="rId14"/>
      <w:footerReference w:type="first" r:id="rId15"/>
      <w:pgSz w:w="11906" w:h="16838"/>
      <w:pgMar w:top="0" w:right="0" w:bottom="0" w:left="0" w:header="17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A1DC" w14:textId="77777777" w:rsidR="00FE01D7" w:rsidRDefault="00FE01D7">
      <w:pPr>
        <w:spacing w:after="0" w:line="240" w:lineRule="auto"/>
      </w:pPr>
      <w:r>
        <w:separator/>
      </w:r>
    </w:p>
  </w:endnote>
  <w:endnote w:type="continuationSeparator" w:id="0">
    <w:p w14:paraId="47B64FCA" w14:textId="77777777" w:rsidR="00FE01D7" w:rsidRDefault="00F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default"/>
    <w:sig w:usb0="E00002FF" w:usb1="5000205B" w:usb2="0000002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406" w14:textId="6753B920" w:rsidR="00951714" w:rsidRDefault="0008639D">
    <w:pPr>
      <w:pStyle w:val="Foo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1F1F165" wp14:editId="7578E698">
          <wp:simplePos x="0" y="0"/>
          <wp:positionH relativeFrom="column">
            <wp:posOffset>0</wp:posOffset>
          </wp:positionH>
          <wp:positionV relativeFrom="paragraph">
            <wp:posOffset>-699694</wp:posOffset>
          </wp:positionV>
          <wp:extent cx="7543605" cy="846085"/>
          <wp:effectExtent l="0" t="0" r="0" b="0"/>
          <wp:wrapThrough wrapText="bothSides">
            <wp:wrapPolygon edited="0">
              <wp:start x="2673" y="9243"/>
              <wp:lineTo x="709" y="11189"/>
              <wp:lineTo x="709" y="17027"/>
              <wp:lineTo x="2618" y="18973"/>
              <wp:lineTo x="15983" y="19946"/>
              <wp:lineTo x="16256" y="19946"/>
              <wp:lineTo x="18983" y="18973"/>
              <wp:lineTo x="21165" y="17027"/>
              <wp:lineTo x="21165" y="11189"/>
              <wp:lineTo x="18874" y="9243"/>
              <wp:lineTo x="2673" y="9243"/>
            </wp:wrapPolygon>
          </wp:wrapThrough>
          <wp:docPr id="1" name="Bild 5" descr="alle Partnerlogos in Farbe + E+ Fund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alle Partnerlogos in Farbe + E+ Funding 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" t="-13979" r="361" b="46511"/>
                  <a:stretch/>
                </pic:blipFill>
                <pic:spPr bwMode="auto">
                  <a:xfrm>
                    <a:off x="0" y="0"/>
                    <a:ext cx="7543605" cy="84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440200"/>
    </w:sdtPr>
    <w:sdtEndPr/>
    <w:sdtContent>
      <w:p w14:paraId="0CE59DF4" w14:textId="77777777" w:rsidR="00951714" w:rsidRDefault="0090751C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FE95DE6" w14:textId="77777777" w:rsidR="00951714" w:rsidRDefault="0095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2F63" w14:textId="77777777" w:rsidR="00FE01D7" w:rsidRDefault="00FE01D7">
      <w:pPr>
        <w:spacing w:after="0" w:line="240" w:lineRule="auto"/>
      </w:pPr>
      <w:r>
        <w:separator/>
      </w:r>
    </w:p>
  </w:footnote>
  <w:footnote w:type="continuationSeparator" w:id="0">
    <w:p w14:paraId="61932593" w14:textId="77777777" w:rsidR="00FE01D7" w:rsidRDefault="00FE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960" w14:textId="1D5C520D" w:rsidR="00951714" w:rsidRDefault="0008639D" w:rsidP="0008639D">
    <w:pPr>
      <w:pStyle w:val="Header"/>
      <w:wordWrap w:val="0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8444E2D" wp14:editId="4259DD55">
          <wp:simplePos x="0" y="0"/>
          <wp:positionH relativeFrom="column">
            <wp:posOffset>121513</wp:posOffset>
          </wp:positionH>
          <wp:positionV relativeFrom="paragraph">
            <wp:posOffset>126543</wp:posOffset>
          </wp:positionV>
          <wp:extent cx="2036172" cy="493159"/>
          <wp:effectExtent l="0" t="0" r="0" b="0"/>
          <wp:wrapNone/>
          <wp:docPr id="5" name="Bild 5" descr="alle Partnerlogos in Farbe + E+ Fund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alle Partnerlogos in Farbe + E+ Funding 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0" t="53815" r="40902" b="16625"/>
                  <a:stretch/>
                </pic:blipFill>
                <pic:spPr bwMode="auto">
                  <a:xfrm>
                    <a:off x="0" y="0"/>
                    <a:ext cx="2036172" cy="493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6F9">
      <w:rPr>
        <w:noProof/>
        <w:lang w:val="de-DE"/>
      </w:rPr>
      <w:t xml:space="preserve">  </w:t>
    </w:r>
    <w:r>
      <w:rPr>
        <w:noProof/>
        <w:lang w:val="de-DE"/>
      </w:rPr>
      <w:t xml:space="preserve">                                                                                                                          </w:t>
    </w:r>
    <w:r>
      <w:rPr>
        <w:noProof/>
        <w:lang w:val="de-DE"/>
      </w:rPr>
      <w:drawing>
        <wp:inline distT="0" distB="0" distL="114300" distR="114300" wp14:anchorId="547B5A9B" wp14:editId="58AE2231">
          <wp:extent cx="3991610" cy="763270"/>
          <wp:effectExtent l="0" t="0" r="1270" b="13970"/>
          <wp:docPr id="2" name="Bild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9161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  </w:t>
    </w:r>
    <w:r w:rsidR="009936F9">
      <w:rPr>
        <w:noProof/>
        <w:lang w:val="de-DE"/>
      </w:rPr>
      <w:t xml:space="preserve"> </w:t>
    </w:r>
    <w:r>
      <w:rPr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01"/>
    <w:multiLevelType w:val="multilevel"/>
    <w:tmpl w:val="04874D01"/>
    <w:lvl w:ilvl="0">
      <w:start w:val="1"/>
      <w:numFmt w:val="bullet"/>
      <w:pStyle w:val="AufzhlungEbene1"/>
      <w:lvlText w:val="–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pStyle w:val="AufzhlungEbene2"/>
      <w:lvlText w:val="–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pStyle w:val="AufzhlungEbene3"/>
      <w:lvlText w:val="–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pStyle w:val="AufzhlungEbene4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pStyle w:val="AufzhlungEbene5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A76D2D"/>
    <w:multiLevelType w:val="multilevel"/>
    <w:tmpl w:val="09A76D2D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E8C4065"/>
    <w:multiLevelType w:val="multilevel"/>
    <w:tmpl w:val="0E8C406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F2D5E35"/>
    <w:multiLevelType w:val="multilevel"/>
    <w:tmpl w:val="0F2D5E3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35C71C5"/>
    <w:multiLevelType w:val="multilevel"/>
    <w:tmpl w:val="135C7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638"/>
    <w:multiLevelType w:val="multilevel"/>
    <w:tmpl w:val="17641638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AB24CF4"/>
    <w:multiLevelType w:val="multilevel"/>
    <w:tmpl w:val="4AB24CF4"/>
    <w:lvl w:ilvl="0">
      <w:start w:val="1"/>
      <w:numFmt w:val="decimal"/>
      <w:pStyle w:val="berschriftNr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Nr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berschriftNr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decimal"/>
      <w:pStyle w:val="berschriftNr4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berschriftNr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9A2097"/>
    <w:multiLevelType w:val="multilevel"/>
    <w:tmpl w:val="4E9A2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33E55"/>
    <w:multiLevelType w:val="multilevel"/>
    <w:tmpl w:val="65B33E55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6A6B4E58"/>
    <w:multiLevelType w:val="multilevel"/>
    <w:tmpl w:val="6A6B4E58"/>
    <w:lvl w:ilvl="0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 w15:restartNumberingAfterBreak="0">
    <w:nsid w:val="6E8F407B"/>
    <w:multiLevelType w:val="multilevel"/>
    <w:tmpl w:val="6E8F407B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737D5FCD"/>
    <w:multiLevelType w:val="multilevel"/>
    <w:tmpl w:val="737D5FCD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74180F04"/>
    <w:multiLevelType w:val="multilevel"/>
    <w:tmpl w:val="74180F04"/>
    <w:lvl w:ilvl="0">
      <w:start w:val="1"/>
      <w:numFmt w:val="decimal"/>
      <w:pStyle w:val="ListeEben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Ebene2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Ebene3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pStyle w:val="ListeEbene4"/>
      <w:lvlText w:val="%1.%2.%3.%4."/>
      <w:lvlJc w:val="left"/>
      <w:pPr>
        <w:ind w:left="2637" w:hanging="936"/>
      </w:pPr>
      <w:rPr>
        <w:rFonts w:hint="default"/>
      </w:rPr>
    </w:lvl>
    <w:lvl w:ilvl="4">
      <w:start w:val="1"/>
      <w:numFmt w:val="decimal"/>
      <w:pStyle w:val="ListeEbene5"/>
      <w:lvlText w:val="%1.%2.%3.%4.%5."/>
      <w:lvlJc w:val="left"/>
      <w:pPr>
        <w:ind w:left="377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3537676">
    <w:abstractNumId w:val="6"/>
  </w:num>
  <w:num w:numId="2" w16cid:durableId="92823782">
    <w:abstractNumId w:val="0"/>
  </w:num>
  <w:num w:numId="3" w16cid:durableId="1650282604">
    <w:abstractNumId w:val="12"/>
  </w:num>
  <w:num w:numId="4" w16cid:durableId="1490830753">
    <w:abstractNumId w:val="4"/>
  </w:num>
  <w:num w:numId="5" w16cid:durableId="1442527158">
    <w:abstractNumId w:val="7"/>
  </w:num>
  <w:num w:numId="6" w16cid:durableId="267199498">
    <w:abstractNumId w:val="5"/>
  </w:num>
  <w:num w:numId="7" w16cid:durableId="1941374562">
    <w:abstractNumId w:val="9"/>
  </w:num>
  <w:num w:numId="8" w16cid:durableId="428045485">
    <w:abstractNumId w:val="8"/>
  </w:num>
  <w:num w:numId="9" w16cid:durableId="203103802">
    <w:abstractNumId w:val="1"/>
  </w:num>
  <w:num w:numId="10" w16cid:durableId="738751423">
    <w:abstractNumId w:val="10"/>
  </w:num>
  <w:num w:numId="11" w16cid:durableId="310672608">
    <w:abstractNumId w:val="3"/>
  </w:num>
  <w:num w:numId="12" w16cid:durableId="1731687798">
    <w:abstractNumId w:val="11"/>
  </w:num>
  <w:num w:numId="13" w16cid:durableId="714042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AB"/>
    <w:rsid w:val="000274D6"/>
    <w:rsid w:val="00027D18"/>
    <w:rsid w:val="00036817"/>
    <w:rsid w:val="000407FF"/>
    <w:rsid w:val="00044F7B"/>
    <w:rsid w:val="00055243"/>
    <w:rsid w:val="00057A78"/>
    <w:rsid w:val="00082A59"/>
    <w:rsid w:val="0008639D"/>
    <w:rsid w:val="0008691E"/>
    <w:rsid w:val="000B3339"/>
    <w:rsid w:val="000B3582"/>
    <w:rsid w:val="000B545B"/>
    <w:rsid w:val="000B6F70"/>
    <w:rsid w:val="000D0B48"/>
    <w:rsid w:val="000E35DD"/>
    <w:rsid w:val="000F228F"/>
    <w:rsid w:val="001050CB"/>
    <w:rsid w:val="00112084"/>
    <w:rsid w:val="00113343"/>
    <w:rsid w:val="00117FA1"/>
    <w:rsid w:val="0012252C"/>
    <w:rsid w:val="001325BD"/>
    <w:rsid w:val="001521C2"/>
    <w:rsid w:val="00160CDC"/>
    <w:rsid w:val="00163B9F"/>
    <w:rsid w:val="001678C2"/>
    <w:rsid w:val="0018077A"/>
    <w:rsid w:val="00182894"/>
    <w:rsid w:val="00191877"/>
    <w:rsid w:val="001C0483"/>
    <w:rsid w:val="001C0548"/>
    <w:rsid w:val="001C1247"/>
    <w:rsid w:val="001C5323"/>
    <w:rsid w:val="001C7562"/>
    <w:rsid w:val="001D446D"/>
    <w:rsid w:val="001D7858"/>
    <w:rsid w:val="001E6EA8"/>
    <w:rsid w:val="001E717C"/>
    <w:rsid w:val="001F6F26"/>
    <w:rsid w:val="00206DB6"/>
    <w:rsid w:val="00207163"/>
    <w:rsid w:val="00220B28"/>
    <w:rsid w:val="00225C59"/>
    <w:rsid w:val="00227B0D"/>
    <w:rsid w:val="00231530"/>
    <w:rsid w:val="00244929"/>
    <w:rsid w:val="002561F6"/>
    <w:rsid w:val="00266E23"/>
    <w:rsid w:val="00272985"/>
    <w:rsid w:val="0027646E"/>
    <w:rsid w:val="00292A8F"/>
    <w:rsid w:val="002A3314"/>
    <w:rsid w:val="002A35A4"/>
    <w:rsid w:val="002A57E5"/>
    <w:rsid w:val="002C2517"/>
    <w:rsid w:val="002C6232"/>
    <w:rsid w:val="002C7B07"/>
    <w:rsid w:val="002E0048"/>
    <w:rsid w:val="002E5F13"/>
    <w:rsid w:val="002F2AD6"/>
    <w:rsid w:val="00322403"/>
    <w:rsid w:val="00333F4C"/>
    <w:rsid w:val="003368C1"/>
    <w:rsid w:val="003571A3"/>
    <w:rsid w:val="00371E4F"/>
    <w:rsid w:val="00380BAF"/>
    <w:rsid w:val="00383921"/>
    <w:rsid w:val="00385760"/>
    <w:rsid w:val="00386BE3"/>
    <w:rsid w:val="003A449B"/>
    <w:rsid w:val="003A52C8"/>
    <w:rsid w:val="003A7477"/>
    <w:rsid w:val="003B5584"/>
    <w:rsid w:val="003B7322"/>
    <w:rsid w:val="003C434A"/>
    <w:rsid w:val="003D5A92"/>
    <w:rsid w:val="003E585F"/>
    <w:rsid w:val="003E71B2"/>
    <w:rsid w:val="0041092E"/>
    <w:rsid w:val="00414E2D"/>
    <w:rsid w:val="0042181E"/>
    <w:rsid w:val="00430853"/>
    <w:rsid w:val="004319F8"/>
    <w:rsid w:val="00432614"/>
    <w:rsid w:val="004375EE"/>
    <w:rsid w:val="00440E28"/>
    <w:rsid w:val="00445BB5"/>
    <w:rsid w:val="00452227"/>
    <w:rsid w:val="0046155C"/>
    <w:rsid w:val="00462DAF"/>
    <w:rsid w:val="00470604"/>
    <w:rsid w:val="004709AD"/>
    <w:rsid w:val="00473222"/>
    <w:rsid w:val="00473E4A"/>
    <w:rsid w:val="00480BD1"/>
    <w:rsid w:val="004862F8"/>
    <w:rsid w:val="004A4937"/>
    <w:rsid w:val="004A4B65"/>
    <w:rsid w:val="004B449D"/>
    <w:rsid w:val="004E0933"/>
    <w:rsid w:val="004E0F1D"/>
    <w:rsid w:val="004E45FC"/>
    <w:rsid w:val="004F3E98"/>
    <w:rsid w:val="004F73F3"/>
    <w:rsid w:val="00500751"/>
    <w:rsid w:val="00502CBE"/>
    <w:rsid w:val="005042FB"/>
    <w:rsid w:val="005055A8"/>
    <w:rsid w:val="005064F6"/>
    <w:rsid w:val="00534B4C"/>
    <w:rsid w:val="00545E0E"/>
    <w:rsid w:val="005546C3"/>
    <w:rsid w:val="00555705"/>
    <w:rsid w:val="005568B4"/>
    <w:rsid w:val="0056473C"/>
    <w:rsid w:val="00573D72"/>
    <w:rsid w:val="005762C7"/>
    <w:rsid w:val="00583B65"/>
    <w:rsid w:val="00591B99"/>
    <w:rsid w:val="00594A25"/>
    <w:rsid w:val="00596992"/>
    <w:rsid w:val="005A409A"/>
    <w:rsid w:val="005F6C7B"/>
    <w:rsid w:val="005F7D6C"/>
    <w:rsid w:val="0060560F"/>
    <w:rsid w:val="00633775"/>
    <w:rsid w:val="00635F1D"/>
    <w:rsid w:val="006418C2"/>
    <w:rsid w:val="006427D5"/>
    <w:rsid w:val="00645D77"/>
    <w:rsid w:val="00650F5F"/>
    <w:rsid w:val="006578A1"/>
    <w:rsid w:val="00680565"/>
    <w:rsid w:val="006826F5"/>
    <w:rsid w:val="00685256"/>
    <w:rsid w:val="00687822"/>
    <w:rsid w:val="00691800"/>
    <w:rsid w:val="00692671"/>
    <w:rsid w:val="00692B8A"/>
    <w:rsid w:val="006935B9"/>
    <w:rsid w:val="006978BD"/>
    <w:rsid w:val="006A3A6E"/>
    <w:rsid w:val="006A5B07"/>
    <w:rsid w:val="006B364C"/>
    <w:rsid w:val="006C26C8"/>
    <w:rsid w:val="006C3F3A"/>
    <w:rsid w:val="006C4B31"/>
    <w:rsid w:val="006F2F30"/>
    <w:rsid w:val="00704BAC"/>
    <w:rsid w:val="00704C50"/>
    <w:rsid w:val="0070656A"/>
    <w:rsid w:val="007416C5"/>
    <w:rsid w:val="00752A65"/>
    <w:rsid w:val="00753A7B"/>
    <w:rsid w:val="007649D9"/>
    <w:rsid w:val="00765B59"/>
    <w:rsid w:val="00767245"/>
    <w:rsid w:val="0077388F"/>
    <w:rsid w:val="007A6695"/>
    <w:rsid w:val="007B66E6"/>
    <w:rsid w:val="007C172D"/>
    <w:rsid w:val="007C37DE"/>
    <w:rsid w:val="007E5E17"/>
    <w:rsid w:val="007F346A"/>
    <w:rsid w:val="007F3A8A"/>
    <w:rsid w:val="00802F47"/>
    <w:rsid w:val="008162C6"/>
    <w:rsid w:val="008169B5"/>
    <w:rsid w:val="008176D6"/>
    <w:rsid w:val="008228DA"/>
    <w:rsid w:val="008272EA"/>
    <w:rsid w:val="00830172"/>
    <w:rsid w:val="00842B81"/>
    <w:rsid w:val="008617E1"/>
    <w:rsid w:val="00874720"/>
    <w:rsid w:val="00875226"/>
    <w:rsid w:val="00894453"/>
    <w:rsid w:val="008A00F3"/>
    <w:rsid w:val="008C0AF6"/>
    <w:rsid w:val="008C4C64"/>
    <w:rsid w:val="008D238B"/>
    <w:rsid w:val="008D533C"/>
    <w:rsid w:val="008F6433"/>
    <w:rsid w:val="00903FD1"/>
    <w:rsid w:val="0090751C"/>
    <w:rsid w:val="00912B22"/>
    <w:rsid w:val="0091671C"/>
    <w:rsid w:val="009177A4"/>
    <w:rsid w:val="0092189B"/>
    <w:rsid w:val="00921CF2"/>
    <w:rsid w:val="00922B87"/>
    <w:rsid w:val="00923215"/>
    <w:rsid w:val="009317FD"/>
    <w:rsid w:val="009318D6"/>
    <w:rsid w:val="00933AB8"/>
    <w:rsid w:val="00936B11"/>
    <w:rsid w:val="00937998"/>
    <w:rsid w:val="00951714"/>
    <w:rsid w:val="0095748A"/>
    <w:rsid w:val="00962592"/>
    <w:rsid w:val="00972830"/>
    <w:rsid w:val="00984A97"/>
    <w:rsid w:val="0099092E"/>
    <w:rsid w:val="009936F9"/>
    <w:rsid w:val="009964AB"/>
    <w:rsid w:val="009B2767"/>
    <w:rsid w:val="009C7C15"/>
    <w:rsid w:val="009E0EA8"/>
    <w:rsid w:val="009F45D5"/>
    <w:rsid w:val="009F5ACB"/>
    <w:rsid w:val="009F74F0"/>
    <w:rsid w:val="00A1162E"/>
    <w:rsid w:val="00A14729"/>
    <w:rsid w:val="00A30BF0"/>
    <w:rsid w:val="00A33A6B"/>
    <w:rsid w:val="00A408AF"/>
    <w:rsid w:val="00A46365"/>
    <w:rsid w:val="00A634CC"/>
    <w:rsid w:val="00A7630E"/>
    <w:rsid w:val="00A811B4"/>
    <w:rsid w:val="00A91785"/>
    <w:rsid w:val="00AA6D83"/>
    <w:rsid w:val="00AA6F28"/>
    <w:rsid w:val="00AB3450"/>
    <w:rsid w:val="00AD409E"/>
    <w:rsid w:val="00AD61CC"/>
    <w:rsid w:val="00AE1119"/>
    <w:rsid w:val="00AE43D7"/>
    <w:rsid w:val="00AF28FA"/>
    <w:rsid w:val="00AF2BA2"/>
    <w:rsid w:val="00AF416E"/>
    <w:rsid w:val="00B0454D"/>
    <w:rsid w:val="00B12334"/>
    <w:rsid w:val="00B21E5C"/>
    <w:rsid w:val="00B22483"/>
    <w:rsid w:val="00B24981"/>
    <w:rsid w:val="00B40C0D"/>
    <w:rsid w:val="00B87DC8"/>
    <w:rsid w:val="00B916CC"/>
    <w:rsid w:val="00B94819"/>
    <w:rsid w:val="00B95BD6"/>
    <w:rsid w:val="00BA35C9"/>
    <w:rsid w:val="00BB02B4"/>
    <w:rsid w:val="00BB2853"/>
    <w:rsid w:val="00BC2733"/>
    <w:rsid w:val="00BC29D2"/>
    <w:rsid w:val="00BC2A2C"/>
    <w:rsid w:val="00BD2BEA"/>
    <w:rsid w:val="00BD3503"/>
    <w:rsid w:val="00BE60E0"/>
    <w:rsid w:val="00BF228A"/>
    <w:rsid w:val="00BF32CB"/>
    <w:rsid w:val="00BF7878"/>
    <w:rsid w:val="00C04589"/>
    <w:rsid w:val="00C04FD5"/>
    <w:rsid w:val="00C16B44"/>
    <w:rsid w:val="00C17EBC"/>
    <w:rsid w:val="00C225E9"/>
    <w:rsid w:val="00C3462C"/>
    <w:rsid w:val="00C45D21"/>
    <w:rsid w:val="00C46CF4"/>
    <w:rsid w:val="00C53E5D"/>
    <w:rsid w:val="00C54545"/>
    <w:rsid w:val="00C73015"/>
    <w:rsid w:val="00C8469A"/>
    <w:rsid w:val="00C85419"/>
    <w:rsid w:val="00CA6D6D"/>
    <w:rsid w:val="00CB01B1"/>
    <w:rsid w:val="00CB7234"/>
    <w:rsid w:val="00CC1A87"/>
    <w:rsid w:val="00CC3C5E"/>
    <w:rsid w:val="00CD119E"/>
    <w:rsid w:val="00CE77D5"/>
    <w:rsid w:val="00CF376F"/>
    <w:rsid w:val="00D02CCE"/>
    <w:rsid w:val="00D03A5D"/>
    <w:rsid w:val="00D05CB8"/>
    <w:rsid w:val="00D15EF4"/>
    <w:rsid w:val="00D319A4"/>
    <w:rsid w:val="00D51D98"/>
    <w:rsid w:val="00D71092"/>
    <w:rsid w:val="00D72C59"/>
    <w:rsid w:val="00DA1D70"/>
    <w:rsid w:val="00DB6D1D"/>
    <w:rsid w:val="00DC2B32"/>
    <w:rsid w:val="00DC3B55"/>
    <w:rsid w:val="00DD0B0F"/>
    <w:rsid w:val="00DD0F45"/>
    <w:rsid w:val="00DF17B6"/>
    <w:rsid w:val="00DF2F8F"/>
    <w:rsid w:val="00E03022"/>
    <w:rsid w:val="00E22CD6"/>
    <w:rsid w:val="00E23C22"/>
    <w:rsid w:val="00E46421"/>
    <w:rsid w:val="00E53E81"/>
    <w:rsid w:val="00E71FB2"/>
    <w:rsid w:val="00E723DB"/>
    <w:rsid w:val="00E81491"/>
    <w:rsid w:val="00E816E2"/>
    <w:rsid w:val="00E82B20"/>
    <w:rsid w:val="00E859E2"/>
    <w:rsid w:val="00E96A8A"/>
    <w:rsid w:val="00EA0514"/>
    <w:rsid w:val="00EA1AA4"/>
    <w:rsid w:val="00ED497C"/>
    <w:rsid w:val="00EE04B2"/>
    <w:rsid w:val="00EE14BF"/>
    <w:rsid w:val="00EE66C4"/>
    <w:rsid w:val="00EE7C58"/>
    <w:rsid w:val="00EF40FB"/>
    <w:rsid w:val="00EF41B0"/>
    <w:rsid w:val="00F016E8"/>
    <w:rsid w:val="00F02BD7"/>
    <w:rsid w:val="00F1081C"/>
    <w:rsid w:val="00F21C18"/>
    <w:rsid w:val="00F2232F"/>
    <w:rsid w:val="00F2293B"/>
    <w:rsid w:val="00F22E7E"/>
    <w:rsid w:val="00F23CA8"/>
    <w:rsid w:val="00F2699E"/>
    <w:rsid w:val="00F440CD"/>
    <w:rsid w:val="00F60553"/>
    <w:rsid w:val="00F60C10"/>
    <w:rsid w:val="00F636CC"/>
    <w:rsid w:val="00F643CD"/>
    <w:rsid w:val="00F768DD"/>
    <w:rsid w:val="00F76EE3"/>
    <w:rsid w:val="00FA186B"/>
    <w:rsid w:val="00FA67FA"/>
    <w:rsid w:val="00FB0073"/>
    <w:rsid w:val="00FE01D7"/>
    <w:rsid w:val="00FE228C"/>
    <w:rsid w:val="00FF04D5"/>
    <w:rsid w:val="00FF33BD"/>
    <w:rsid w:val="00FF38F4"/>
    <w:rsid w:val="043C038D"/>
    <w:rsid w:val="048A6DB7"/>
    <w:rsid w:val="0E247CB5"/>
    <w:rsid w:val="10D23691"/>
    <w:rsid w:val="11F22B96"/>
    <w:rsid w:val="1B1C2B67"/>
    <w:rsid w:val="1E143DA9"/>
    <w:rsid w:val="290309EC"/>
    <w:rsid w:val="2AC73F9A"/>
    <w:rsid w:val="2EE94528"/>
    <w:rsid w:val="319F2800"/>
    <w:rsid w:val="323E692A"/>
    <w:rsid w:val="32720159"/>
    <w:rsid w:val="32E71A1E"/>
    <w:rsid w:val="377848DD"/>
    <w:rsid w:val="3D950E10"/>
    <w:rsid w:val="403F6A69"/>
    <w:rsid w:val="467E1B6A"/>
    <w:rsid w:val="4D167887"/>
    <w:rsid w:val="4EC9634A"/>
    <w:rsid w:val="4F274092"/>
    <w:rsid w:val="51627227"/>
    <w:rsid w:val="5406019B"/>
    <w:rsid w:val="55E72D5B"/>
    <w:rsid w:val="560C545F"/>
    <w:rsid w:val="56AF254D"/>
    <w:rsid w:val="593C2BB3"/>
    <w:rsid w:val="5AF823F2"/>
    <w:rsid w:val="5CFA07ED"/>
    <w:rsid w:val="5EE677CF"/>
    <w:rsid w:val="65504D2E"/>
    <w:rsid w:val="746A650D"/>
    <w:rsid w:val="78A94EEA"/>
    <w:rsid w:val="7A1A55F2"/>
    <w:rsid w:val="7CD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CA701"/>
  <w15:docId w15:val="{685A5AF1-7604-411F-A7A4-1F0F5E7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20" w:lineRule="atLeast"/>
    </w:pPr>
    <w:rPr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40" w:after="480" w:line="560" w:lineRule="atLeast"/>
      <w:outlineLvl w:val="0"/>
    </w:pPr>
    <w:rPr>
      <w:rFonts w:asciiTheme="majorHAnsi" w:eastAsiaTheme="majorEastAsia" w:hAnsiTheme="majorHAnsi" w:cstheme="majorBidi"/>
      <w:color w:val="359ABA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640" w:after="3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color w:val="359ABA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3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320" w:after="0"/>
      <w:outlineLvl w:val="4"/>
    </w:pPr>
    <w:rPr>
      <w:rFonts w:asciiTheme="majorHAnsi" w:eastAsiaTheme="majorEastAsia" w:hAnsiTheme="majorHAnsi" w:cstheme="majorBidi"/>
      <w:b/>
      <w:color w:val="359ABA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63F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63F5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tLeast"/>
    </w:pPr>
    <w:rPr>
      <w:iCs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pPr>
      <w:spacing w:after="0" w:line="160" w:lineRule="atLeast"/>
    </w:pPr>
    <w:rPr>
      <w:sz w:val="14"/>
      <w:szCs w:val="20"/>
    </w:rPr>
  </w:style>
  <w:style w:type="paragraph" w:styleId="TOC3">
    <w:name w:val="toc 3"/>
    <w:basedOn w:val="Normal"/>
    <w:next w:val="Normal"/>
    <w:uiPriority w:val="39"/>
    <w:qFormat/>
    <w:pPr>
      <w:tabs>
        <w:tab w:val="left" w:pos="1247"/>
        <w:tab w:val="right" w:leader="dot" w:pos="9514"/>
      </w:tabs>
      <w:spacing w:after="100"/>
      <w:ind w:left="578"/>
    </w:pPr>
  </w:style>
  <w:style w:type="paragraph" w:styleId="TOC1">
    <w:name w:val="toc 1"/>
    <w:basedOn w:val="Normal"/>
    <w:next w:val="Normal"/>
    <w:uiPriority w:val="39"/>
    <w:qFormat/>
    <w:pPr>
      <w:spacing w:before="400" w:after="0" w:line="400" w:lineRule="atLeast"/>
    </w:pPr>
    <w:rPr>
      <w:b/>
    </w:rPr>
  </w:style>
  <w:style w:type="paragraph" w:styleId="Header">
    <w:name w:val="header"/>
    <w:basedOn w:val="Normal"/>
    <w:link w:val="HeaderChar"/>
    <w:uiPriority w:val="99"/>
    <w:semiHidden/>
    <w:qFormat/>
    <w:pPr>
      <w:tabs>
        <w:tab w:val="center" w:pos="4536"/>
        <w:tab w:val="right" w:pos="9072"/>
      </w:tabs>
      <w:spacing w:after="0" w:line="170" w:lineRule="atLeast"/>
    </w:pPr>
    <w:rPr>
      <w:color w:val="359ABA" w:themeColor="accent2"/>
      <w:sz w:val="14"/>
    </w:rPr>
  </w:style>
  <w:style w:type="paragraph" w:styleId="TOC2">
    <w:name w:val="toc 2"/>
    <w:basedOn w:val="Normal"/>
    <w:next w:val="Normal"/>
    <w:uiPriority w:val="39"/>
    <w:qFormat/>
    <w:pPr>
      <w:tabs>
        <w:tab w:val="left" w:pos="1246"/>
        <w:tab w:val="right" w:leader="dot" w:pos="9514"/>
      </w:tabs>
      <w:spacing w:after="100"/>
      <w:ind w:left="578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  <w:spacing w:after="0" w:line="240" w:lineRule="atLeast"/>
    </w:pPr>
    <w:rPr>
      <w:color w:val="359ABA" w:themeColor="accent2"/>
      <w:sz w:val="12"/>
    </w:rPr>
  </w:style>
  <w:style w:type="paragraph" w:styleId="Subtitle">
    <w:name w:val="Subtitle"/>
    <w:link w:val="SubtitleChar"/>
    <w:uiPriority w:val="11"/>
    <w:qFormat/>
    <w:pPr>
      <w:spacing w:after="0" w:line="560" w:lineRule="atLeast"/>
    </w:pPr>
    <w:rPr>
      <w:rFonts w:eastAsiaTheme="minorEastAsia"/>
      <w:color w:val="FFFFFF" w:themeColor="background1"/>
      <w:spacing w:val="15"/>
      <w:sz w:val="44"/>
      <w:szCs w:val="22"/>
      <w:lang w:val="en-GB" w:eastAsia="en-US"/>
    </w:rPr>
  </w:style>
  <w:style w:type="paragraph" w:styleId="Title">
    <w:name w:val="Title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443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359ABA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59ABA" w:themeColor="accent2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359ABA" w:themeColor="accent2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b/>
      <w:color w:val="359ABA" w:themeColor="accent2"/>
      <w:sz w:val="20"/>
      <w:lang w:val="en-GB"/>
    </w:rPr>
  </w:style>
  <w:style w:type="paragraph" w:customStyle="1" w:styleId="berschriftNr1">
    <w:name w:val="Überschrift Nr. 1"/>
    <w:basedOn w:val="Heading1"/>
    <w:next w:val="Normal"/>
    <w:link w:val="berschriftNr1Zchn"/>
    <w:qFormat/>
    <w:pPr>
      <w:numPr>
        <w:numId w:val="1"/>
      </w:numPr>
    </w:pPr>
  </w:style>
  <w:style w:type="paragraph" w:customStyle="1" w:styleId="berschriftNr2">
    <w:name w:val="Überschrift Nr. 2"/>
    <w:basedOn w:val="Heading2"/>
    <w:next w:val="Normal"/>
    <w:link w:val="berschriftNr2Zchn"/>
    <w:qFormat/>
    <w:pPr>
      <w:numPr>
        <w:ilvl w:val="1"/>
        <w:numId w:val="1"/>
      </w:numPr>
    </w:pPr>
  </w:style>
  <w:style w:type="character" w:customStyle="1" w:styleId="berschriftNr1Zchn">
    <w:name w:val="Überschrift Nr. 1 Zchn"/>
    <w:basedOn w:val="Heading1Char"/>
    <w:link w:val="berschriftNr1"/>
    <w:qFormat/>
    <w:rPr>
      <w:rFonts w:asciiTheme="majorHAnsi" w:eastAsiaTheme="majorEastAsia" w:hAnsiTheme="majorHAnsi" w:cstheme="majorBidi"/>
      <w:color w:val="359ABA" w:themeColor="accent2"/>
      <w:sz w:val="44"/>
      <w:szCs w:val="32"/>
      <w:lang w:val="en-GB"/>
    </w:rPr>
  </w:style>
  <w:style w:type="paragraph" w:customStyle="1" w:styleId="berschriftNr3">
    <w:name w:val="Überschrift Nr. 3"/>
    <w:basedOn w:val="Heading3"/>
    <w:next w:val="Normal"/>
    <w:link w:val="berschriftNr3Zchn"/>
    <w:qFormat/>
    <w:pPr>
      <w:numPr>
        <w:ilvl w:val="2"/>
        <w:numId w:val="1"/>
      </w:numPr>
    </w:pPr>
  </w:style>
  <w:style w:type="character" w:customStyle="1" w:styleId="berschriftNr2Zchn">
    <w:name w:val="Überschrift Nr. 2 Zchn"/>
    <w:basedOn w:val="Heading2Char"/>
    <w:link w:val="berschriftNr2"/>
    <w:qFormat/>
    <w:rPr>
      <w:rFonts w:asciiTheme="majorHAnsi" w:eastAsiaTheme="majorEastAsia" w:hAnsiTheme="majorHAnsi" w:cstheme="majorBidi"/>
      <w:sz w:val="28"/>
      <w:szCs w:val="26"/>
      <w:lang w:val="en-GB"/>
    </w:rPr>
  </w:style>
  <w:style w:type="paragraph" w:customStyle="1" w:styleId="berschriftNr4">
    <w:name w:val="Überschrift Nr. 4"/>
    <w:basedOn w:val="Heading4"/>
    <w:next w:val="Normal"/>
    <w:link w:val="berschriftNr4Zchn"/>
    <w:semiHidden/>
    <w:qFormat/>
    <w:pPr>
      <w:numPr>
        <w:ilvl w:val="3"/>
        <w:numId w:val="1"/>
      </w:numPr>
    </w:pPr>
  </w:style>
  <w:style w:type="character" w:customStyle="1" w:styleId="berschriftNr3Zchn">
    <w:name w:val="Überschrift Nr. 3 Zchn"/>
    <w:basedOn w:val="Heading3Char"/>
    <w:link w:val="berschriftNr3"/>
    <w:qFormat/>
    <w:rPr>
      <w:rFonts w:asciiTheme="majorHAnsi" w:eastAsiaTheme="majorEastAsia" w:hAnsiTheme="majorHAnsi" w:cstheme="majorBidi"/>
      <w:b/>
      <w:color w:val="359ABA" w:themeColor="accent2"/>
      <w:sz w:val="20"/>
      <w:szCs w:val="24"/>
      <w:lang w:val="en-GB"/>
    </w:rPr>
  </w:style>
  <w:style w:type="paragraph" w:customStyle="1" w:styleId="berschriftNr5">
    <w:name w:val="Überschrift Nr. 5"/>
    <w:basedOn w:val="Heading5"/>
    <w:next w:val="Normal"/>
    <w:link w:val="berschriftNr5Zchn"/>
    <w:semiHidden/>
    <w:qFormat/>
    <w:pPr>
      <w:numPr>
        <w:ilvl w:val="4"/>
        <w:numId w:val="1"/>
      </w:numPr>
    </w:pPr>
  </w:style>
  <w:style w:type="character" w:customStyle="1" w:styleId="berschriftNr4Zchn">
    <w:name w:val="Überschrift Nr. 4 Zchn"/>
    <w:basedOn w:val="Heading4Char"/>
    <w:link w:val="berschriftNr4"/>
    <w:semiHidden/>
    <w:qFormat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263F54" w:themeColor="accent1" w:themeShade="80"/>
      <w:sz w:val="20"/>
      <w:lang w:val="en-GB"/>
    </w:rPr>
  </w:style>
  <w:style w:type="character" w:customStyle="1" w:styleId="berschriftNr5Zchn">
    <w:name w:val="Überschrift Nr. 5 Zchn"/>
    <w:basedOn w:val="Heading5Char"/>
    <w:link w:val="berschriftNr5"/>
    <w:semiHidden/>
    <w:qFormat/>
    <w:rPr>
      <w:rFonts w:asciiTheme="majorHAnsi" w:eastAsiaTheme="majorEastAsia" w:hAnsiTheme="majorHAnsi" w:cstheme="majorBidi"/>
      <w:b/>
      <w:color w:val="359ABA" w:themeColor="accent2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63F54" w:themeColor="accent1" w:themeShade="8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paragraph" w:customStyle="1" w:styleId="AufzhlungEbene1">
    <w:name w:val="Aufzählung Ebene 1"/>
    <w:basedOn w:val="Normal"/>
    <w:link w:val="AufzhlungEbene1Zchn"/>
    <w:qFormat/>
    <w:pPr>
      <w:numPr>
        <w:numId w:val="2"/>
      </w:numPr>
      <w:spacing w:after="0"/>
    </w:pPr>
  </w:style>
  <w:style w:type="paragraph" w:customStyle="1" w:styleId="AufzhlungEbene2">
    <w:name w:val="Aufzählung Ebene 2"/>
    <w:basedOn w:val="Normal"/>
    <w:link w:val="AufzhlungEbene2Zchn"/>
    <w:qFormat/>
    <w:pPr>
      <w:numPr>
        <w:ilvl w:val="1"/>
        <w:numId w:val="2"/>
      </w:numPr>
      <w:spacing w:after="0"/>
    </w:pPr>
  </w:style>
  <w:style w:type="character" w:customStyle="1" w:styleId="AufzhlungEbene1Zchn">
    <w:name w:val="Aufzählung Ebene 1 Zchn"/>
    <w:basedOn w:val="DefaultParagraphFont"/>
    <w:link w:val="AufzhlungEbene1"/>
    <w:qFormat/>
    <w:rPr>
      <w:sz w:val="20"/>
      <w:lang w:val="en-GB"/>
    </w:rPr>
  </w:style>
  <w:style w:type="paragraph" w:customStyle="1" w:styleId="AufzhlungEbene3">
    <w:name w:val="Aufzählung Ebene 3"/>
    <w:basedOn w:val="Normal"/>
    <w:link w:val="AufzhlungEbene3Zchn"/>
    <w:qFormat/>
    <w:pPr>
      <w:numPr>
        <w:ilvl w:val="2"/>
        <w:numId w:val="2"/>
      </w:numPr>
      <w:spacing w:after="0"/>
    </w:pPr>
  </w:style>
  <w:style w:type="character" w:customStyle="1" w:styleId="AufzhlungEbene2Zchn">
    <w:name w:val="Aufzählung Ebene 2 Zchn"/>
    <w:basedOn w:val="DefaultParagraphFont"/>
    <w:link w:val="AufzhlungEbene2"/>
    <w:qFormat/>
    <w:rPr>
      <w:sz w:val="20"/>
      <w:lang w:val="en-GB"/>
    </w:rPr>
  </w:style>
  <w:style w:type="paragraph" w:customStyle="1" w:styleId="AufzhlungEbene4">
    <w:name w:val="Aufzählung Ebene 4"/>
    <w:basedOn w:val="Normal"/>
    <w:link w:val="AufzhlungEbene4Zchn"/>
    <w:semiHidden/>
    <w:qFormat/>
    <w:pPr>
      <w:numPr>
        <w:ilvl w:val="3"/>
        <w:numId w:val="2"/>
      </w:numPr>
      <w:spacing w:after="0"/>
    </w:pPr>
  </w:style>
  <w:style w:type="character" w:customStyle="1" w:styleId="AufzhlungEbene3Zchn">
    <w:name w:val="Aufzählung Ebene 3 Zchn"/>
    <w:basedOn w:val="DefaultParagraphFont"/>
    <w:link w:val="AufzhlungEbene3"/>
    <w:qFormat/>
    <w:rPr>
      <w:sz w:val="20"/>
      <w:lang w:val="en-GB"/>
    </w:rPr>
  </w:style>
  <w:style w:type="paragraph" w:customStyle="1" w:styleId="AufzhlungEbene5">
    <w:name w:val="Aufzählung Ebene 5"/>
    <w:basedOn w:val="Normal"/>
    <w:link w:val="AufzhlungEbene5Zchn"/>
    <w:semiHidden/>
    <w:qFormat/>
    <w:pPr>
      <w:numPr>
        <w:ilvl w:val="4"/>
        <w:numId w:val="2"/>
      </w:numPr>
      <w:spacing w:after="0"/>
    </w:pPr>
  </w:style>
  <w:style w:type="character" w:customStyle="1" w:styleId="AufzhlungEbene4Zchn">
    <w:name w:val="Aufzählung Ebene 4 Zchn"/>
    <w:basedOn w:val="DefaultParagraphFont"/>
    <w:link w:val="AufzhlungEbene4"/>
    <w:semiHidden/>
    <w:qFormat/>
    <w:rPr>
      <w:sz w:val="20"/>
      <w:lang w:val="en-GB"/>
    </w:rPr>
  </w:style>
  <w:style w:type="paragraph" w:customStyle="1" w:styleId="ListeEbene1">
    <w:name w:val="Liste Ebene 1"/>
    <w:basedOn w:val="Normal"/>
    <w:link w:val="ListeEbene1Zchn"/>
    <w:qFormat/>
    <w:pPr>
      <w:numPr>
        <w:numId w:val="3"/>
      </w:numPr>
      <w:spacing w:after="0"/>
    </w:pPr>
  </w:style>
  <w:style w:type="character" w:customStyle="1" w:styleId="AufzhlungEbene5Zchn">
    <w:name w:val="Aufzählung Ebene 5 Zchn"/>
    <w:basedOn w:val="DefaultParagraphFont"/>
    <w:link w:val="AufzhlungEbene5"/>
    <w:semiHidden/>
    <w:qFormat/>
    <w:rPr>
      <w:sz w:val="20"/>
      <w:lang w:val="en-GB"/>
    </w:rPr>
  </w:style>
  <w:style w:type="paragraph" w:customStyle="1" w:styleId="ListeEbene2">
    <w:name w:val="Liste Ebene 2"/>
    <w:basedOn w:val="Normal"/>
    <w:link w:val="ListeEbene2Zchn"/>
    <w:qFormat/>
    <w:pPr>
      <w:numPr>
        <w:ilvl w:val="1"/>
        <w:numId w:val="3"/>
      </w:numPr>
      <w:spacing w:after="0"/>
    </w:pPr>
  </w:style>
  <w:style w:type="character" w:customStyle="1" w:styleId="ListeEbene1Zchn">
    <w:name w:val="Liste Ebene 1 Zchn"/>
    <w:basedOn w:val="DefaultParagraphFont"/>
    <w:link w:val="ListeEbene1"/>
    <w:qFormat/>
    <w:rPr>
      <w:sz w:val="20"/>
      <w:lang w:val="en-GB"/>
    </w:rPr>
  </w:style>
  <w:style w:type="paragraph" w:customStyle="1" w:styleId="ListeEbene3">
    <w:name w:val="Liste Ebene 3"/>
    <w:basedOn w:val="Normal"/>
    <w:link w:val="ListeEbene3Zchn"/>
    <w:qFormat/>
    <w:pPr>
      <w:numPr>
        <w:ilvl w:val="2"/>
        <w:numId w:val="3"/>
      </w:numPr>
      <w:spacing w:after="0"/>
    </w:pPr>
  </w:style>
  <w:style w:type="character" w:customStyle="1" w:styleId="ListeEbene2Zchn">
    <w:name w:val="Liste Ebene 2 Zchn"/>
    <w:basedOn w:val="DefaultParagraphFont"/>
    <w:link w:val="ListeEbene2"/>
    <w:rPr>
      <w:sz w:val="20"/>
      <w:lang w:val="en-GB"/>
    </w:rPr>
  </w:style>
  <w:style w:type="paragraph" w:customStyle="1" w:styleId="ListeEbene4">
    <w:name w:val="Liste Ebene 4"/>
    <w:basedOn w:val="Normal"/>
    <w:link w:val="ListeEbene4Zchn"/>
    <w:qFormat/>
    <w:pPr>
      <w:numPr>
        <w:ilvl w:val="3"/>
        <w:numId w:val="3"/>
      </w:numPr>
      <w:spacing w:after="0"/>
    </w:pPr>
  </w:style>
  <w:style w:type="character" w:customStyle="1" w:styleId="ListeEbene3Zchn">
    <w:name w:val="Liste Ebene 3 Zchn"/>
    <w:basedOn w:val="DefaultParagraphFont"/>
    <w:link w:val="ListeEbene3"/>
    <w:qFormat/>
    <w:rPr>
      <w:sz w:val="20"/>
      <w:lang w:val="en-GB"/>
    </w:rPr>
  </w:style>
  <w:style w:type="paragraph" w:customStyle="1" w:styleId="ListeEbene5">
    <w:name w:val="Liste Ebene 5"/>
    <w:basedOn w:val="Normal"/>
    <w:link w:val="ListeEbene5Zchn"/>
    <w:semiHidden/>
    <w:qFormat/>
    <w:pPr>
      <w:numPr>
        <w:ilvl w:val="4"/>
        <w:numId w:val="3"/>
      </w:numPr>
      <w:spacing w:after="0"/>
    </w:pPr>
  </w:style>
  <w:style w:type="character" w:customStyle="1" w:styleId="ListeEbene4Zchn">
    <w:name w:val="Liste Ebene 4 Zchn"/>
    <w:basedOn w:val="DefaultParagraphFont"/>
    <w:link w:val="ListeEbene4"/>
    <w:qFormat/>
    <w:rPr>
      <w:sz w:val="20"/>
      <w:lang w:val="en-GB"/>
    </w:rPr>
  </w:style>
  <w:style w:type="character" w:customStyle="1" w:styleId="ListeEbene5Zchn">
    <w:name w:val="Liste Ebene 5 Zchn"/>
    <w:basedOn w:val="DefaultParagraphFont"/>
    <w:link w:val="ListeEbene5"/>
    <w:semiHidden/>
    <w:qFormat/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color w:val="359ABA" w:themeColor="accent2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color w:val="359ABA" w:themeColor="accent2"/>
      <w:sz w:val="12"/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sz w:val="22"/>
      <w:szCs w:val="22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eastAsiaTheme="minorEastAsia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FFFFFF" w:themeColor="background1"/>
      <w:spacing w:val="15"/>
      <w:sz w:val="44"/>
      <w:lang w:val="en-GB"/>
    </w:rPr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qFormat/>
    <w:pPr>
      <w:outlineLvl w:val="9"/>
    </w:pPr>
    <w:rPr>
      <w:lang w:eastAsia="en-GB"/>
    </w:rPr>
  </w:style>
  <w:style w:type="paragraph" w:customStyle="1" w:styleId="Lead">
    <w:name w:val="Lead"/>
    <w:qFormat/>
    <w:pPr>
      <w:spacing w:after="0"/>
    </w:pPr>
    <w:rPr>
      <w:i/>
      <w:sz w:val="14"/>
      <w:szCs w:val="22"/>
      <w:lang w:val="en-GB" w:eastAsia="en-US"/>
    </w:rPr>
  </w:style>
  <w:style w:type="paragraph" w:customStyle="1" w:styleId="Tabellenformatvorlage">
    <w:name w:val="Tabellenformatvorlage"/>
    <w:basedOn w:val="Normal"/>
    <w:qFormat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14"/>
      <w:szCs w:val="20"/>
      <w:lang w:val="en-GB"/>
    </w:rPr>
  </w:style>
  <w:style w:type="table" w:customStyle="1" w:styleId="UniteTable2-Infobox">
    <w:name w:val="Unite! Table 2 - Infobox"/>
    <w:basedOn w:val="TableNormal"/>
    <w:uiPriority w:val="99"/>
    <w:qFormat/>
    <w:pPr>
      <w:spacing w:after="0" w:line="320" w:lineRule="exact"/>
    </w:pPr>
    <w:rPr>
      <w:rFonts w:ascii="Arial" w:hAnsi="Arial"/>
    </w:rPr>
    <w:tblPr>
      <w:tblCellMar>
        <w:top w:w="142" w:type="dxa"/>
        <w:left w:w="170" w:type="dxa"/>
        <w:bottom w:w="340" w:type="dxa"/>
      </w:tblCellMar>
    </w:tblPr>
    <w:tblStylePr w:type="firstRow">
      <w:pPr>
        <w:wordWrap/>
        <w:spacing w:line="320" w:lineRule="exact"/>
      </w:pPr>
      <w:rPr>
        <w:rFonts w:ascii="Arial" w:hAnsi="Arial"/>
        <w:b/>
        <w:sz w:val="20"/>
      </w:rPr>
      <w:tblPr/>
      <w:tcPr>
        <w:tcBorders>
          <w:insideV w:val="single" w:sz="6" w:space="0" w:color="auto"/>
        </w:tcBorders>
        <w:shd w:val="clear" w:color="auto" w:fill="FFFFFF"/>
      </w:tcPr>
    </w:tblStylePr>
    <w:tblStylePr w:type="band1Horz">
      <w:pPr>
        <w:wordWrap/>
        <w:spacing w:line="320" w:lineRule="exact"/>
      </w:pPr>
      <w:rPr>
        <w:rFonts w:ascii="Arial" w:hAnsi="Arial"/>
        <w:color w:val="auto"/>
        <w:sz w:val="20"/>
      </w:rPr>
      <w:tblPr/>
      <w:tcPr>
        <w:tcBorders>
          <w:insideV w:val="single" w:sz="6" w:space="0" w:color="auto"/>
        </w:tcBorders>
        <w:shd w:val="clear" w:color="auto" w:fill="EBF5F8"/>
      </w:tcPr>
    </w:tblStylePr>
    <w:tblStylePr w:type="band2Horz">
      <w:pPr>
        <w:wordWrap/>
        <w:spacing w:line="320" w:lineRule="exact"/>
      </w:pPr>
      <w:rPr>
        <w:rFonts w:ascii="Arial" w:hAnsi="Arial"/>
        <w:sz w:val="20"/>
      </w:rPr>
      <w:tblPr/>
      <w:tcPr>
        <w:tcBorders>
          <w:insideV w:val="single" w:sz="6" w:space="0" w:color="auto"/>
        </w:tcBorders>
        <w:shd w:val="clear" w:color="auto" w:fill="D7EBF1"/>
      </w:tcPr>
    </w:tblStylePr>
  </w:style>
  <w:style w:type="table" w:customStyle="1" w:styleId="UniteTable1">
    <w:name w:val="Unite! Table 1"/>
    <w:basedOn w:val="TableNormal"/>
    <w:uiPriority w:val="99"/>
    <w:pPr>
      <w:spacing w:after="0" w:line="240" w:lineRule="auto"/>
    </w:pPr>
    <w:tblPr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b/>
        <w:sz w:val="20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auto"/>
          <w:tl2br w:val="nil"/>
          <w:tr2bl w:val="nil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8" w:space="0" w:color="auto"/>
          <w:tl2br w:val="nil"/>
          <w:tr2bl w:val="nil"/>
        </w:tcBorders>
      </w:tcPr>
    </w:tblStylePr>
    <w:tblStylePr w:type="firstCol">
      <w:rPr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left"/>
      </w:pPr>
      <w:rPr>
        <w:b/>
        <w:sz w:val="20"/>
      </w:rPr>
      <w:tblPr/>
      <w:tcPr>
        <w:tcBorders>
          <w:top w:val="single" w:sz="4" w:space="0" w:color="auto"/>
          <w:left w:val="single" w:sz="48" w:space="0" w:color="FFFFFF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1Vert">
      <w:pPr>
        <w:wordWrap/>
        <w:jc w:val="left"/>
      </w:p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2Vert">
      <w:pPr>
        <w:wordWrap/>
        <w:jc w:val="left"/>
      </w:pPr>
      <w:tblPr/>
      <w:tcPr>
        <w:tcBorders>
          <w:top w:val="nil"/>
          <w:left w:val="single" w:sz="48" w:space="0" w:color="FFFFFF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band1Horz">
      <w:tblPr/>
      <w:tcPr>
        <w:tcBorders>
          <w:top w:val="nil"/>
          <w:left w:val="single" w:sz="48" w:space="0" w:color="FFFFFF"/>
          <w:bottom w:val="single" w:sz="4" w:space="0" w:color="000000"/>
          <w:right w:val="single" w:sz="48" w:space="0" w:color="FFFFFF"/>
          <w:insideH w:val="nil"/>
          <w:insideV w:val="single" w:sz="48" w:space="0" w:color="auto"/>
          <w:tl2br w:val="nil"/>
          <w:tr2bl w:val="nil"/>
        </w:tcBorders>
      </w:tcPr>
    </w:tblStylePr>
    <w:tblStylePr w:type="band2Horz">
      <w:pPr>
        <w:wordWrap/>
      </w:pPr>
      <w:tblPr/>
      <w:tcPr>
        <w:tcBorders>
          <w:top w:val="single" w:sz="4" w:space="0" w:color="auto"/>
          <w:left w:val="single" w:sz="48" w:space="0" w:color="FFFFFF"/>
          <w:bottom w:val="single" w:sz="4" w:space="0" w:color="auto"/>
          <w:right w:val="single" w:sz="48" w:space="0" w:color="FFFFFF"/>
          <w:insideH w:val="nil"/>
          <w:insideV w:val="single" w:sz="48" w:space="0" w:color="auto"/>
          <w:tl2br w:val="nil"/>
          <w:tr2bl w:val="nil"/>
        </w:tcBorders>
      </w:tcPr>
    </w:tblStyle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4D80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Pr>
      <w:b/>
      <w:i/>
      <w:iCs/>
      <w:sz w:val="20"/>
      <w:lang w:val="en-GB"/>
    </w:rPr>
  </w:style>
  <w:style w:type="paragraph" w:customStyle="1" w:styleId="Timelead">
    <w:name w:val="Time lead"/>
    <w:qFormat/>
    <w:pPr>
      <w:spacing w:after="0"/>
    </w:pPr>
    <w:rPr>
      <w:i/>
      <w:sz w:val="14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Cs w:val="22"/>
      <w:lang w:val="en-GB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4-Accent61">
    <w:name w:val="Grid Table 4 - Accent 61"/>
    <w:basedOn w:val="TableNormal"/>
    <w:uiPriority w:val="49"/>
    <w:qFormat/>
    <w:pPr>
      <w:spacing w:after="0" w:line="240" w:lineRule="auto"/>
    </w:pPr>
    <w:tblPr>
      <w:tblBorders>
        <w:top w:val="single" w:sz="4" w:space="0" w:color="C5C5C5" w:themeColor="accent6" w:themeTint="99"/>
        <w:left w:val="single" w:sz="4" w:space="0" w:color="C5C5C5" w:themeColor="accent6" w:themeTint="99"/>
        <w:bottom w:val="single" w:sz="4" w:space="0" w:color="C5C5C5" w:themeColor="accent6" w:themeTint="99"/>
        <w:right w:val="single" w:sz="4" w:space="0" w:color="C5C5C5" w:themeColor="accent6" w:themeTint="99"/>
        <w:insideH w:val="single" w:sz="4" w:space="0" w:color="C5C5C5" w:themeColor="accent6" w:themeTint="99"/>
        <w:insideV w:val="single" w:sz="4" w:space="0" w:color="C5C5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9F9F" w:themeColor="accent6"/>
          <w:left w:val="single" w:sz="4" w:space="0" w:color="9F9F9F" w:themeColor="accent6"/>
          <w:bottom w:val="single" w:sz="4" w:space="0" w:color="9F9F9F" w:themeColor="accent6"/>
          <w:right w:val="single" w:sz="4" w:space="0" w:color="9F9F9F" w:themeColor="accent6"/>
          <w:insideH w:val="nil"/>
          <w:insideV w:val="nil"/>
        </w:tcBorders>
        <w:shd w:val="clear" w:color="auto" w:fill="9F9F9F" w:themeFill="accent6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6" w:themeFillTint="33"/>
      </w:tcPr>
    </w:tblStylePr>
    <w:tblStylePr w:type="band1Horz">
      <w:tblPr/>
      <w:tcPr>
        <w:shd w:val="clear" w:color="auto" w:fill="EBEB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56vewe\AppData\Local\Temp\7zO4367F3B6\_20211203-unite!-Word-with-cover.dotx" TargetMode="External"/></Relationships>
</file>

<file path=word/theme/theme1.xml><?xml version="1.0" encoding="utf-8"?>
<a:theme xmlns:a="http://schemas.openxmlformats.org/drawingml/2006/main" name="Office">
  <a:themeElements>
    <a:clrScheme name="zv-unite">
      <a:dk1>
        <a:sysClr val="windowText" lastClr="000000"/>
      </a:dk1>
      <a:lt1>
        <a:srgbClr val="FFFFFF"/>
      </a:lt1>
      <a:dk2>
        <a:srgbClr val="644380"/>
      </a:dk2>
      <a:lt2>
        <a:srgbClr val="5C6394"/>
      </a:lt2>
      <a:accent1>
        <a:srgbClr val="4D80A8"/>
      </a:accent1>
      <a:accent2>
        <a:srgbClr val="359ABA"/>
      </a:accent2>
      <a:accent3>
        <a:srgbClr val="3F989A"/>
      </a:accent3>
      <a:accent4>
        <a:srgbClr val="D8D8D8"/>
      </a:accent4>
      <a:accent5>
        <a:srgbClr val="4C9455"/>
      </a:accent5>
      <a:accent6>
        <a:srgbClr val="9F9F9F"/>
      </a:accent6>
      <a:hlink>
        <a:srgbClr val="359ABA"/>
      </a:hlink>
      <a:folHlink>
        <a:srgbClr val="644380"/>
      </a:folHlink>
    </a:clrScheme>
    <a:fontScheme name="zv-uni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unite xmlns="http://www.concept-studio.de/unite">
  <Author/>
  <Datum/>
  <Titel>Place for the title 
Pofthe document</Titel>
  <Untertitel/>
</unite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0044A655B4C4CB8A6BD93DA0161F2" ma:contentTypeVersion="13" ma:contentTypeDescription="Ein neues Dokument erstellen." ma:contentTypeScope="" ma:versionID="74d65761ddf2367ed09176b6dc836849">
  <xsd:schema xmlns:xsd="http://www.w3.org/2001/XMLSchema" xmlns:xs="http://www.w3.org/2001/XMLSchema" xmlns:p="http://schemas.microsoft.com/office/2006/metadata/properties" xmlns:ns2="10444ee7-f793-41c5-b2bf-b09d5eb27e15" xmlns:ns3="52bb7bbf-1594-46b7-a2ff-eac5e9c4d541" targetNamespace="http://schemas.microsoft.com/office/2006/metadata/properties" ma:root="true" ma:fieldsID="b4c2f654ced88daca922d6e001cb0eff" ns2:_="" ns3:_="">
    <xsd:import namespace="10444ee7-f793-41c5-b2bf-b09d5eb27e15"/>
    <xsd:import namespace="52bb7bbf-1594-46b7-a2ff-eac5e9c4d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44ee7-f793-41c5-b2bf-b09d5eb2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7bbf-1594-46b7-a2ff-eac5e9c4d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6058C-576B-4F98-A634-0A702F7AF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A5A08-E147-442C-9F06-D0D73B933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D4810-3D61-4339-A2D3-9A261081C9FD}">
  <ds:schemaRefs>
    <ds:schemaRef ds:uri="10444ee7-f793-41c5-b2bf-b09d5eb27e15"/>
    <ds:schemaRef ds:uri="http://purl.org/dc/elements/1.1/"/>
    <ds:schemaRef ds:uri="52bb7bbf-1594-46b7-a2ff-eac5e9c4d54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29CDACD-C7F4-4B6B-BAFF-5A2C5E5BC06D}">
  <ds:schemaRefs>
    <ds:schemaRef ds:uri="http://www.concept-studio.de/unite"/>
  </ds:schemaRefs>
</ds:datastoreItem>
</file>

<file path=customXml/itemProps6.xml><?xml version="1.0" encoding="utf-8"?>
<ds:datastoreItem xmlns:ds="http://schemas.openxmlformats.org/officeDocument/2006/customXml" ds:itemID="{D840F5FD-BCB2-463C-9373-B435D0AB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44ee7-f793-41c5-b2bf-b09d5eb27e15"/>
    <ds:schemaRef ds:uri="52bb7bbf-1594-46b7-a2ff-eac5e9c4d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_20211203-unite!-Word-with-cover.dotx</Template>
  <TotalTime>0</TotalTime>
  <Pages>2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unite! Master Vorlage</vt:lpstr>
    </vt:vector>
  </TitlesOfParts>
  <Company>unite! Technische Universität Darmstadt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unite! Master Vorlage</dc:title>
  <dc:creator>Fuchs, Julia</dc:creator>
  <cp:lastModifiedBy>ye41zezy</cp:lastModifiedBy>
  <cp:revision>2</cp:revision>
  <cp:lastPrinted>2023-02-16T16:28:00Z</cp:lastPrinted>
  <dcterms:created xsi:type="dcterms:W3CDTF">2023-03-13T16:26:00Z</dcterms:created>
  <dcterms:modified xsi:type="dcterms:W3CDTF">2023-03-13T16:26:00Z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0x0101001240044A655B4C4CB8A6BD93DA0161F2</vt:lpwstr>
  </property>
  <property fmtid="{D5CDD505-2E9C-101B-9397-08002B2CF9AE}" pid="3" name="KSOProductBuildVer">
    <vt:lpwstr>1031-10.2.0.7636</vt:lpwstr>
  </property>
</Properties>
</file>