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424"/>
        <w:gridCol w:w="1418"/>
        <w:gridCol w:w="1983"/>
      </w:tblGrid>
      <w:tr w:rsidR="00F61C04" w:rsidRPr="00F61C04" w:rsidTr="00035E6B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C4CE9" w:rsidRDefault="005B6889" w:rsidP="006C4CE9">
            <w:pPr>
              <w:pStyle w:val="BasicParagraph"/>
              <w:rPr>
                <w:lang w:val="fi-FI"/>
              </w:rPr>
            </w:pPr>
            <w:r w:rsidRPr="006C4CE9">
              <w:rPr>
                <w:rStyle w:val="TiedotOtsikko"/>
                <w:lang w:val="fi-FI"/>
              </w:rPr>
              <w:t>Tekij</w:t>
            </w:r>
            <w:r w:rsidR="006268FE" w:rsidRPr="006C4CE9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5534855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C4CE9" w:rsidRDefault="00E7768C" w:rsidP="006C4CE9">
            <w:pPr>
              <w:pStyle w:val="BasicParagraph"/>
              <w:rPr>
                <w:lang w:val="fi-FI"/>
              </w:rPr>
            </w:pPr>
            <w:r w:rsidRPr="006C4CE9">
              <w:rPr>
                <w:rStyle w:val="TiedotOtsikko"/>
                <w:lang w:val="fi-FI"/>
              </w:rPr>
              <w:t>Työn nim</w:t>
            </w:r>
            <w:r w:rsidR="006268FE" w:rsidRPr="006C4CE9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5534856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C4CE9" w:rsidRDefault="00396501" w:rsidP="006C4CE9">
            <w:pPr>
              <w:pStyle w:val="BasicParagraph"/>
              <w:rPr>
                <w:rFonts w:ascii="Georgia" w:hAnsi="Georgia" w:cs="Georgia"/>
                <w:lang w:val="fi-FI"/>
              </w:rPr>
            </w:pPr>
            <w:r>
              <w:rPr>
                <w:rStyle w:val="TiedotOtsikko"/>
                <w:lang w:val="fi-FI"/>
              </w:rPr>
              <w:t>Koulutusohjelma</w:t>
            </w:r>
            <w:r w:rsidR="006268FE" w:rsidRPr="006C4CE9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7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C62377" w:rsidTr="00B40F63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62377" w:rsidRDefault="00C62377" w:rsidP="00C62377">
            <w:pPr>
              <w:pStyle w:val="BasicParagraph"/>
              <w:rPr>
                <w:lang w:val="fi-FI"/>
              </w:rPr>
            </w:pPr>
            <w:r>
              <w:rPr>
                <w:rStyle w:val="TiedotOtsikko"/>
                <w:lang w:val="fi-FI"/>
              </w:rPr>
              <w:t>Pääaine</w:t>
            </w:r>
            <w:r w:rsidR="006268FE" w:rsidRPr="00C62377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8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Pr="00C62377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62377" w:rsidRDefault="00E7768C" w:rsidP="00C62377">
            <w:pPr>
              <w:pStyle w:val="BasicParagraph"/>
              <w:ind w:right="440"/>
              <w:rPr>
                <w:lang w:val="fi-FI"/>
              </w:rPr>
            </w:pPr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C4CE9" w:rsidRDefault="00E7768C" w:rsidP="00C62377">
            <w:pPr>
              <w:pStyle w:val="BasicParagraph"/>
              <w:rPr>
                <w:lang w:val="fi-FI"/>
              </w:rPr>
            </w:pPr>
            <w:r w:rsidRPr="006C4CE9">
              <w:rPr>
                <w:rStyle w:val="TiedotOtsikko"/>
                <w:lang w:val="fi-FI"/>
              </w:rPr>
              <w:t>Työn valvoj</w:t>
            </w:r>
            <w:r w:rsidR="006268FE" w:rsidRPr="006C4CE9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5534860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C62377" w:rsidRPr="00C62377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F61C04" w:rsidRDefault="00E7768C" w:rsidP="006C4CE9">
            <w:pPr>
              <w:pStyle w:val="BasicParagraph"/>
              <w:rPr>
                <w:lang w:val="fi-FI"/>
              </w:rPr>
            </w:pPr>
            <w:r w:rsidRPr="002047EC">
              <w:rPr>
                <w:rStyle w:val="TiedotOtsikko"/>
                <w:lang w:val="fi-FI"/>
              </w:rPr>
              <w:t>Työn ohjaaja(t)/Työn tarkastaja(t)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61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035E6B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B40F63">
            <w:pPr>
              <w:pStyle w:val="BasicParagraph"/>
              <w:rPr>
                <w:rFonts w:ascii="Georgia" w:hAnsi="Georgia" w:cs="Georgia"/>
              </w:rPr>
            </w:pPr>
            <w:r w:rsidRPr="00F61C04">
              <w:rPr>
                <w:rStyle w:val="TiedotOtsikko"/>
              </w:rPr>
              <w:t>Päivämäärä</w:t>
            </w:r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862"/>
                <w:lock w:val="sdtLocked"/>
                <w:placeholder>
                  <w:docPart w:val="D34CA508C58645F7B2115DB792633737"/>
                </w:placeholder>
              </w:sdtPr>
              <w:sdtEndPr>
                <w:rPr>
                  <w:rStyle w:val="Tiedot"/>
                </w:rPr>
              </w:sdtEndPr>
              <w:sdtContent>
                <w:r w:rsidRPr="00B40F63">
                  <w:rPr>
                    <w:rStyle w:val="Tiedot"/>
                  </w:rPr>
                  <w:t>pp.kk.vvvv</w:t>
                </w:r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C4CE9" w:rsidRDefault="00E7768C" w:rsidP="006C4CE9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C4CE9">
              <w:rPr>
                <w:rStyle w:val="TiedotOtsikko"/>
                <w:lang w:val="fi-FI"/>
              </w:rPr>
              <w:t>Sivumäärä</w:t>
            </w:r>
            <w:r w:rsidRPr="006C4CE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63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C4CE9" w:rsidRDefault="00E7768C" w:rsidP="006C4CE9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6C4CE9">
              <w:rPr>
                <w:rStyle w:val="TiedotOtsikko"/>
                <w:lang w:val="fi-FI"/>
              </w:rPr>
              <w:t>Kieli</w:t>
            </w:r>
            <w:r w:rsidRPr="006C4CE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64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C62377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D41187">
            <w:pPr>
              <w:pStyle w:val="Tiivistelmotsikko"/>
              <w:ind w:right="-1"/>
            </w:pPr>
            <w:r w:rsidRPr="00F61C04">
              <w:t>Tiivistelmä</w:t>
            </w:r>
          </w:p>
          <w:p w:rsidR="00C13DC8" w:rsidRDefault="00C13DC8" w:rsidP="006C4CE9">
            <w:pPr>
              <w:pStyle w:val="Tiivistelm"/>
              <w:ind w:firstLine="0"/>
            </w:pPr>
          </w:p>
          <w:p w:rsidR="006C4CE9" w:rsidRDefault="006C4CE9" w:rsidP="006C4CE9">
            <w:pPr>
              <w:pStyle w:val="Tiivistelm"/>
              <w:ind w:firstLine="0"/>
            </w:pPr>
          </w:p>
          <w:p w:rsidR="006C4CE9" w:rsidRPr="00C13DC8" w:rsidRDefault="006C4CE9" w:rsidP="006C4CE9">
            <w:pPr>
              <w:pStyle w:val="Tiivistelm"/>
              <w:ind w:firstLine="0"/>
            </w:pPr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C4CE9" w:rsidRDefault="00E7768C" w:rsidP="006C4CE9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6C4CE9">
              <w:rPr>
                <w:rStyle w:val="TiedotOtsikko"/>
                <w:lang w:val="fi-FI"/>
              </w:rPr>
              <w:t>Avainsanat</w:t>
            </w:r>
            <w:r w:rsidRPr="006C4CE9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65"/>
                <w:lock w:val="sdtLocked"/>
                <w:placeholder>
                  <w:docPart w:val="D34CA508C58645F7B2115DB79263373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C4CE9" w:rsidRPr="006C4CE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90" w:rsidRDefault="00245290" w:rsidP="0041174A">
      <w:pPr>
        <w:spacing w:after="0" w:line="240" w:lineRule="auto"/>
      </w:pPr>
      <w:r>
        <w:separator/>
      </w:r>
    </w:p>
  </w:endnote>
  <w:endnote w:type="continuationSeparator" w:id="0">
    <w:p w:rsidR="00245290" w:rsidRDefault="00245290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90" w:rsidRDefault="00245290" w:rsidP="0041174A">
      <w:pPr>
        <w:spacing w:after="0" w:line="240" w:lineRule="auto"/>
      </w:pPr>
      <w:r>
        <w:separator/>
      </w:r>
    </w:p>
  </w:footnote>
  <w:footnote w:type="continuationSeparator" w:id="0">
    <w:p w:rsidR="00245290" w:rsidRDefault="00245290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:rsidTr="00E8247D">
      <w:tc>
        <w:tcPr>
          <w:tcW w:w="4845" w:type="dxa"/>
          <w:tcMar>
            <w:left w:w="0" w:type="dxa"/>
            <w:right w:w="0" w:type="dxa"/>
          </w:tcMar>
        </w:tcPr>
        <w:p w:rsidR="0000344E" w:rsidRDefault="0011677C" w:rsidP="00E91B20">
          <w:r>
            <w:rPr>
              <w:noProof/>
              <w:lang w:eastAsia="fi-FI"/>
            </w:rPr>
            <w:drawing>
              <wp:inline distT="0" distB="0" distL="0" distR="0">
                <wp:extent cx="2026920" cy="432816"/>
                <wp:effectExtent l="19050" t="0" r="0" b="0"/>
                <wp:docPr id="1" name="Kuva 0" descr="Aalto_FI_Kemian-tek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Kemian-tek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:rsidR="0000344E" w:rsidRPr="0041174A" w:rsidRDefault="0000344E" w:rsidP="00C4322B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Aalto-yliopisto, PL 11000, 00076</w:t>
          </w:r>
          <w:r w:rsidR="00C4322B">
            <w:rPr>
              <w:rStyle w:val="TiedotOtsikko"/>
              <w:color w:val="666666"/>
              <w:lang w:val="fi-FI"/>
            </w:rPr>
            <w:t xml:space="preserve"> AALTO</w:t>
          </w:r>
          <w:r w:rsidRPr="0041174A">
            <w:rPr>
              <w:rStyle w:val="TiedotOtsikko"/>
              <w:color w:val="666666"/>
              <w:lang w:val="fi-FI"/>
            </w:rPr>
            <w:t xml:space="preserve"> </w:t>
          </w:r>
        </w:p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:rsidR="0000344E" w:rsidRPr="00C46D9D" w:rsidRDefault="0000344E" w:rsidP="00E91B20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 w:rsidRPr="0041174A">
            <w:rPr>
              <w:rStyle w:val="TiedotOtsikko"/>
              <w:lang w:val="fi-FI"/>
            </w:rPr>
            <w:t>Diplomityön</w:t>
          </w:r>
          <w:r w:rsidRPr="008E7E9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fi-FI"/>
            </w:rPr>
            <w:t xml:space="preserve"> tiivistelmä</w:t>
          </w:r>
        </w:p>
      </w:tc>
    </w:tr>
  </w:tbl>
  <w:p w:rsidR="0000344E" w:rsidRDefault="0000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0"/>
    <w:rsid w:val="0000344E"/>
    <w:rsid w:val="000108AA"/>
    <w:rsid w:val="00035E6B"/>
    <w:rsid w:val="000B0D7A"/>
    <w:rsid w:val="000E0610"/>
    <w:rsid w:val="00110A3A"/>
    <w:rsid w:val="0011677C"/>
    <w:rsid w:val="002047EC"/>
    <w:rsid w:val="00245290"/>
    <w:rsid w:val="00322B88"/>
    <w:rsid w:val="0033124A"/>
    <w:rsid w:val="00396501"/>
    <w:rsid w:val="0041174A"/>
    <w:rsid w:val="0045743E"/>
    <w:rsid w:val="00582735"/>
    <w:rsid w:val="00594FCF"/>
    <w:rsid w:val="005B6889"/>
    <w:rsid w:val="005F789D"/>
    <w:rsid w:val="005F7D8E"/>
    <w:rsid w:val="006268FE"/>
    <w:rsid w:val="0064181D"/>
    <w:rsid w:val="00657606"/>
    <w:rsid w:val="006C4CE9"/>
    <w:rsid w:val="007D0DF7"/>
    <w:rsid w:val="0080229F"/>
    <w:rsid w:val="00886139"/>
    <w:rsid w:val="008B592A"/>
    <w:rsid w:val="008E7E97"/>
    <w:rsid w:val="009538C5"/>
    <w:rsid w:val="00A1734B"/>
    <w:rsid w:val="00A962E2"/>
    <w:rsid w:val="00B40F63"/>
    <w:rsid w:val="00C13DC8"/>
    <w:rsid w:val="00C4322B"/>
    <w:rsid w:val="00C46D9D"/>
    <w:rsid w:val="00C62377"/>
    <w:rsid w:val="00C67D90"/>
    <w:rsid w:val="00CE7174"/>
    <w:rsid w:val="00D41187"/>
    <w:rsid w:val="00E06A06"/>
    <w:rsid w:val="00E7768C"/>
    <w:rsid w:val="00E8247D"/>
    <w:rsid w:val="00E91B20"/>
    <w:rsid w:val="00F11455"/>
    <w:rsid w:val="00F23006"/>
    <w:rsid w:val="00F3517E"/>
    <w:rsid w:val="00F61C04"/>
    <w:rsid w:val="00FB6E85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38294B-2E3B-4CB8-A000-223CF38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B40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Diplomi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CA508C58645F7B2115DB79263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CFFD-4C0C-4C53-8BC7-ED351B89E9EE}"/>
      </w:docPartPr>
      <w:docPartBody>
        <w:p w:rsidR="00EC08E7" w:rsidRDefault="00EC08E7">
          <w:pPr>
            <w:pStyle w:val="D34CA508C58645F7B2115DB792633737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7"/>
    <w:rsid w:val="00A747C5"/>
    <w:rsid w:val="00E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C5"/>
    <w:rPr>
      <w:color w:val="808080"/>
    </w:rPr>
  </w:style>
  <w:style w:type="paragraph" w:customStyle="1" w:styleId="D34CA508C58645F7B2115DB792633737">
    <w:name w:val="D34CA508C58645F7B2115DB792633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AD85-DAD6-46D4-8F52-B929773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Diplomityon_tiivistelma.dotx</Template>
  <TotalTime>0</TotalTime>
  <Pages>1</Pages>
  <Words>59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Westerberg Annu</cp:lastModifiedBy>
  <cp:revision>2</cp:revision>
  <dcterms:created xsi:type="dcterms:W3CDTF">2018-03-09T11:16:00Z</dcterms:created>
  <dcterms:modified xsi:type="dcterms:W3CDTF">2018-03-09T11:16:00Z</dcterms:modified>
</cp:coreProperties>
</file>