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850"/>
        <w:gridCol w:w="2834"/>
      </w:tblGrid>
      <w:tr w:rsidR="00F61C04" w:rsidRPr="00F61C04" w:rsidTr="00035E6B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860B9F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D4250" w:rsidRDefault="00FE326D" w:rsidP="00AD4250">
            <w:pPr>
              <w:pStyle w:val="BasicParagraph"/>
              <w:rPr>
                <w:lang w:val="en-US"/>
              </w:rPr>
            </w:pPr>
            <w:r w:rsidRPr="00AD4250">
              <w:rPr>
                <w:rStyle w:val="TiedotOtsikko"/>
                <w:lang w:val="en-US"/>
              </w:rPr>
              <w:t>Författare</w:t>
            </w:r>
            <w:r w:rsidR="00AD4250">
              <w:rPr>
                <w:rStyle w:val="TiedotOtsikko"/>
                <w:lang w:val="en-US"/>
              </w:rPr>
              <w:t xml:space="preserve"> </w:t>
            </w:r>
            <w:r w:rsidR="00203BCD" w:rsidRPr="00AD4250">
              <w:rPr>
                <w:rStyle w:val="TiedotOtsikko"/>
                <w:lang w:val="en-US"/>
              </w:rPr>
              <w:t xml:space="preserve"> </w:t>
            </w:r>
            <w:sdt>
              <w:sdtPr>
                <w:rPr>
                  <w:rStyle w:val="Tiedot"/>
                </w:rPr>
                <w:id w:val="5534881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-646202984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538C5" w:rsidRPr="00860B9F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D4250" w:rsidRDefault="00FE326D" w:rsidP="00AD4250">
            <w:pPr>
              <w:pStyle w:val="BasicParagraph"/>
              <w:rPr>
                <w:lang w:val="en-US"/>
              </w:rPr>
            </w:pPr>
            <w:r w:rsidRPr="00AD4250">
              <w:rPr>
                <w:rStyle w:val="TiedotOtsikko"/>
                <w:lang w:val="en-US"/>
              </w:rPr>
              <w:t>Titel</w:t>
            </w:r>
            <w:r w:rsidR="00203BCD" w:rsidRPr="00AD4250">
              <w:rPr>
                <w:rStyle w:val="TiedotOtsikko"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82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1615559332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538C5" w:rsidRPr="00860B9F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D4250" w:rsidRDefault="00860B9F" w:rsidP="00AD4250">
            <w:pPr>
              <w:pStyle w:val="BasicParagraph"/>
              <w:rPr>
                <w:rFonts w:ascii="Georgia" w:hAnsi="Georgia" w:cs="Georgia"/>
                <w:lang w:val="en-US"/>
              </w:rPr>
            </w:pPr>
            <w:r>
              <w:rPr>
                <w:rStyle w:val="TiedotOtsikko"/>
                <w:lang w:val="en-US"/>
              </w:rPr>
              <w:t>Utbildningsprogrammet</w:t>
            </w:r>
            <w:r w:rsidR="00203BCD" w:rsidRPr="00AD4250">
              <w:rPr>
                <w:rStyle w:val="TiedotOtsikko"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83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1248917307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7768C" w:rsidRPr="00860B9F" w:rsidTr="00344C95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D4250" w:rsidRDefault="00027563" w:rsidP="00AD4250">
            <w:pPr>
              <w:pStyle w:val="BasicParagraph"/>
              <w:rPr>
                <w:lang w:val="en-US"/>
              </w:rPr>
            </w:pPr>
            <w:r w:rsidRPr="00AD4250">
              <w:rPr>
                <w:rStyle w:val="TiedotOtsikko"/>
                <w:lang w:val="en-US"/>
              </w:rPr>
              <w:t>Huvudämne</w:t>
            </w:r>
            <w:r w:rsidR="00E7768C" w:rsidRPr="00AD4250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84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68316687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D4250" w:rsidRDefault="00E7768C" w:rsidP="00027563">
            <w:pPr>
              <w:pStyle w:val="BasicParagraph"/>
              <w:ind w:right="440"/>
              <w:rPr>
                <w:lang w:val="en-US"/>
              </w:rPr>
            </w:pPr>
          </w:p>
        </w:tc>
      </w:tr>
      <w:tr w:rsidR="009538C5" w:rsidRPr="00860B9F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D4250" w:rsidRDefault="00FE326D" w:rsidP="00AD4250">
            <w:pPr>
              <w:pStyle w:val="BasicParagraph"/>
              <w:rPr>
                <w:lang w:val="en-US"/>
              </w:rPr>
            </w:pPr>
            <w:r w:rsidRPr="00AD4250">
              <w:rPr>
                <w:rStyle w:val="TiedotOtsikko"/>
                <w:lang w:val="en-US"/>
              </w:rPr>
              <w:t>Övervakare</w:t>
            </w:r>
            <w:r w:rsidR="00E7768C" w:rsidRPr="00AD4250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86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-2137866224"/>
                    <w:placeholder>
                      <w:docPart w:val="DefaultPlaceholder_-1854013440"/>
                    </w:placeholder>
                  </w:sdtPr>
                  <w:sdtEndPr>
                    <w:rPr>
                      <w:rStyle w:val="Tiedot"/>
                    </w:rPr>
                  </w:sdtEndPr>
                  <w:sdtContent>
                    <w:sdt>
                      <w:sdtPr>
                        <w:rPr>
                          <w:rStyle w:val="Tiedot"/>
                        </w:rPr>
                        <w:id w:val="-1959094065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>
                        <w:rPr>
                          <w:rStyle w:val="Tiedot"/>
                        </w:rPr>
                      </w:sdtEndPr>
                      <w:sdtContent>
                        <w:r w:rsidR="00AD4250" w:rsidRPr="001B36C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9538C5" w:rsidRPr="00860B9F" w:rsidTr="00AD4250">
        <w:trPr>
          <w:cantSplit/>
          <w:trHeight w:val="194"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D4250" w:rsidRDefault="00FE326D" w:rsidP="00AD4250">
            <w:pPr>
              <w:pStyle w:val="BasicParagraph"/>
              <w:rPr>
                <w:lang w:val="en-US"/>
              </w:rPr>
            </w:pPr>
            <w:r w:rsidRPr="00AD4250">
              <w:rPr>
                <w:rStyle w:val="TiedotOtsikko"/>
                <w:lang w:val="en-US"/>
              </w:rPr>
              <w:t>Handledare / Granskare</w:t>
            </w:r>
            <w:r w:rsidR="00E7768C" w:rsidRPr="00AD4250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87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-1915074439"/>
                    <w:placeholder>
                      <w:docPart w:val="DefaultPlaceholder_-1854013440"/>
                    </w:placeholder>
                  </w:sdtPr>
                  <w:sdtEndPr>
                    <w:rPr>
                      <w:rStyle w:val="Tiedot"/>
                    </w:rPr>
                  </w:sdtEndPr>
                  <w:sdtContent>
                    <w:sdt>
                      <w:sdtPr>
                        <w:rPr>
                          <w:rStyle w:val="Tiedot"/>
                        </w:rPr>
                        <w:id w:val="-1465582044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>
                        <w:rPr>
                          <w:rStyle w:val="Tiedot"/>
                        </w:rPr>
                      </w:sdtEndPr>
                      <w:sdtContent>
                        <w:r w:rsidR="00AD4250" w:rsidRPr="001B36C2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7768C" w:rsidRPr="00860B9F" w:rsidTr="00886A38">
        <w:trPr>
          <w:cantSplit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D4250" w:rsidRDefault="00886A38" w:rsidP="00AD4250">
            <w:pPr>
              <w:pStyle w:val="BasicParagraph"/>
              <w:rPr>
                <w:rFonts w:ascii="Georgia" w:hAnsi="Georgia" w:cs="Georgia"/>
                <w:lang w:val="en-US"/>
              </w:rPr>
            </w:pPr>
            <w:r w:rsidRPr="00AD4250">
              <w:rPr>
                <w:rStyle w:val="TiedotOtsikko"/>
                <w:lang w:val="en-US"/>
              </w:rPr>
              <w:t>Dat</w:t>
            </w:r>
            <w:r w:rsidR="00FE326D" w:rsidRPr="00AD4250">
              <w:rPr>
                <w:rStyle w:val="TiedotOtsikko"/>
                <w:lang w:val="en-US"/>
              </w:rPr>
              <w:t>um</w:t>
            </w:r>
            <w:r w:rsidR="00E7768C" w:rsidRPr="00AD4250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88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-2050524034"/>
                    <w:lock w:val="sdtLocked"/>
                    <w:placeholder>
                      <w:docPart w:val="DefaultPlaceholder_-1854013438"/>
                    </w:placeholder>
                    <w:showingPlcHdr/>
                    <w:date>
                      <w:dateFormat w:val="dd.MM.yyyy"/>
                      <w:lid w:val="fi-FI"/>
                      <w:storeMappedDataAs w:val="dateTime"/>
                      <w:calendar w:val="gregorian"/>
                    </w:date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D4250" w:rsidRDefault="00FE326D" w:rsidP="00AD4250">
            <w:pPr>
              <w:pStyle w:val="BasicParagraph"/>
              <w:rPr>
                <w:rFonts w:ascii="Georgia" w:hAnsi="Georgia" w:cs="Georgia"/>
                <w:lang w:val="en-US"/>
              </w:rPr>
            </w:pPr>
            <w:r w:rsidRPr="00AD4250">
              <w:rPr>
                <w:rStyle w:val="TiedotOtsikko"/>
                <w:lang w:val="en-US"/>
              </w:rPr>
              <w:t>Sidantal</w:t>
            </w:r>
            <w:r w:rsidR="00E7768C" w:rsidRPr="00AD4250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89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683484641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AD4250" w:rsidRDefault="00FE326D" w:rsidP="00AD4250">
            <w:pPr>
              <w:pStyle w:val="BasicParagraph"/>
              <w:ind w:right="-1"/>
              <w:jc w:val="right"/>
              <w:rPr>
                <w:rFonts w:ascii="Georgia" w:hAnsi="Georgia" w:cs="Georgia"/>
                <w:lang w:val="en-US"/>
              </w:rPr>
            </w:pPr>
            <w:r w:rsidRPr="00AD4250">
              <w:rPr>
                <w:rStyle w:val="TiedotOtsikko"/>
                <w:lang w:val="en-US"/>
              </w:rPr>
              <w:t>Språk</w:t>
            </w:r>
            <w:r w:rsidR="00E7768C" w:rsidRPr="00AD4250">
              <w:rPr>
                <w:b/>
                <w:bCs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90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-2125605457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538C5" w:rsidRPr="00F61C04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44C95" w:rsidRDefault="00FE326D" w:rsidP="00D41187">
            <w:pPr>
              <w:pStyle w:val="Tiivistelmotsikko"/>
              <w:ind w:right="-1"/>
            </w:pPr>
            <w:r w:rsidRPr="00344C95">
              <w:t>Sammandrag</w:t>
            </w:r>
          </w:p>
          <w:p w:rsidR="00C13DC8" w:rsidRDefault="00C13DC8" w:rsidP="00BE3893">
            <w:pPr>
              <w:pStyle w:val="Tiivistelm"/>
              <w:ind w:firstLine="0"/>
            </w:pPr>
          </w:p>
          <w:p w:rsidR="00BE3893" w:rsidRDefault="00BE3893" w:rsidP="00BE3893">
            <w:pPr>
              <w:pStyle w:val="Tiivistelm"/>
              <w:ind w:firstLine="0"/>
            </w:pPr>
          </w:p>
          <w:p w:rsidR="00BE3893" w:rsidRDefault="00BE3893" w:rsidP="00BE3893">
            <w:pPr>
              <w:pStyle w:val="Tiivistelm"/>
              <w:ind w:firstLine="0"/>
            </w:pPr>
          </w:p>
          <w:p w:rsidR="00BE3893" w:rsidRPr="00C13DC8" w:rsidRDefault="00BE3893" w:rsidP="00BE3893">
            <w:pPr>
              <w:pStyle w:val="Tiivistelm"/>
              <w:ind w:firstLine="0"/>
            </w:pPr>
          </w:p>
        </w:tc>
      </w:tr>
      <w:tr w:rsidR="009538C5" w:rsidRPr="00860B9F" w:rsidTr="00035E6B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AD4250" w:rsidRDefault="00FE326D" w:rsidP="00AD4250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AD4250">
              <w:rPr>
                <w:rStyle w:val="TiedotOtsikko"/>
                <w:lang w:val="en-US"/>
              </w:rPr>
              <w:t>Nyckelord</w:t>
            </w:r>
            <w:r w:rsidR="00886A38" w:rsidRPr="00AD425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Style w:val="Tiedot"/>
                </w:rPr>
                <w:id w:val="5534891"/>
                <w:lock w:val="sdtLocked"/>
                <w:placeholder>
                  <w:docPart w:val="FF3BF957E984422BBC67F04F73F6D2B5"/>
                </w:placeholder>
              </w:sdtPr>
              <w:sdtEndPr>
                <w:rPr>
                  <w:rStyle w:val="Tiedot"/>
                </w:rPr>
              </w:sdtEndPr>
              <w:sdtContent>
                <w:sdt>
                  <w:sdtPr>
                    <w:rPr>
                      <w:rStyle w:val="Tiedot"/>
                    </w:rPr>
                    <w:id w:val="57525988"/>
                    <w:lock w:val="sdtLocked"/>
                    <w:placeholder>
                      <w:docPart w:val="DefaultPlaceholder_-1854013440"/>
                    </w:placeholder>
                    <w:showingPlcHdr/>
                    <w:text/>
                  </w:sdtPr>
                  <w:sdtEndPr>
                    <w:rPr>
                      <w:rStyle w:val="Tiedot"/>
                    </w:rPr>
                  </w:sdtEndPr>
                  <w:sdtContent>
                    <w:r w:rsidR="00AD4250" w:rsidRPr="001B36C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33124A" w:rsidRPr="00AD4250" w:rsidRDefault="0033124A" w:rsidP="0041174A">
      <w:pPr>
        <w:rPr>
          <w:lang w:val="en-US"/>
        </w:rPr>
      </w:pPr>
    </w:p>
    <w:sectPr w:rsidR="0033124A" w:rsidRPr="00AD4250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12" w:rsidRDefault="00222012" w:rsidP="0041174A">
      <w:pPr>
        <w:spacing w:after="0" w:line="240" w:lineRule="auto"/>
      </w:pPr>
      <w:r>
        <w:separator/>
      </w:r>
    </w:p>
  </w:endnote>
  <w:endnote w:type="continuationSeparator" w:id="0">
    <w:p w:rsidR="00222012" w:rsidRDefault="00222012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12" w:rsidRDefault="00222012" w:rsidP="0041174A">
      <w:pPr>
        <w:spacing w:after="0" w:line="240" w:lineRule="auto"/>
      </w:pPr>
      <w:r>
        <w:separator/>
      </w:r>
    </w:p>
  </w:footnote>
  <w:footnote w:type="continuationSeparator" w:id="0">
    <w:p w:rsidR="00222012" w:rsidRDefault="00222012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6"/>
    </w:tblGrid>
    <w:tr w:rsidR="0000344E" w:rsidRPr="00C46D9D" w:rsidTr="00CD573D">
      <w:tc>
        <w:tcPr>
          <w:tcW w:w="4253" w:type="dxa"/>
          <w:tcMar>
            <w:left w:w="0" w:type="dxa"/>
            <w:right w:w="0" w:type="dxa"/>
          </w:tcMar>
        </w:tcPr>
        <w:p w:rsidR="0000344E" w:rsidRDefault="00045F06" w:rsidP="00E91B20">
          <w:r>
            <w:rPr>
              <w:noProof/>
              <w:lang w:eastAsia="fi-FI"/>
            </w:rPr>
            <w:drawing>
              <wp:inline distT="0" distB="0" distL="0" distR="0">
                <wp:extent cx="2057400" cy="432816"/>
                <wp:effectExtent l="19050" t="0" r="0" b="0"/>
                <wp:docPr id="1" name="Kuva 0" descr="Aalto_SE_Kemitekn_13_BLACK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Kemitekn_13_BLACK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Mar>
            <w:left w:w="0" w:type="dxa"/>
            <w:right w:w="0" w:type="dxa"/>
          </w:tcMar>
        </w:tcPr>
        <w:p w:rsidR="00FE326D" w:rsidRPr="00344C95" w:rsidRDefault="00FE326D" w:rsidP="00FE326D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344C95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00344E" w:rsidRPr="00344C95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344C95">
            <w:rPr>
              <w:rStyle w:val="TiedotOtsikko"/>
              <w:color w:val="666666"/>
              <w:lang w:val="sv-FI"/>
            </w:rPr>
            <w:t>www.aalto.fi</w:t>
          </w:r>
        </w:p>
        <w:p w:rsidR="0000344E" w:rsidRPr="00203BCD" w:rsidRDefault="00FE326D" w:rsidP="00E91B20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r w:rsidRPr="00FE326D">
            <w:rPr>
              <w:rStyle w:val="TiedotOtsikko"/>
              <w:lang w:val="fi-FI"/>
            </w:rPr>
            <w:t>Sammandrag av diplomarbetet</w:t>
          </w:r>
        </w:p>
      </w:tc>
    </w:tr>
  </w:tbl>
  <w:p w:rsidR="0000344E" w:rsidRDefault="00003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2"/>
    <w:rsid w:val="0000344E"/>
    <w:rsid w:val="000108AA"/>
    <w:rsid w:val="00027563"/>
    <w:rsid w:val="00035E6B"/>
    <w:rsid w:val="00045F06"/>
    <w:rsid w:val="000B0D7A"/>
    <w:rsid w:val="000E0610"/>
    <w:rsid w:val="00203BCD"/>
    <w:rsid w:val="002047EC"/>
    <w:rsid w:val="00222012"/>
    <w:rsid w:val="0033124A"/>
    <w:rsid w:val="00344C95"/>
    <w:rsid w:val="0041174A"/>
    <w:rsid w:val="0045743E"/>
    <w:rsid w:val="004A2F39"/>
    <w:rsid w:val="00594FCF"/>
    <w:rsid w:val="005B6889"/>
    <w:rsid w:val="005F789D"/>
    <w:rsid w:val="005F7D8E"/>
    <w:rsid w:val="0064181D"/>
    <w:rsid w:val="00657606"/>
    <w:rsid w:val="006D608E"/>
    <w:rsid w:val="00771CA4"/>
    <w:rsid w:val="007D0DF7"/>
    <w:rsid w:val="0080229F"/>
    <w:rsid w:val="00860B9F"/>
    <w:rsid w:val="00886139"/>
    <w:rsid w:val="00886A38"/>
    <w:rsid w:val="008E7E97"/>
    <w:rsid w:val="009538C5"/>
    <w:rsid w:val="009C7377"/>
    <w:rsid w:val="009E1EE2"/>
    <w:rsid w:val="00A1734B"/>
    <w:rsid w:val="00A86A7A"/>
    <w:rsid w:val="00A962E2"/>
    <w:rsid w:val="00AD4250"/>
    <w:rsid w:val="00BE3893"/>
    <w:rsid w:val="00C13DC8"/>
    <w:rsid w:val="00C4322B"/>
    <w:rsid w:val="00C46D9D"/>
    <w:rsid w:val="00C67D90"/>
    <w:rsid w:val="00CD573D"/>
    <w:rsid w:val="00CE7174"/>
    <w:rsid w:val="00D41187"/>
    <w:rsid w:val="00E06A06"/>
    <w:rsid w:val="00E32341"/>
    <w:rsid w:val="00E7768C"/>
    <w:rsid w:val="00E8247D"/>
    <w:rsid w:val="00E91B20"/>
    <w:rsid w:val="00F11455"/>
    <w:rsid w:val="00F23006"/>
    <w:rsid w:val="00F3517E"/>
    <w:rsid w:val="00F61C04"/>
    <w:rsid w:val="00F86EA1"/>
    <w:rsid w:val="00FB6E85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8EDF392-F720-4C61-9112-81B21059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344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Diplomi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BF957E984422BBC67F04F73F6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D3FA-8ECC-4D00-AD19-6AD271C5C840}"/>
      </w:docPartPr>
      <w:docPartBody>
        <w:p w:rsidR="00156914" w:rsidRDefault="00156914">
          <w:pPr>
            <w:pStyle w:val="FF3BF957E984422BBC67F04F73F6D2B5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149B-E75E-4744-84E2-6206F1E96AE6}"/>
      </w:docPartPr>
      <w:docPartBody>
        <w:p w:rsidR="00E43F14" w:rsidRDefault="00442CEE">
          <w:r w:rsidRPr="001B36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7AD7-AED9-42F1-9D8D-E1B5EA006AB5}"/>
      </w:docPartPr>
      <w:docPartBody>
        <w:p w:rsidR="00E43F14" w:rsidRDefault="00442CEE">
          <w:r w:rsidRPr="001B36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14"/>
    <w:rsid w:val="00156914"/>
    <w:rsid w:val="00442CEE"/>
    <w:rsid w:val="00E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CEE"/>
    <w:rPr>
      <w:color w:val="808080"/>
    </w:rPr>
  </w:style>
  <w:style w:type="paragraph" w:customStyle="1" w:styleId="FF3BF957E984422BBC67F04F73F6D2B5">
    <w:name w:val="FF3BF957E984422BBC67F04F73F6D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7247-3141-4965-AE9A-093F379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Diplomityon_tiivistelma_se.dotx</Template>
  <TotalTime>0</TotalTime>
  <Pages>1</Pages>
  <Words>57</Words>
  <Characters>466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Westerberg Annu</cp:lastModifiedBy>
  <cp:revision>2</cp:revision>
  <dcterms:created xsi:type="dcterms:W3CDTF">2018-03-09T11:17:00Z</dcterms:created>
  <dcterms:modified xsi:type="dcterms:W3CDTF">2018-03-09T11:17:00Z</dcterms:modified>
</cp:coreProperties>
</file>