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1134"/>
        <w:gridCol w:w="2834"/>
      </w:tblGrid>
      <w:tr w:rsidR="00F61C04" w:rsidRPr="00F61C04" w:rsidTr="00035E6B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CD5C8B" w:rsidRDefault="00CD573D" w:rsidP="00CD5C8B">
            <w:pPr>
              <w:pStyle w:val="BasicParagraph"/>
              <w:rPr>
                <w:lang w:val="en-US"/>
              </w:rPr>
            </w:pPr>
            <w:r w:rsidRPr="00CD5C8B">
              <w:rPr>
                <w:rStyle w:val="TiedotOtsikko"/>
                <w:lang w:val="en-US"/>
              </w:rPr>
              <w:t>Autho</w:t>
            </w:r>
            <w:r w:rsidR="00203BCD" w:rsidRPr="00CD5C8B">
              <w:rPr>
                <w:rStyle w:val="TiedotOtsikko"/>
                <w:lang w:val="en-US"/>
              </w:rPr>
              <w:t xml:space="preserve">r  </w:t>
            </w:r>
            <w:sdt>
              <w:sdtPr>
                <w:rPr>
                  <w:rStyle w:val="TiedotOtsikko"/>
                  <w:lang w:val="fi-FI"/>
                </w:rPr>
                <w:id w:val="10685917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iedotOtsikko"/>
                </w:rPr>
              </w:sdtEndPr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CD5C8B" w:rsidRDefault="00CD573D" w:rsidP="00CD5C8B">
            <w:pPr>
              <w:pStyle w:val="BasicParagraph"/>
              <w:rPr>
                <w:lang w:val="en-US"/>
              </w:rPr>
            </w:pPr>
            <w:r w:rsidRPr="00CD5C8B">
              <w:rPr>
                <w:rStyle w:val="TiedotOtsikko"/>
                <w:lang w:val="en-US"/>
              </w:rPr>
              <w:t>Title of thesi</w:t>
            </w:r>
            <w:r w:rsidR="00203BCD" w:rsidRPr="00CD5C8B">
              <w:rPr>
                <w:rStyle w:val="TiedotOtsikko"/>
                <w:lang w:val="en-US"/>
              </w:rPr>
              <w:t xml:space="preserve">s  </w:t>
            </w:r>
            <w:sdt>
              <w:sdtPr>
                <w:rPr>
                  <w:rStyle w:val="TiedotOtsikko"/>
                  <w:lang w:val="fi-FI"/>
                </w:rPr>
                <w:id w:val="-125042012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iedotOtsikko"/>
                </w:rPr>
              </w:sdtEndPr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CD5C8B" w:rsidRDefault="00FD1C5D" w:rsidP="00CD5C8B">
            <w:pPr>
              <w:pStyle w:val="BasicParagraph"/>
              <w:rPr>
                <w:rFonts w:ascii="Georgia" w:hAnsi="Georgia" w:cs="Georgia"/>
                <w:lang w:val="en-US"/>
              </w:rPr>
            </w:pPr>
            <w:r>
              <w:rPr>
                <w:rStyle w:val="TiedotOtsikko"/>
                <w:lang w:val="en-US"/>
              </w:rPr>
              <w:t>Degree Programme</w:t>
            </w:r>
            <w:r w:rsidR="00203BCD" w:rsidRPr="00CD5C8B">
              <w:rPr>
                <w:rStyle w:val="TiedotOtsikko"/>
                <w:lang w:val="en-US"/>
              </w:rPr>
              <w:t xml:space="preserve">  </w:t>
            </w:r>
            <w:sdt>
              <w:sdtPr>
                <w:rPr>
                  <w:rStyle w:val="TiedotOtsikko"/>
                  <w:lang w:val="fi-FI"/>
                </w:rPr>
                <w:id w:val="176588478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iedotOtsikko"/>
                </w:rPr>
              </w:sdtEndPr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68C" w:rsidRPr="00FD1C5D" w:rsidTr="00712DBC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D5C8B" w:rsidRDefault="005061CB" w:rsidP="00CD5C8B">
            <w:pPr>
              <w:pStyle w:val="BasicParagraph"/>
              <w:rPr>
                <w:lang w:val="en-US"/>
              </w:rPr>
            </w:pPr>
            <w:r w:rsidRPr="00CD5C8B">
              <w:rPr>
                <w:rStyle w:val="TiedotOtsikko"/>
                <w:lang w:val="en-US"/>
              </w:rPr>
              <w:t>Major</w:t>
            </w:r>
            <w:r w:rsidR="00CD5C8B" w:rsidRPr="00CD5C8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fi-FI"/>
                </w:rPr>
                <w:id w:val="74014323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D5C8B" w:rsidRDefault="00E7768C" w:rsidP="009F5150">
            <w:pPr>
              <w:pStyle w:val="BasicParagraph"/>
              <w:ind w:right="110"/>
              <w:jc w:val="right"/>
              <w:rPr>
                <w:lang w:val="en-US"/>
              </w:rPr>
            </w:pPr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CD5C8B" w:rsidRDefault="00886A38" w:rsidP="00CD5C8B">
            <w:pPr>
              <w:pStyle w:val="BasicParagraph"/>
              <w:rPr>
                <w:lang w:val="en-US"/>
              </w:rPr>
            </w:pPr>
            <w:r w:rsidRPr="00CD5C8B">
              <w:rPr>
                <w:rStyle w:val="TiedotOtsikko"/>
                <w:lang w:val="en-US"/>
              </w:rPr>
              <w:t>Thesis supervisor</w:t>
            </w:r>
            <w:r w:rsidR="00E7768C" w:rsidRPr="00CD5C8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fi-FI"/>
                </w:rPr>
                <w:id w:val="40695845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F5150" w:rsidRDefault="00886A38" w:rsidP="00CD5C8B">
            <w:pPr>
              <w:pStyle w:val="BasicParagraph"/>
              <w:rPr>
                <w:lang w:val="en-US"/>
              </w:rPr>
            </w:pPr>
            <w:r w:rsidRPr="009F5150">
              <w:rPr>
                <w:rStyle w:val="TiedotOtsikko"/>
                <w:lang w:val="en-US"/>
              </w:rPr>
              <w:t>Thesis advisor(s) / Thesis examiner(s)</w:t>
            </w:r>
            <w:r w:rsidR="00E7768C" w:rsidRPr="009F51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en-US"/>
                </w:rPr>
                <w:id w:val="7814666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68C" w:rsidRPr="00FD1C5D" w:rsidTr="00886A38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D5C8B" w:rsidRDefault="00886A38" w:rsidP="00CD5C8B">
            <w:pPr>
              <w:pStyle w:val="BasicParagraph"/>
              <w:rPr>
                <w:rFonts w:ascii="Georgia" w:hAnsi="Georgia" w:cs="Georgia"/>
                <w:lang w:val="en-US"/>
              </w:rPr>
            </w:pPr>
            <w:r w:rsidRPr="00CD5C8B">
              <w:rPr>
                <w:rStyle w:val="TiedotOtsikko"/>
                <w:lang w:val="en-US"/>
              </w:rPr>
              <w:t>Date</w:t>
            </w:r>
            <w:r w:rsidR="00E7768C" w:rsidRPr="00CD5C8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fi-FI"/>
                </w:rPr>
                <w:id w:val="236680657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CD5C8B" w:rsidRPr="00D154F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D5C8B" w:rsidRDefault="00886A38" w:rsidP="00CD5C8B">
            <w:pPr>
              <w:pStyle w:val="BasicParagraph"/>
              <w:rPr>
                <w:rFonts w:ascii="Georgia" w:hAnsi="Georgia" w:cs="Georgia"/>
                <w:lang w:val="en-US"/>
              </w:rPr>
            </w:pPr>
            <w:r w:rsidRPr="00CD5C8B">
              <w:rPr>
                <w:rStyle w:val="TiedotOtsikko"/>
                <w:lang w:val="en-US"/>
              </w:rPr>
              <w:t>Number of pages</w:t>
            </w:r>
            <w:r w:rsidR="00E7768C" w:rsidRPr="00CD5C8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fi-FI"/>
                </w:rPr>
                <w:id w:val="1472335236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CD5C8B" w:rsidRDefault="00886A38" w:rsidP="00CD5C8B">
            <w:pPr>
              <w:pStyle w:val="BasicParagraph"/>
              <w:ind w:right="-1"/>
              <w:jc w:val="right"/>
              <w:rPr>
                <w:rFonts w:ascii="Georgia" w:hAnsi="Georgia" w:cs="Georgia"/>
                <w:lang w:val="en-US"/>
              </w:rPr>
            </w:pPr>
            <w:r w:rsidRPr="00CD5C8B">
              <w:rPr>
                <w:rStyle w:val="TiedotOtsikko"/>
                <w:lang w:val="en-US"/>
              </w:rPr>
              <w:t>Language</w:t>
            </w:r>
            <w:r w:rsidR="00E7768C" w:rsidRPr="00CD5C8B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fi-FI"/>
                </w:rPr>
                <w:id w:val="-141385221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38C5" w:rsidRPr="009F5150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886A38" w:rsidRDefault="00886A38" w:rsidP="00D41187">
            <w:pPr>
              <w:pStyle w:val="Tiivistelmotsikko"/>
              <w:ind w:right="-1"/>
              <w:rPr>
                <w:lang w:val="en-US"/>
              </w:rPr>
            </w:pPr>
            <w:r w:rsidRPr="00886A38">
              <w:rPr>
                <w:lang w:val="en-US"/>
              </w:rPr>
              <w:t>Abstract</w:t>
            </w:r>
          </w:p>
          <w:p w:rsidR="00C13DC8" w:rsidRDefault="00C13DC8" w:rsidP="00167A2F">
            <w:pPr>
              <w:pStyle w:val="Tiivistelm"/>
              <w:ind w:firstLine="0"/>
            </w:pPr>
          </w:p>
          <w:p w:rsidR="00167A2F" w:rsidRDefault="00167A2F" w:rsidP="00167A2F">
            <w:pPr>
              <w:pStyle w:val="Tiivistelm"/>
              <w:ind w:firstLine="0"/>
            </w:pPr>
          </w:p>
          <w:p w:rsidR="00167A2F" w:rsidRDefault="00167A2F" w:rsidP="00167A2F">
            <w:pPr>
              <w:pStyle w:val="Tiivistelm"/>
              <w:ind w:firstLine="0"/>
            </w:pPr>
          </w:p>
          <w:p w:rsidR="00167A2F" w:rsidRPr="00C13DC8" w:rsidRDefault="00167A2F" w:rsidP="00167A2F">
            <w:pPr>
              <w:pStyle w:val="Tiivistelm"/>
              <w:ind w:firstLine="0"/>
            </w:pPr>
          </w:p>
        </w:tc>
      </w:tr>
      <w:tr w:rsidR="009538C5" w:rsidRPr="00FD1C5D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CD5C8B" w:rsidRDefault="00886A38" w:rsidP="00CD5C8B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CD5C8B">
              <w:rPr>
                <w:rStyle w:val="TiedotOtsikko"/>
                <w:lang w:val="en-US"/>
              </w:rPr>
              <w:t>Keywords</w:t>
            </w:r>
            <w:r w:rsidRPr="00CD5C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fi-FI"/>
                </w:rPr>
                <w:id w:val="-21959680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8B" w:rsidRPr="00B738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124A" w:rsidRPr="00CD5C8B" w:rsidRDefault="0033124A" w:rsidP="0041174A">
      <w:pPr>
        <w:rPr>
          <w:lang w:val="en-US"/>
        </w:rPr>
      </w:pPr>
    </w:p>
    <w:sectPr w:rsidR="0033124A" w:rsidRPr="00CD5C8B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B" w:rsidRDefault="00CF558B" w:rsidP="0041174A">
      <w:pPr>
        <w:spacing w:after="0" w:line="240" w:lineRule="auto"/>
      </w:pPr>
      <w:r>
        <w:separator/>
      </w:r>
    </w:p>
  </w:endnote>
  <w:endnote w:type="continuationSeparator" w:id="0">
    <w:p w:rsidR="00CF558B" w:rsidRDefault="00CF558B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B" w:rsidRDefault="00CF558B" w:rsidP="0041174A">
      <w:pPr>
        <w:spacing w:after="0" w:line="240" w:lineRule="auto"/>
      </w:pPr>
      <w:r>
        <w:separator/>
      </w:r>
    </w:p>
  </w:footnote>
  <w:footnote w:type="continuationSeparator" w:id="0">
    <w:p w:rsidR="00CF558B" w:rsidRDefault="00CF558B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CF558B" w:rsidRPr="00FD1C5D" w:rsidTr="00CD573D">
      <w:tc>
        <w:tcPr>
          <w:tcW w:w="4253" w:type="dxa"/>
          <w:tcMar>
            <w:left w:w="0" w:type="dxa"/>
            <w:right w:w="0" w:type="dxa"/>
          </w:tcMar>
        </w:tcPr>
        <w:p w:rsidR="00CF558B" w:rsidRDefault="00CF558B" w:rsidP="00E91B20">
          <w:r>
            <w:rPr>
              <w:noProof/>
              <w:lang w:eastAsia="fi-FI"/>
            </w:rPr>
            <w:drawing>
              <wp:inline distT="0" distB="0" distL="0" distR="0">
                <wp:extent cx="2048256" cy="418393"/>
                <wp:effectExtent l="0" t="0" r="0" b="1270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Chem-Tech_13_BLACK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256" cy="41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Mar>
            <w:left w:w="0" w:type="dxa"/>
            <w:right w:w="0" w:type="dxa"/>
          </w:tcMar>
        </w:tcPr>
        <w:p w:rsidR="00CF558B" w:rsidRPr="00E808DA" w:rsidRDefault="00CF558B" w:rsidP="00CD573D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:rsidR="00CF558B" w:rsidRPr="005E78AD" w:rsidRDefault="00CF558B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5E78AD">
            <w:rPr>
              <w:rStyle w:val="TiedotOtsikko"/>
              <w:color w:val="666666"/>
              <w:lang w:val="en-US"/>
            </w:rPr>
            <w:t>www.aalto.fi</w:t>
          </w:r>
        </w:p>
        <w:p w:rsidR="00CF558B" w:rsidRPr="005E78AD" w:rsidRDefault="00CF558B" w:rsidP="00E91B20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5E78AD">
            <w:rPr>
              <w:rStyle w:val="TiedotOtsikko"/>
              <w:lang w:val="en-US"/>
            </w:rPr>
            <w:t>Abstract of master's thesis</w:t>
          </w:r>
        </w:p>
      </w:tc>
    </w:tr>
  </w:tbl>
  <w:p w:rsidR="00CF558B" w:rsidRPr="005E78AD" w:rsidRDefault="00CF558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ocumentProtection w:edit="readOnly" w:enforcement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8"/>
    <w:rsid w:val="0000344E"/>
    <w:rsid w:val="000108AA"/>
    <w:rsid w:val="00035E6B"/>
    <w:rsid w:val="00043A2D"/>
    <w:rsid w:val="00096DC9"/>
    <w:rsid w:val="000B0D7A"/>
    <w:rsid w:val="000E0610"/>
    <w:rsid w:val="001144A5"/>
    <w:rsid w:val="00167A2F"/>
    <w:rsid w:val="00203BCD"/>
    <w:rsid w:val="002047EC"/>
    <w:rsid w:val="002A5F72"/>
    <w:rsid w:val="0033124A"/>
    <w:rsid w:val="0041174A"/>
    <w:rsid w:val="0045743E"/>
    <w:rsid w:val="005061CB"/>
    <w:rsid w:val="00532528"/>
    <w:rsid w:val="00594FCF"/>
    <w:rsid w:val="005B6889"/>
    <w:rsid w:val="005E78AD"/>
    <w:rsid w:val="005F789D"/>
    <w:rsid w:val="005F7D8E"/>
    <w:rsid w:val="0064181D"/>
    <w:rsid w:val="00644073"/>
    <w:rsid w:val="00657606"/>
    <w:rsid w:val="006F6784"/>
    <w:rsid w:val="00712DBC"/>
    <w:rsid w:val="00771CA4"/>
    <w:rsid w:val="007D0DF7"/>
    <w:rsid w:val="0080229F"/>
    <w:rsid w:val="00845389"/>
    <w:rsid w:val="00886139"/>
    <w:rsid w:val="00886A38"/>
    <w:rsid w:val="008E7E97"/>
    <w:rsid w:val="009538C5"/>
    <w:rsid w:val="009F5150"/>
    <w:rsid w:val="00A1734B"/>
    <w:rsid w:val="00A962E2"/>
    <w:rsid w:val="00B130A7"/>
    <w:rsid w:val="00C13DC8"/>
    <w:rsid w:val="00C4322B"/>
    <w:rsid w:val="00C46D9D"/>
    <w:rsid w:val="00C67D90"/>
    <w:rsid w:val="00CD573D"/>
    <w:rsid w:val="00CD5C8B"/>
    <w:rsid w:val="00CE7174"/>
    <w:rsid w:val="00CF558B"/>
    <w:rsid w:val="00D41187"/>
    <w:rsid w:val="00D411D1"/>
    <w:rsid w:val="00E06A06"/>
    <w:rsid w:val="00E20F3D"/>
    <w:rsid w:val="00E7768C"/>
    <w:rsid w:val="00E8247D"/>
    <w:rsid w:val="00E91B20"/>
    <w:rsid w:val="00F11455"/>
    <w:rsid w:val="00F23006"/>
    <w:rsid w:val="00F3517E"/>
    <w:rsid w:val="00F61C04"/>
    <w:rsid w:val="00F86EA1"/>
    <w:rsid w:val="00FB6E85"/>
    <w:rsid w:val="00FD1C5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BB91C2A-9CF2-479B-9199-4C7DDB9F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712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Diplomi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DAC-7FBD-4205-ABBE-9E36CE4F87CA}"/>
      </w:docPartPr>
      <w:docPartBody>
        <w:p w:rsidR="00513EC7" w:rsidRDefault="00460F88">
          <w:r w:rsidRPr="00B738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6BB7-B33E-4B1A-8EDC-208F35E6009F}"/>
      </w:docPartPr>
      <w:docPartBody>
        <w:p w:rsidR="00B829A2" w:rsidRDefault="00513EC7">
          <w:r w:rsidRPr="00D15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8A"/>
    <w:rsid w:val="00460F88"/>
    <w:rsid w:val="00513EC7"/>
    <w:rsid w:val="0054508A"/>
    <w:rsid w:val="00B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C7"/>
    <w:rPr>
      <w:color w:val="808080"/>
    </w:rPr>
  </w:style>
  <w:style w:type="paragraph" w:customStyle="1" w:styleId="2AAF162A37474CEBBF75C6E307D01984">
    <w:name w:val="2AAF162A37474CEBBF75C6E307D01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B7EB-7A38-4C9A-AC66-C48EF3E4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Diplomityon_tiivistelma_en.dotx</Template>
  <TotalTime>0</TotalTime>
  <Pages>1</Pages>
  <Words>57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Westerberg Annu</cp:lastModifiedBy>
  <cp:revision>2</cp:revision>
  <dcterms:created xsi:type="dcterms:W3CDTF">2018-03-09T11:14:00Z</dcterms:created>
  <dcterms:modified xsi:type="dcterms:W3CDTF">2018-03-09T11:14:00Z</dcterms:modified>
</cp:coreProperties>
</file>