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gridCol w:w="2550"/>
      </w:tblGrid>
      <w:tr w:rsidR="00F61C04" w:rsidRPr="00F61C04" w14:paraId="15F2B00D" w14:textId="77777777" w:rsidTr="002359ED">
        <w:trPr>
          <w:cantSplit/>
        </w:trPr>
        <w:tc>
          <w:tcPr>
            <w:tcW w:w="9638" w:type="dxa"/>
            <w:gridSpan w:val="3"/>
            <w:tcBorders>
              <w:bottom w:val="single" w:sz="4" w:space="0" w:color="auto"/>
            </w:tcBorders>
            <w:tcMar>
              <w:top w:w="28" w:type="dxa"/>
              <w:left w:w="0" w:type="dxa"/>
              <w:bottom w:w="28" w:type="dxa"/>
              <w:right w:w="57" w:type="dxa"/>
            </w:tcMar>
          </w:tcPr>
          <w:p w14:paraId="23C69FF1" w14:textId="77777777" w:rsidR="00F61C04" w:rsidRPr="00F61C04" w:rsidRDefault="00F61C04" w:rsidP="00F61C04">
            <w:pPr>
              <w:pStyle w:val="BasicParagraph"/>
              <w:rPr>
                <w:rFonts w:ascii="Arial" w:hAnsi="Arial" w:cs="Arial"/>
                <w:b/>
                <w:bCs/>
                <w:color w:val="666666"/>
                <w:sz w:val="22"/>
                <w:szCs w:val="22"/>
              </w:rPr>
            </w:pPr>
          </w:p>
        </w:tc>
      </w:tr>
      <w:tr w:rsidR="009538C5" w:rsidRPr="00F61C04" w14:paraId="57ABA47A"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1A58B1D9" w14:textId="77777777" w:rsidR="009538C5" w:rsidRPr="00F61C04" w:rsidRDefault="00E71856" w:rsidP="006C1BF2">
            <w:pPr>
              <w:pStyle w:val="BasicParagraph"/>
            </w:pPr>
            <w:r>
              <w:rPr>
                <w:rStyle w:val="TiedotOtsikko"/>
              </w:rPr>
              <w:t>Autho</w:t>
            </w:r>
            <w:r w:rsidR="00185485">
              <w:rPr>
                <w:rStyle w:val="TiedotOtsikko"/>
              </w:rPr>
              <w:t xml:space="preserve">r  </w:t>
            </w:r>
            <w:sdt>
              <w:sdtPr>
                <w:rPr>
                  <w:rStyle w:val="Tiedot"/>
                </w:rPr>
                <w:id w:val="5534713"/>
                <w:lock w:val="sdtLocked"/>
                <w:placeholder>
                  <w:docPart w:val="9C579375E6A54CC0BAC102D217EEDF59"/>
                </w:placeholder>
              </w:sdtPr>
              <w:sdtEndPr>
                <w:rPr>
                  <w:rStyle w:val="Tiedot"/>
                </w:rPr>
              </w:sdtEndPr>
              <w:sdtContent>
                <w:r w:rsidR="005B6889" w:rsidRPr="006C1BF2">
                  <w:rPr>
                    <w:rStyle w:val="Tiedot"/>
                  </w:rPr>
                  <w:t>Timo Tekijä</w:t>
                </w:r>
              </w:sdtContent>
            </w:sdt>
          </w:p>
        </w:tc>
      </w:tr>
      <w:tr w:rsidR="009538C5" w:rsidRPr="00C66916" w14:paraId="00489D6C"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6ED1C392" w14:textId="77777777" w:rsidR="009538C5" w:rsidRPr="00F61C04" w:rsidRDefault="00E71856" w:rsidP="006C1BF2">
            <w:pPr>
              <w:pStyle w:val="BasicParagraph"/>
            </w:pPr>
            <w:r>
              <w:rPr>
                <w:rStyle w:val="TiedotOtsikko"/>
              </w:rPr>
              <w:t>Title of thesis</w:t>
            </w:r>
            <w:r w:rsidR="00185485">
              <w:rPr>
                <w:rStyle w:val="TiedotOtsikko"/>
              </w:rPr>
              <w:t xml:space="preserve">  </w:t>
            </w:r>
            <w:sdt>
              <w:sdtPr>
                <w:rPr>
                  <w:rStyle w:val="Tiedot"/>
                </w:rPr>
                <w:id w:val="5534714"/>
                <w:lock w:val="sdtLocked"/>
                <w:placeholder>
                  <w:docPart w:val="9C579375E6A54CC0BAC102D217EEDF59"/>
                </w:placeholder>
              </w:sdtPr>
              <w:sdtEndPr>
                <w:rPr>
                  <w:rStyle w:val="Tiedot"/>
                </w:rPr>
              </w:sdtEndPr>
              <w:sdtContent>
                <w:r w:rsidRPr="006C1BF2">
                  <w:rPr>
                    <w:rStyle w:val="Tiedot"/>
                  </w:rPr>
                  <w:t>Title of thesis</w:t>
                </w:r>
              </w:sdtContent>
            </w:sdt>
          </w:p>
        </w:tc>
      </w:tr>
      <w:tr w:rsidR="00344C8A" w:rsidRPr="00F61C04" w14:paraId="34BFC692"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7CCBE291" w14:textId="77777777" w:rsidR="00344C8A" w:rsidRPr="00F61C04" w:rsidRDefault="00E71856" w:rsidP="006C1BF2">
            <w:pPr>
              <w:pStyle w:val="BasicParagraph"/>
              <w:rPr>
                <w:rStyle w:val="TiedotOtsikko"/>
              </w:rPr>
            </w:pPr>
            <w:r>
              <w:rPr>
                <w:rStyle w:val="TiedotOtsikko"/>
              </w:rPr>
              <w:t>Department</w:t>
            </w:r>
            <w:r w:rsidR="00185485">
              <w:rPr>
                <w:rStyle w:val="TiedotOtsikko"/>
              </w:rPr>
              <w:t xml:space="preserve">  </w:t>
            </w:r>
            <w:sdt>
              <w:sdtPr>
                <w:rPr>
                  <w:rStyle w:val="Tiedot"/>
                </w:rPr>
                <w:id w:val="5534715"/>
                <w:lock w:val="sdtLocked"/>
                <w:placeholder>
                  <w:docPart w:val="9C579375E6A54CC0BAC102D217EEDF59"/>
                </w:placeholder>
              </w:sdtPr>
              <w:sdtEndPr>
                <w:rPr>
                  <w:rStyle w:val="Tiedot"/>
                </w:rPr>
              </w:sdtEndPr>
              <w:sdtContent>
                <w:r w:rsidRPr="006C1BF2">
                  <w:rPr>
                    <w:rStyle w:val="Tiedot"/>
                  </w:rPr>
                  <w:t>Department</w:t>
                </w:r>
              </w:sdtContent>
            </w:sdt>
          </w:p>
        </w:tc>
      </w:tr>
      <w:tr w:rsidR="009538C5" w:rsidRPr="00F61C04" w14:paraId="551AB496"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3C319480" w14:textId="77777777" w:rsidR="009538C5" w:rsidRPr="00F61C04" w:rsidRDefault="00E71856" w:rsidP="006C1BF2">
            <w:pPr>
              <w:pStyle w:val="BasicParagraph"/>
              <w:rPr>
                <w:rFonts w:ascii="Georgia" w:hAnsi="Georgia" w:cs="Georgia"/>
              </w:rPr>
            </w:pPr>
            <w:r>
              <w:rPr>
                <w:rStyle w:val="TiedotOtsikko"/>
              </w:rPr>
              <w:t>Degree programme</w:t>
            </w:r>
            <w:r w:rsidR="00185485">
              <w:rPr>
                <w:rStyle w:val="TiedotOtsikko"/>
              </w:rPr>
              <w:t xml:space="preserve">  </w:t>
            </w:r>
            <w:sdt>
              <w:sdtPr>
                <w:rPr>
                  <w:rStyle w:val="Tiedot"/>
                </w:rPr>
                <w:id w:val="5534716"/>
                <w:lock w:val="sdtLocked"/>
                <w:placeholder>
                  <w:docPart w:val="9C579375E6A54CC0BAC102D217EEDF59"/>
                </w:placeholder>
              </w:sdtPr>
              <w:sdtEndPr>
                <w:rPr>
                  <w:rStyle w:val="Tiedot"/>
                </w:rPr>
              </w:sdtEndPr>
              <w:sdtContent>
                <w:r w:rsidRPr="006C1BF2">
                  <w:rPr>
                    <w:rStyle w:val="Tiedot"/>
                  </w:rPr>
                  <w:t>Degree programme</w:t>
                </w:r>
              </w:sdtContent>
            </w:sdt>
          </w:p>
        </w:tc>
      </w:tr>
      <w:tr w:rsidR="00E7768C" w:rsidRPr="00F61C04" w14:paraId="0CA172C2" w14:textId="77777777" w:rsidTr="00934F6F">
        <w:trPr>
          <w:cantSplit/>
        </w:trPr>
        <w:tc>
          <w:tcPr>
            <w:tcW w:w="4536" w:type="dxa"/>
            <w:tcBorders>
              <w:top w:val="single" w:sz="4" w:space="0" w:color="auto"/>
              <w:bottom w:val="single" w:sz="4" w:space="0" w:color="auto"/>
            </w:tcBorders>
            <w:tcMar>
              <w:top w:w="28" w:type="dxa"/>
              <w:left w:w="0" w:type="dxa"/>
              <w:bottom w:w="28" w:type="dxa"/>
              <w:right w:w="57" w:type="dxa"/>
            </w:tcMar>
          </w:tcPr>
          <w:p w14:paraId="7C8EC045" w14:textId="77777777" w:rsidR="00E7768C" w:rsidRPr="00F61C04" w:rsidRDefault="00934F6F" w:rsidP="006C1BF2">
            <w:pPr>
              <w:pStyle w:val="BasicParagraph"/>
              <w:rPr>
                <w:rFonts w:ascii="Georgia" w:hAnsi="Georgia" w:cs="Georgia"/>
              </w:rPr>
            </w:pPr>
            <w:r>
              <w:rPr>
                <w:rStyle w:val="TiedotOtsikko"/>
              </w:rPr>
              <w:t>Year</w:t>
            </w:r>
            <w:r w:rsidR="00E7768C" w:rsidRPr="00F61C04">
              <w:rPr>
                <w:b/>
                <w:bCs/>
              </w:rPr>
              <w:t xml:space="preserve">  </w:t>
            </w:r>
            <w:sdt>
              <w:sdtPr>
                <w:rPr>
                  <w:rStyle w:val="Tiedot"/>
                </w:rPr>
                <w:id w:val="5534717"/>
                <w:lock w:val="sdtLocked"/>
                <w:placeholder>
                  <w:docPart w:val="9C579375E6A54CC0BAC102D217EEDF59"/>
                </w:placeholder>
              </w:sdtPr>
              <w:sdtEndPr>
                <w:rPr>
                  <w:rStyle w:val="Tiedot"/>
                </w:rPr>
              </w:sdtEndPr>
              <w:sdtContent>
                <w:r w:rsidRPr="006C1BF2">
                  <w:rPr>
                    <w:rStyle w:val="Tiedot"/>
                  </w:rPr>
                  <w:t>yyyy</w:t>
                </w:r>
              </w:sdtContent>
            </w:sdt>
          </w:p>
        </w:tc>
        <w:tc>
          <w:tcPr>
            <w:tcW w:w="2552" w:type="dxa"/>
            <w:tcBorders>
              <w:top w:val="single" w:sz="4" w:space="0" w:color="auto"/>
              <w:bottom w:val="single" w:sz="4" w:space="0" w:color="auto"/>
            </w:tcBorders>
            <w:tcMar>
              <w:top w:w="28" w:type="dxa"/>
              <w:left w:w="0" w:type="dxa"/>
              <w:bottom w:w="28" w:type="dxa"/>
              <w:right w:w="57" w:type="dxa"/>
            </w:tcMar>
          </w:tcPr>
          <w:p w14:paraId="0B7318D9" w14:textId="77777777" w:rsidR="00E7768C" w:rsidRPr="00F61C04" w:rsidRDefault="00934F6F" w:rsidP="006C1BF2">
            <w:pPr>
              <w:pStyle w:val="BasicParagraph"/>
              <w:rPr>
                <w:rFonts w:ascii="Georgia" w:hAnsi="Georgia" w:cs="Georgia"/>
              </w:rPr>
            </w:pPr>
            <w:r>
              <w:rPr>
                <w:rStyle w:val="TiedotOtsikko"/>
              </w:rPr>
              <w:t>Number of pages</w:t>
            </w:r>
            <w:r w:rsidR="00E7768C" w:rsidRPr="00F61C04">
              <w:rPr>
                <w:b/>
                <w:bCs/>
              </w:rPr>
              <w:t xml:space="preserve">  </w:t>
            </w:r>
            <w:sdt>
              <w:sdtPr>
                <w:rPr>
                  <w:rStyle w:val="Tiedot"/>
                </w:rPr>
                <w:id w:val="5534718"/>
                <w:lock w:val="sdtLocked"/>
                <w:placeholder>
                  <w:docPart w:val="9C579375E6A54CC0BAC102D217EEDF59"/>
                </w:placeholder>
              </w:sdtPr>
              <w:sdtEndPr>
                <w:rPr>
                  <w:rStyle w:val="Tiedot"/>
                </w:rPr>
              </w:sdtEndPr>
              <w:sdtContent>
                <w:r w:rsidR="00E7768C" w:rsidRPr="006C1BF2">
                  <w:rPr>
                    <w:rStyle w:val="Tiedot"/>
                  </w:rPr>
                  <w:t>123</w:t>
                </w:r>
              </w:sdtContent>
            </w:sdt>
          </w:p>
        </w:tc>
        <w:tc>
          <w:tcPr>
            <w:tcW w:w="2550" w:type="dxa"/>
            <w:tcBorders>
              <w:top w:val="single" w:sz="4" w:space="0" w:color="auto"/>
              <w:bottom w:val="single" w:sz="4" w:space="0" w:color="auto"/>
            </w:tcBorders>
            <w:tcMar>
              <w:top w:w="28" w:type="dxa"/>
              <w:left w:w="0" w:type="dxa"/>
              <w:bottom w:w="28" w:type="dxa"/>
              <w:right w:w="57" w:type="dxa"/>
            </w:tcMar>
          </w:tcPr>
          <w:p w14:paraId="598CE105" w14:textId="77777777" w:rsidR="00E7768C" w:rsidRPr="00F61C04" w:rsidRDefault="00934F6F" w:rsidP="006C1BF2">
            <w:pPr>
              <w:pStyle w:val="BasicParagraph"/>
              <w:ind w:right="-1"/>
              <w:jc w:val="right"/>
              <w:rPr>
                <w:rFonts w:ascii="Georgia" w:hAnsi="Georgia" w:cs="Georgia"/>
              </w:rPr>
            </w:pPr>
            <w:r>
              <w:rPr>
                <w:rStyle w:val="TiedotOtsikko"/>
              </w:rPr>
              <w:t>Language</w:t>
            </w:r>
            <w:r w:rsidR="00E7768C" w:rsidRPr="00F61C04">
              <w:rPr>
                <w:b/>
                <w:bCs/>
              </w:rPr>
              <w:t xml:space="preserve">  </w:t>
            </w:r>
            <w:sdt>
              <w:sdtPr>
                <w:rPr>
                  <w:rStyle w:val="Tiedot"/>
                </w:rPr>
                <w:id w:val="5534719"/>
                <w:lock w:val="sdtLocked"/>
                <w:placeholder>
                  <w:docPart w:val="9C579375E6A54CC0BAC102D217EEDF59"/>
                </w:placeholder>
              </w:sdtPr>
              <w:sdtEndPr>
                <w:rPr>
                  <w:rStyle w:val="Tiedot"/>
                </w:rPr>
              </w:sdtEndPr>
              <w:sdtContent>
                <w:r w:rsidRPr="006C1BF2">
                  <w:rPr>
                    <w:rStyle w:val="Tiedot"/>
                  </w:rPr>
                  <w:t>Language</w:t>
                </w:r>
              </w:sdtContent>
            </w:sdt>
          </w:p>
        </w:tc>
      </w:tr>
      <w:tr w:rsidR="009538C5" w:rsidRPr="00F61C04" w14:paraId="2EA9866B"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28BC2C35" w14:textId="77777777" w:rsidR="00E7768C" w:rsidRPr="00D7393F" w:rsidRDefault="00934F6F" w:rsidP="00D41187">
            <w:pPr>
              <w:pStyle w:val="Tiivistelmotsikko"/>
              <w:ind w:right="-1"/>
              <w:rPr>
                <w:lang w:val="en-US"/>
              </w:rPr>
            </w:pPr>
            <w:r w:rsidRPr="00D7393F">
              <w:rPr>
                <w:lang w:val="en-US"/>
              </w:rPr>
              <w:t>Abstract</w:t>
            </w:r>
          </w:p>
          <w:p w14:paraId="55F8BBC7" w14:textId="77777777" w:rsidR="00E7768C" w:rsidRPr="00F61C04" w:rsidRDefault="00E7768C" w:rsidP="00934F6F">
            <w:pPr>
              <w:pStyle w:val="Tiivistelm1kappale"/>
              <w:ind w:right="-1"/>
              <w:rPr>
                <w:lang w:val="sv-SE"/>
              </w:rPr>
            </w:pPr>
            <w:r w:rsidRPr="00185485">
              <w:rPr>
                <w:lang w:val="en-US"/>
              </w:rPr>
              <w:t xml:space="preserve">Georgia Regular.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14:paraId="4248A8EB" w14:textId="77777777" w:rsidR="00E7768C" w:rsidRPr="00434615" w:rsidRDefault="00E7768C" w:rsidP="002047EC">
            <w:pPr>
              <w:pStyle w:val="Tiivistelm"/>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434615">
              <w:rPr>
                <w:lang w:val="fi-FI"/>
              </w:rPr>
              <w:t>Quisque purus lectus, posuere eget imperdiet nec id arcu. Vestibulum elit pede dictum eu, viverra non tincidunt eu ligula.</w:t>
            </w:r>
          </w:p>
          <w:p w14:paraId="78852139" w14:textId="77777777" w:rsidR="00E7768C" w:rsidRPr="002047EC" w:rsidRDefault="00E7768C" w:rsidP="002047EC">
            <w:pPr>
              <w:pStyle w:val="Tiivistelm"/>
              <w:rPr>
                <w:lang w:val="sv-SE"/>
              </w:rPr>
            </w:pPr>
            <w:r w:rsidRPr="00434615">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14:paraId="26589074" w14:textId="77777777" w:rsidR="00E7768C" w:rsidRPr="00434615" w:rsidRDefault="00E7768C" w:rsidP="002047EC">
            <w:pPr>
              <w:pStyle w:val="Tiivistelm"/>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434615">
              <w:rPr>
                <w:lang w:val="fi-FI"/>
              </w:rPr>
              <w:t>Quisque purus lectus, posuere eget imperdiet nec id arcu. Vestibulum elit pede dictum eu, viverra non tincidunt eu ligula.</w:t>
            </w:r>
          </w:p>
          <w:p w14:paraId="2EAA78A6" w14:textId="77777777" w:rsidR="00E7768C" w:rsidRPr="00434615" w:rsidRDefault="00E7768C" w:rsidP="002047EC">
            <w:pPr>
              <w:pStyle w:val="Tiivistelm"/>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434615">
              <w:rPr>
                <w:lang w:val="fi-FI"/>
              </w:rPr>
              <w:t>Quisque purus lectus, posuere eget imperdiet nec id arcu. Vestibulum elit pede dictum eu, viverra non tincidunt eu ligula.</w:t>
            </w:r>
          </w:p>
          <w:p w14:paraId="5CE34F38" w14:textId="77777777" w:rsidR="00E7768C" w:rsidRPr="002047EC" w:rsidRDefault="00E7768C" w:rsidP="002047EC">
            <w:pPr>
              <w:pStyle w:val="Tiivistelm"/>
              <w:rPr>
                <w:lang w:val="sv-SE"/>
              </w:rPr>
            </w:pPr>
            <w:r w:rsidRPr="00434615">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14:paraId="17630C29" w14:textId="77777777" w:rsidR="009538C5" w:rsidRPr="002047EC" w:rsidRDefault="00E7768C" w:rsidP="002047EC">
            <w:pPr>
              <w:pStyle w:val="Tiivistelm"/>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434615">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14:paraId="4DD63B30" w14:textId="77777777" w:rsidR="00C13DC8" w:rsidRPr="00C13DC8" w:rsidRDefault="00C13DC8" w:rsidP="00C13DC8">
            <w:pPr>
              <w:pStyle w:val="Tiivistelm"/>
              <w:ind w:right="-1" w:firstLine="0"/>
            </w:pPr>
          </w:p>
        </w:tc>
      </w:tr>
      <w:tr w:rsidR="009538C5" w:rsidRPr="00F61C04" w14:paraId="7EB3FBE7" w14:textId="77777777" w:rsidTr="002359ED">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38967284" w14:textId="77777777" w:rsidR="009538C5" w:rsidRPr="00F61C04" w:rsidRDefault="00934F6F" w:rsidP="006C1BF2">
            <w:pPr>
              <w:pStyle w:val="BasicParagraph"/>
              <w:ind w:right="-1"/>
              <w:rPr>
                <w:rFonts w:ascii="Georgia" w:hAnsi="Georgia" w:cs="Georgia"/>
                <w:sz w:val="22"/>
                <w:szCs w:val="22"/>
              </w:rPr>
            </w:pPr>
            <w:r>
              <w:rPr>
                <w:rStyle w:val="TiedotOtsikko"/>
              </w:rPr>
              <w:t>Keywords</w:t>
            </w:r>
            <w:r w:rsidR="00E7768C" w:rsidRPr="00F61C04">
              <w:rPr>
                <w:rFonts w:ascii="Arial" w:hAnsi="Arial" w:cs="Arial"/>
                <w:b/>
                <w:bCs/>
                <w:sz w:val="22"/>
                <w:szCs w:val="22"/>
              </w:rPr>
              <w:t xml:space="preserve">  </w:t>
            </w:r>
            <w:sdt>
              <w:sdtPr>
                <w:rPr>
                  <w:rStyle w:val="Tiedot"/>
                </w:rPr>
                <w:id w:val="5534720"/>
                <w:lock w:val="sdtLocked"/>
                <w:placeholder>
                  <w:docPart w:val="9C579375E6A54CC0BAC102D217EEDF59"/>
                </w:placeholder>
              </w:sdtPr>
              <w:sdtEndPr>
                <w:rPr>
                  <w:rStyle w:val="Tiedot"/>
                </w:rPr>
              </w:sdtEndPr>
              <w:sdtContent>
                <w:r w:rsidRPr="006C1BF2">
                  <w:rPr>
                    <w:rStyle w:val="Tiedot"/>
                  </w:rPr>
                  <w:t>keyword</w:t>
                </w:r>
                <w:r w:rsidR="00E7768C" w:rsidRPr="006C1BF2">
                  <w:rPr>
                    <w:rStyle w:val="Tiedot"/>
                  </w:rPr>
                  <w:t xml:space="preserve">, </w:t>
                </w:r>
                <w:r w:rsidRPr="006C1BF2">
                  <w:rPr>
                    <w:rStyle w:val="Tiedot"/>
                  </w:rPr>
                  <w:t>keyword,</w:t>
                </w:r>
                <w:r w:rsidR="00E7768C" w:rsidRPr="006C1BF2">
                  <w:rPr>
                    <w:rStyle w:val="Tiedot"/>
                  </w:rPr>
                  <w:t xml:space="preserve"> </w:t>
                </w:r>
                <w:r w:rsidRPr="006C1BF2">
                  <w:rPr>
                    <w:rStyle w:val="Tiedot"/>
                  </w:rPr>
                  <w:t>keyword</w:t>
                </w:r>
              </w:sdtContent>
            </w:sdt>
          </w:p>
        </w:tc>
      </w:tr>
    </w:tbl>
    <w:p w14:paraId="59D3D7D5" w14:textId="77777777" w:rsidR="0033124A" w:rsidRDefault="0033124A" w:rsidP="0041174A"/>
    <w:sectPr w:rsidR="0033124A" w:rsidSect="005F789D">
      <w:headerReference w:type="even" r:id="rId7"/>
      <w:headerReference w:type="default" r:id="rId8"/>
      <w:footerReference w:type="even" r:id="rId9"/>
      <w:footerReference w:type="default" r:id="rId10"/>
      <w:headerReference w:type="first" r:id="rId11"/>
      <w:footerReference w:type="first" r:id="rId12"/>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CEF" w14:textId="77777777" w:rsidR="00F0220E" w:rsidRDefault="00F0220E" w:rsidP="0041174A">
      <w:pPr>
        <w:spacing w:after="0" w:line="240" w:lineRule="auto"/>
      </w:pPr>
      <w:r>
        <w:separator/>
      </w:r>
    </w:p>
  </w:endnote>
  <w:endnote w:type="continuationSeparator" w:id="0">
    <w:p w14:paraId="0253FA78" w14:textId="77777777" w:rsidR="00F0220E" w:rsidRDefault="00F0220E"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C6AC" w14:textId="77777777" w:rsidR="00BF0DAB" w:rsidRDefault="00BF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F90C" w14:textId="77777777" w:rsidR="00BF0DAB" w:rsidRDefault="00BF0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FA8" w14:textId="77777777" w:rsidR="00BF0DAB" w:rsidRDefault="00BF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FD97" w14:textId="77777777" w:rsidR="00F0220E" w:rsidRDefault="00F0220E" w:rsidP="0041174A">
      <w:pPr>
        <w:spacing w:after="0" w:line="240" w:lineRule="auto"/>
      </w:pPr>
      <w:r>
        <w:separator/>
      </w:r>
    </w:p>
  </w:footnote>
  <w:footnote w:type="continuationSeparator" w:id="0">
    <w:p w14:paraId="484B15FB" w14:textId="77777777" w:rsidR="00F0220E" w:rsidRDefault="00F0220E"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2B4D" w14:textId="77777777" w:rsidR="00BF0DAB" w:rsidRDefault="00BF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E71856" w:rsidRPr="00900654" w14:paraId="2616DE29" w14:textId="77777777" w:rsidTr="00E71856">
      <w:tc>
        <w:tcPr>
          <w:tcW w:w="4536" w:type="dxa"/>
          <w:tcMar>
            <w:left w:w="0" w:type="dxa"/>
            <w:right w:w="0" w:type="dxa"/>
          </w:tcMar>
        </w:tcPr>
        <w:p w14:paraId="6CB9D96E" w14:textId="77777777" w:rsidR="00E71856" w:rsidRDefault="00BF0DAB" w:rsidP="00E91B20">
          <w:r w:rsidRPr="00BF0DAB">
            <w:rPr>
              <w:noProof/>
              <w:lang w:eastAsia="fi-FI"/>
            </w:rPr>
            <w:drawing>
              <wp:inline distT="0" distB="0" distL="0" distR="0" wp14:anchorId="5E5342B5" wp14:editId="3B330BB8">
                <wp:extent cx="2362200" cy="432816"/>
                <wp:effectExtent l="19050" t="0" r="0" b="0"/>
                <wp:docPr id="12" name="Kuva 1" descr="Aalto_ARTS_EN_13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ARTS_EN_13_BLACK_2.jpg"/>
                        <pic:cNvPicPr/>
                      </pic:nvPicPr>
                      <pic:blipFill>
                        <a:blip r:embed="rId1"/>
                        <a:stretch>
                          <a:fillRect/>
                        </a:stretch>
                      </pic:blipFill>
                      <pic:spPr>
                        <a:xfrm>
                          <a:off x="0" y="0"/>
                          <a:ext cx="2362200" cy="432816"/>
                        </a:xfrm>
                        <a:prstGeom prst="rect">
                          <a:avLst/>
                        </a:prstGeom>
                      </pic:spPr>
                    </pic:pic>
                  </a:graphicData>
                </a:graphic>
              </wp:inline>
            </w:drawing>
          </w:r>
        </w:p>
      </w:tc>
      <w:tc>
        <w:tcPr>
          <w:tcW w:w="5103" w:type="dxa"/>
          <w:tcMar>
            <w:left w:w="0" w:type="dxa"/>
            <w:right w:w="0" w:type="dxa"/>
          </w:tcMar>
        </w:tcPr>
        <w:p w14:paraId="30D74A0C" w14:textId="77777777" w:rsidR="00E71856" w:rsidRPr="00E808DA" w:rsidRDefault="00900654" w:rsidP="00E71856">
          <w:pPr>
            <w:pStyle w:val="BasicParagraph"/>
            <w:jc w:val="right"/>
            <w:rPr>
              <w:rStyle w:val="TiedotOtsikko"/>
              <w:color w:val="666666"/>
              <w:lang w:val="en-US"/>
            </w:rPr>
          </w:pPr>
          <w:r>
            <w:rPr>
              <w:rStyle w:val="TiedotOtsikko"/>
              <w:color w:val="666666"/>
              <w:lang w:val="en-US"/>
            </w:rPr>
            <w:t>Aalto University, P.O. BOX 31</w:t>
          </w:r>
          <w:r w:rsidR="00E71856" w:rsidRPr="00E808DA">
            <w:rPr>
              <w:rStyle w:val="TiedotOtsikko"/>
              <w:color w:val="666666"/>
              <w:lang w:val="en-US"/>
            </w:rPr>
            <w:t>000, 00076 AALTO</w:t>
          </w:r>
        </w:p>
        <w:p w14:paraId="4E407637" w14:textId="77777777" w:rsidR="00E71856" w:rsidRPr="00934F6F" w:rsidRDefault="00E71856" w:rsidP="00E91B20">
          <w:pPr>
            <w:pStyle w:val="BasicParagraph"/>
            <w:jc w:val="right"/>
            <w:rPr>
              <w:rStyle w:val="TiedotOtsikko"/>
              <w:color w:val="666666"/>
              <w:lang w:val="en-US"/>
            </w:rPr>
          </w:pPr>
          <w:r w:rsidRPr="00934F6F">
            <w:rPr>
              <w:rStyle w:val="TiedotOtsikko"/>
              <w:color w:val="666666"/>
              <w:lang w:val="en-US"/>
            </w:rPr>
            <w:t>www.aalto.fi</w:t>
          </w:r>
        </w:p>
        <w:p w14:paraId="1A03FD3D" w14:textId="2E6C1F09" w:rsidR="00E71856" w:rsidRPr="00C46D9D" w:rsidRDefault="00C66916" w:rsidP="00E91B20">
          <w:pPr>
            <w:pStyle w:val="BasicParagraph"/>
            <w:jc w:val="right"/>
            <w:rPr>
              <w:rFonts w:ascii="Arial" w:hAnsi="Arial" w:cs="Arial"/>
              <w:b/>
              <w:bCs/>
              <w:color w:val="666666"/>
              <w:sz w:val="22"/>
              <w:szCs w:val="22"/>
            </w:rPr>
          </w:pPr>
          <w:r>
            <w:rPr>
              <w:rStyle w:val="TiedotOtsikko"/>
              <w:lang w:val="en-US"/>
            </w:rPr>
            <w:t>Bachelor</w:t>
          </w:r>
          <w:r w:rsidR="00434615">
            <w:rPr>
              <w:rStyle w:val="TiedotOtsikko"/>
              <w:lang w:val="en-US"/>
            </w:rPr>
            <w:t xml:space="preserve"> of Arts thesis abstract</w:t>
          </w:r>
        </w:p>
      </w:tc>
    </w:tr>
  </w:tbl>
  <w:p w14:paraId="56558BEE" w14:textId="77777777" w:rsidR="00E71856" w:rsidRPr="00934F6F" w:rsidRDefault="00E7185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6B7A" w14:textId="77777777" w:rsidR="00BF0DAB" w:rsidRDefault="00BF0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0E"/>
    <w:rsid w:val="0000344E"/>
    <w:rsid w:val="000108AA"/>
    <w:rsid w:val="0001485D"/>
    <w:rsid w:val="00092ED3"/>
    <w:rsid w:val="000B0D7A"/>
    <w:rsid w:val="000E0610"/>
    <w:rsid w:val="00114DEA"/>
    <w:rsid w:val="00185485"/>
    <w:rsid w:val="002047EC"/>
    <w:rsid w:val="002359ED"/>
    <w:rsid w:val="002437E0"/>
    <w:rsid w:val="002D7D77"/>
    <w:rsid w:val="00302EA2"/>
    <w:rsid w:val="0033124A"/>
    <w:rsid w:val="00344C8A"/>
    <w:rsid w:val="0041174A"/>
    <w:rsid w:val="00434615"/>
    <w:rsid w:val="0045743E"/>
    <w:rsid w:val="004A67D9"/>
    <w:rsid w:val="004F1FBA"/>
    <w:rsid w:val="004F6240"/>
    <w:rsid w:val="0052725F"/>
    <w:rsid w:val="0055255C"/>
    <w:rsid w:val="00594FCF"/>
    <w:rsid w:val="005B6889"/>
    <w:rsid w:val="005F789D"/>
    <w:rsid w:val="005F7D8E"/>
    <w:rsid w:val="0064181D"/>
    <w:rsid w:val="006C14A7"/>
    <w:rsid w:val="006C1BF2"/>
    <w:rsid w:val="0080128F"/>
    <w:rsid w:val="0080229F"/>
    <w:rsid w:val="00870879"/>
    <w:rsid w:val="008718DD"/>
    <w:rsid w:val="00886139"/>
    <w:rsid w:val="008E7E97"/>
    <w:rsid w:val="008F4D0C"/>
    <w:rsid w:val="00900654"/>
    <w:rsid w:val="00934F6F"/>
    <w:rsid w:val="009538C5"/>
    <w:rsid w:val="009964EE"/>
    <w:rsid w:val="00A77D37"/>
    <w:rsid w:val="00B2367D"/>
    <w:rsid w:val="00BB1A87"/>
    <w:rsid w:val="00BF0DAB"/>
    <w:rsid w:val="00C13DC8"/>
    <w:rsid w:val="00C46D9D"/>
    <w:rsid w:val="00C66916"/>
    <w:rsid w:val="00C67D90"/>
    <w:rsid w:val="00CB0FF5"/>
    <w:rsid w:val="00CE7174"/>
    <w:rsid w:val="00D41187"/>
    <w:rsid w:val="00D7393F"/>
    <w:rsid w:val="00D85B06"/>
    <w:rsid w:val="00E06A06"/>
    <w:rsid w:val="00E56CFF"/>
    <w:rsid w:val="00E71856"/>
    <w:rsid w:val="00E7768C"/>
    <w:rsid w:val="00E8247D"/>
    <w:rsid w:val="00E91B20"/>
    <w:rsid w:val="00EF2A38"/>
    <w:rsid w:val="00F0220E"/>
    <w:rsid w:val="00F23006"/>
    <w:rsid w:val="00F61C04"/>
    <w:rsid w:val="00F82A61"/>
    <w:rsid w:val="00FB6E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63803"/>
  <w15:docId w15:val="{C67B5E07-0130-4AEE-A5B7-635A09F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89"/>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semiHidden/>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semiHidden/>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semiHidden/>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174A"/>
  </w:style>
  <w:style w:type="character" w:styleId="PlaceholderText">
    <w:name w:val="Placeholder Text"/>
    <w:basedOn w:val="DefaultParagraphFont"/>
    <w:uiPriority w:val="99"/>
    <w:semiHidden/>
    <w:rsid w:val="006C1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istis2\Downloads\Taiteen_maisterin_opinnaytteen_tiivistelma_e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79375E6A54CC0BAC102D217EEDF59"/>
        <w:category>
          <w:name w:val="General"/>
          <w:gallery w:val="placeholder"/>
        </w:category>
        <w:types>
          <w:type w:val="bbPlcHdr"/>
        </w:types>
        <w:behaviors>
          <w:behavior w:val="content"/>
        </w:behaviors>
        <w:guid w:val="{98A18398-648E-4752-A5FA-3114ACAC19C2}"/>
      </w:docPartPr>
      <w:docPartBody>
        <w:p w:rsidR="00D64E9A" w:rsidRDefault="00D64E9A">
          <w:pPr>
            <w:pStyle w:val="9C579375E6A54CC0BAC102D217EEDF59"/>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9A"/>
    <w:rsid w:val="00D64E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579375E6A54CC0BAC102D217EEDF59">
    <w:name w:val="9C579375E6A54CC0BAC102D217EED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B1F8-8881-4AFA-90F6-BEBACDA5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Taiteen_maisterin_opinnaytteen_tiivistelma_en (2).dotx</Template>
  <TotalTime>1</TotalTime>
  <Pages>1</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Koistinen Susanna</dc:creator>
  <cp:lastModifiedBy>Koivu Kuura</cp:lastModifiedBy>
  <cp:revision>3</cp:revision>
  <dcterms:created xsi:type="dcterms:W3CDTF">2018-09-12T06:06:00Z</dcterms:created>
  <dcterms:modified xsi:type="dcterms:W3CDTF">2022-12-02T09:04:00Z</dcterms:modified>
</cp:coreProperties>
</file>