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ED" w:rsidRDefault="00550CED" w:rsidP="00550CED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  <w:r w:rsidRPr="00550CED">
        <w:rPr>
          <w:rFonts w:ascii="Calibri" w:hAnsi="Calibri"/>
          <w:b/>
        </w:rPr>
        <w:t>SOPIMUS DIPLOMITYÖN AIHEESTA – AGREEMENT ON THE THESIS TOPIC</w:t>
      </w:r>
    </w:p>
    <w:p w:rsidR="00550CED" w:rsidRPr="00550CED" w:rsidRDefault="00550CED" w:rsidP="00550CED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970"/>
      </w:tblGrid>
      <w:tr w:rsidR="00550CED" w:rsidRPr="00550CED" w:rsidTr="00550CED">
        <w:tc>
          <w:tcPr>
            <w:tcW w:w="1668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Aihe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Topic</w:t>
            </w:r>
            <w:proofErr w:type="spellEnd"/>
          </w:p>
        </w:tc>
        <w:tc>
          <w:tcPr>
            <w:tcW w:w="8110" w:type="dxa"/>
          </w:tcPr>
          <w:p w:rsid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50CED" w:rsidRPr="00FC4B63" w:rsidTr="00550CED">
        <w:tc>
          <w:tcPr>
            <w:tcW w:w="1668" w:type="dxa"/>
          </w:tcPr>
          <w:p w:rsidR="001D3088" w:rsidRDefault="00550CED" w:rsidP="00550CED">
            <w:pPr>
              <w:spacing w:after="0" w:line="240" w:lineRule="auto"/>
              <w:rPr>
                <w:rFonts w:ascii="Calibri" w:hAnsi="Calibri"/>
                <w:b/>
                <w:i/>
                <w:lang w:val="en-US"/>
              </w:rPr>
            </w:pPr>
            <w:proofErr w:type="spellStart"/>
            <w:r w:rsidRPr="00550CED">
              <w:rPr>
                <w:rFonts w:ascii="Calibri" w:hAnsi="Calibri"/>
                <w:b/>
                <w:lang w:val="en-US"/>
              </w:rPr>
              <w:t>Lisätietoa</w:t>
            </w:r>
            <w:proofErr w:type="spellEnd"/>
            <w:r w:rsidRPr="00550CED">
              <w:rPr>
                <w:rFonts w:ascii="Calibri" w:hAnsi="Calibri"/>
                <w:b/>
                <w:lang w:val="en-US"/>
              </w:rPr>
              <w:t xml:space="preserve"> / </w:t>
            </w:r>
            <w:r w:rsidRPr="00550CED">
              <w:rPr>
                <w:rFonts w:ascii="Calibri" w:hAnsi="Calibri"/>
                <w:b/>
                <w:i/>
                <w:lang w:val="en-US"/>
              </w:rPr>
              <w:t xml:space="preserve">Additional </w:t>
            </w: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550CED">
              <w:rPr>
                <w:rFonts w:ascii="Calibri" w:hAnsi="Calibri"/>
                <w:b/>
                <w:i/>
                <w:lang w:val="en-US"/>
              </w:rPr>
              <w:t>information (e.g. schedule)</w:t>
            </w:r>
          </w:p>
        </w:tc>
        <w:tc>
          <w:tcPr>
            <w:tcW w:w="8110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:rsidR="00550CED" w:rsidRPr="00550CED" w:rsidRDefault="00550CED" w:rsidP="00550CED">
      <w:pPr>
        <w:spacing w:after="0" w:line="240" w:lineRule="auto"/>
        <w:rPr>
          <w:rFonts w:ascii="Calibri" w:hAnsi="Calibri"/>
          <w:lang w:val="en-US"/>
        </w:rPr>
      </w:pPr>
    </w:p>
    <w:p w:rsidR="00550CED" w:rsidRPr="00550CED" w:rsidRDefault="00550CED" w:rsidP="00550CED">
      <w:pPr>
        <w:spacing w:after="0" w:line="240" w:lineRule="auto"/>
        <w:rPr>
          <w:rFonts w:ascii="Calibri" w:hAnsi="Calibri"/>
          <w:b/>
        </w:rPr>
      </w:pPr>
      <w:r w:rsidRPr="00550CED">
        <w:rPr>
          <w:rFonts w:ascii="Calibri" w:hAnsi="Calibri"/>
          <w:b/>
        </w:rPr>
        <w:t xml:space="preserve">Opiskelija / </w:t>
      </w:r>
      <w:proofErr w:type="spellStart"/>
      <w:r w:rsidRPr="00550CED">
        <w:rPr>
          <w:rFonts w:ascii="Calibri" w:hAnsi="Calibri"/>
          <w:b/>
        </w:rPr>
        <w:t>Student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72"/>
      </w:tblGrid>
      <w:tr w:rsidR="00550CED" w:rsidRPr="00550CED" w:rsidTr="00685CFB">
        <w:tc>
          <w:tcPr>
            <w:tcW w:w="1668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Name</w:t>
            </w:r>
            <w:proofErr w:type="spellEnd"/>
          </w:p>
        </w:tc>
        <w:tc>
          <w:tcPr>
            <w:tcW w:w="8079" w:type="dxa"/>
          </w:tcPr>
          <w:p w:rsid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50CED" w:rsidRPr="00550CED" w:rsidTr="00685CFB">
        <w:tc>
          <w:tcPr>
            <w:tcW w:w="1668" w:type="dxa"/>
          </w:tcPr>
          <w:p w:rsidR="00550CED" w:rsidRPr="00550CED" w:rsidRDefault="00530096" w:rsidP="00530096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 xml:space="preserve">Place and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date</w:t>
            </w:r>
            <w:proofErr w:type="spellEnd"/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50CED" w:rsidRPr="00550CED" w:rsidTr="00685CFB">
        <w:tc>
          <w:tcPr>
            <w:tcW w:w="1668" w:type="dxa"/>
          </w:tcPr>
          <w:p w:rsidR="00550CED" w:rsidRPr="00550CED" w:rsidRDefault="00530096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Signature</w:t>
            </w:r>
            <w:proofErr w:type="spellEnd"/>
          </w:p>
        </w:tc>
        <w:tc>
          <w:tcPr>
            <w:tcW w:w="8079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550CED" w:rsidRPr="00550CED" w:rsidRDefault="00550CED" w:rsidP="00550CED">
      <w:pPr>
        <w:spacing w:after="0" w:line="240" w:lineRule="auto"/>
        <w:rPr>
          <w:rFonts w:ascii="Calibri" w:hAnsi="Calibri"/>
        </w:rPr>
      </w:pPr>
    </w:p>
    <w:p w:rsidR="00550CED" w:rsidRPr="00550CED" w:rsidRDefault="00550CED" w:rsidP="00550CED">
      <w:pPr>
        <w:spacing w:after="0" w:line="240" w:lineRule="auto"/>
        <w:rPr>
          <w:rFonts w:ascii="Calibri" w:hAnsi="Calibri"/>
          <w:b/>
        </w:rPr>
      </w:pPr>
      <w:r w:rsidRPr="00550CED">
        <w:rPr>
          <w:rFonts w:ascii="Calibri" w:hAnsi="Calibri"/>
          <w:b/>
        </w:rPr>
        <w:t xml:space="preserve">Valvoja / </w:t>
      </w:r>
      <w:proofErr w:type="spellStart"/>
      <w:r w:rsidRPr="00550CED">
        <w:rPr>
          <w:rFonts w:ascii="Calibri" w:hAnsi="Calibri"/>
          <w:b/>
        </w:rPr>
        <w:t>Supervisor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72"/>
      </w:tblGrid>
      <w:tr w:rsidR="00550CED" w:rsidRPr="00550CED" w:rsidTr="00685CFB">
        <w:tc>
          <w:tcPr>
            <w:tcW w:w="1668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Name</w:t>
            </w:r>
            <w:proofErr w:type="spellEnd"/>
          </w:p>
        </w:tc>
        <w:tc>
          <w:tcPr>
            <w:tcW w:w="8079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30096" w:rsidRPr="00550CED" w:rsidTr="00685CFB">
        <w:tc>
          <w:tcPr>
            <w:tcW w:w="1668" w:type="dxa"/>
          </w:tcPr>
          <w:p w:rsidR="00530096" w:rsidRPr="00550CED" w:rsidRDefault="00530096" w:rsidP="00685CFB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 xml:space="preserve">Place and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date</w:t>
            </w:r>
            <w:proofErr w:type="spellEnd"/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30096" w:rsidRPr="00550CED" w:rsidTr="00685CFB">
        <w:tc>
          <w:tcPr>
            <w:tcW w:w="1668" w:type="dxa"/>
          </w:tcPr>
          <w:p w:rsidR="00530096" w:rsidRPr="00550CED" w:rsidRDefault="00530096" w:rsidP="00685CFB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Signature</w:t>
            </w:r>
            <w:proofErr w:type="spellEnd"/>
          </w:p>
        </w:tc>
        <w:tc>
          <w:tcPr>
            <w:tcW w:w="8079" w:type="dxa"/>
          </w:tcPr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550CED" w:rsidRPr="00550CED" w:rsidRDefault="00550CED" w:rsidP="00550CED">
      <w:pPr>
        <w:spacing w:after="0" w:line="240" w:lineRule="auto"/>
        <w:rPr>
          <w:rFonts w:ascii="Calibri" w:hAnsi="Calibri"/>
        </w:rPr>
      </w:pPr>
    </w:p>
    <w:p w:rsidR="00550CED" w:rsidRPr="00047F67" w:rsidRDefault="00550CED" w:rsidP="00550CED">
      <w:pPr>
        <w:spacing w:after="0" w:line="240" w:lineRule="auto"/>
        <w:rPr>
          <w:rFonts w:ascii="Calibri" w:hAnsi="Calibri"/>
          <w:i/>
        </w:rPr>
      </w:pPr>
      <w:r w:rsidRPr="00550CED">
        <w:rPr>
          <w:rFonts w:ascii="Calibri" w:hAnsi="Calibri"/>
          <w:b/>
        </w:rPr>
        <w:t>Ohjaaja / Advisor</w:t>
      </w:r>
      <w:r w:rsidR="00047F67">
        <w:rPr>
          <w:rFonts w:ascii="Calibri" w:hAnsi="Calibri"/>
          <w:b/>
        </w:rPr>
        <w:t xml:space="preserve"> </w:t>
      </w:r>
      <w:r w:rsidR="00047F67" w:rsidRPr="00047F67">
        <w:rPr>
          <w:rFonts w:ascii="Calibri" w:hAnsi="Calibri"/>
          <w:i/>
          <w:sz w:val="20"/>
          <w:szCs w:val="20"/>
        </w:rPr>
        <w:t xml:space="preserve">(Ohjaajalla oltava ylempi korkeakoulututkinto. Advisor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must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have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Master’s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degree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or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047F67" w:rsidRPr="00047F67">
        <w:rPr>
          <w:rFonts w:ascii="Calibri" w:hAnsi="Calibri"/>
          <w:i/>
          <w:sz w:val="20"/>
          <w:szCs w:val="20"/>
        </w:rPr>
        <w:t>equivalent</w:t>
      </w:r>
      <w:proofErr w:type="spellEnd"/>
      <w:r w:rsidR="00047F67" w:rsidRPr="00047F67">
        <w:rPr>
          <w:rFonts w:ascii="Calibri" w:hAnsi="Calibri"/>
          <w:i/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72"/>
      </w:tblGrid>
      <w:tr w:rsidR="00550CED" w:rsidRPr="00550CED" w:rsidTr="00685CFB">
        <w:tc>
          <w:tcPr>
            <w:tcW w:w="1668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Name</w:t>
            </w:r>
            <w:proofErr w:type="spellEnd"/>
          </w:p>
        </w:tc>
        <w:tc>
          <w:tcPr>
            <w:tcW w:w="8079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50CED" w:rsidRPr="00550CED" w:rsidTr="00685CFB">
        <w:tc>
          <w:tcPr>
            <w:tcW w:w="1668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Työpaikka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Work</w:t>
            </w:r>
            <w:proofErr w:type="spellEnd"/>
            <w:r w:rsidRPr="00550CED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place</w:t>
            </w:r>
            <w:proofErr w:type="spellEnd"/>
          </w:p>
        </w:tc>
        <w:tc>
          <w:tcPr>
            <w:tcW w:w="8079" w:type="dxa"/>
          </w:tcPr>
          <w:p w:rsidR="00550CED" w:rsidRPr="00550CED" w:rsidRDefault="00550CED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30096" w:rsidRPr="00550CED" w:rsidTr="00685CFB">
        <w:tc>
          <w:tcPr>
            <w:tcW w:w="1668" w:type="dxa"/>
          </w:tcPr>
          <w:p w:rsidR="00530096" w:rsidRPr="00550CED" w:rsidRDefault="00530096" w:rsidP="00685CFB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 xml:space="preserve">Place and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date</w:t>
            </w:r>
            <w:proofErr w:type="spellEnd"/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30096" w:rsidRPr="00550CED" w:rsidTr="00685CFB">
        <w:tc>
          <w:tcPr>
            <w:tcW w:w="1668" w:type="dxa"/>
          </w:tcPr>
          <w:p w:rsidR="00530096" w:rsidRPr="00550CED" w:rsidRDefault="00530096" w:rsidP="00685CFB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Signature</w:t>
            </w:r>
            <w:proofErr w:type="spellEnd"/>
            <w:r>
              <w:rPr>
                <w:rFonts w:ascii="Calibri" w:hAnsi="Calibri"/>
                <w:b/>
                <w:i/>
              </w:rPr>
              <w:t>*</w:t>
            </w:r>
          </w:p>
        </w:tc>
        <w:tc>
          <w:tcPr>
            <w:tcW w:w="8079" w:type="dxa"/>
          </w:tcPr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  <w:p w:rsidR="00530096" w:rsidRPr="00550CED" w:rsidRDefault="00530096" w:rsidP="00550CE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550CED" w:rsidRDefault="00550CED" w:rsidP="00550CED">
      <w:pPr>
        <w:spacing w:after="0" w:line="240" w:lineRule="auto"/>
        <w:rPr>
          <w:rFonts w:ascii="Calibri" w:hAnsi="Calibri"/>
          <w:i/>
          <w:sz w:val="20"/>
          <w:szCs w:val="20"/>
          <w:lang w:val="en-US"/>
        </w:rPr>
      </w:pPr>
      <w:r w:rsidRPr="00047F67">
        <w:rPr>
          <w:rFonts w:ascii="Calibri" w:hAnsi="Calibri"/>
          <w:sz w:val="20"/>
          <w:szCs w:val="20"/>
        </w:rPr>
        <w:t xml:space="preserve">* Ei pakollinen / </w:t>
      </w:r>
      <w:proofErr w:type="spellStart"/>
      <w:r w:rsidRPr="00047F67">
        <w:rPr>
          <w:rFonts w:ascii="Calibri" w:hAnsi="Calibri"/>
          <w:i/>
          <w:sz w:val="20"/>
          <w:szCs w:val="20"/>
        </w:rPr>
        <w:t>Si</w:t>
      </w:r>
      <w:r w:rsidRPr="00530096">
        <w:rPr>
          <w:rFonts w:ascii="Calibri" w:hAnsi="Calibri"/>
          <w:i/>
          <w:sz w:val="20"/>
          <w:szCs w:val="20"/>
          <w:lang w:val="en-US"/>
        </w:rPr>
        <w:t>gnature</w:t>
      </w:r>
      <w:proofErr w:type="spellEnd"/>
      <w:r w:rsidRPr="00530096">
        <w:rPr>
          <w:rFonts w:ascii="Calibri" w:hAnsi="Calibri"/>
          <w:i/>
          <w:sz w:val="20"/>
          <w:szCs w:val="20"/>
          <w:lang w:val="en-US"/>
        </w:rPr>
        <w:t xml:space="preserve"> not compulsory</w:t>
      </w:r>
    </w:p>
    <w:p w:rsidR="001D3088" w:rsidRDefault="001D3088" w:rsidP="00550CED">
      <w:pPr>
        <w:spacing w:after="0" w:line="240" w:lineRule="auto"/>
        <w:rPr>
          <w:rFonts w:ascii="Calibri" w:hAnsi="Calibri"/>
          <w:i/>
          <w:sz w:val="20"/>
          <w:szCs w:val="20"/>
          <w:lang w:val="en-US"/>
        </w:rPr>
      </w:pPr>
    </w:p>
    <w:p w:rsidR="001D3088" w:rsidRDefault="001D3088" w:rsidP="00550CED">
      <w:pPr>
        <w:spacing w:after="0" w:line="240" w:lineRule="auto"/>
        <w:rPr>
          <w:rFonts w:ascii="Calibri" w:hAnsi="Calibri"/>
          <w:b/>
        </w:rPr>
      </w:pPr>
    </w:p>
    <w:p w:rsidR="001D3088" w:rsidRPr="001D3088" w:rsidRDefault="001D3088" w:rsidP="00550CED">
      <w:pPr>
        <w:spacing w:after="0" w:line="240" w:lineRule="auto"/>
        <w:rPr>
          <w:rFonts w:ascii="Calibri" w:hAnsi="Calibri"/>
          <w:b/>
        </w:rPr>
      </w:pPr>
      <w:r w:rsidRPr="001D3088">
        <w:rPr>
          <w:rFonts w:ascii="Calibri" w:hAnsi="Calibri"/>
          <w:b/>
        </w:rPr>
        <w:t>Jos diplomityö tehdään sivuaineeseen, tarvitaan myös pääaineen professorin hyväksyntä:</w:t>
      </w:r>
    </w:p>
    <w:p w:rsidR="001D3088" w:rsidRPr="001D3088" w:rsidRDefault="001D3088" w:rsidP="00550CED">
      <w:pPr>
        <w:spacing w:after="0" w:line="240" w:lineRule="auto"/>
        <w:rPr>
          <w:rFonts w:ascii="Calibri" w:hAnsi="Calibri"/>
          <w:b/>
          <w:i/>
          <w:lang w:val="en-US"/>
        </w:rPr>
      </w:pPr>
      <w:r w:rsidRPr="001D3088">
        <w:rPr>
          <w:rFonts w:ascii="Calibri" w:hAnsi="Calibri"/>
          <w:b/>
          <w:i/>
          <w:lang w:val="en-US"/>
        </w:rPr>
        <w:t>If your thesis topic is f</w:t>
      </w:r>
      <w:r>
        <w:rPr>
          <w:rFonts w:ascii="Calibri" w:hAnsi="Calibri"/>
          <w:b/>
          <w:i/>
          <w:lang w:val="en-US"/>
        </w:rPr>
        <w:t xml:space="preserve">rom your </w:t>
      </w:r>
      <w:proofErr w:type="gramStart"/>
      <w:r>
        <w:rPr>
          <w:rFonts w:ascii="Calibri" w:hAnsi="Calibri"/>
          <w:b/>
          <w:i/>
          <w:lang w:val="en-US"/>
        </w:rPr>
        <w:t>minor</w:t>
      </w:r>
      <w:proofErr w:type="gramEnd"/>
      <w:r>
        <w:rPr>
          <w:rFonts w:ascii="Calibri" w:hAnsi="Calibri"/>
          <w:b/>
          <w:i/>
          <w:lang w:val="en-US"/>
        </w:rPr>
        <w:t xml:space="preserve"> you also need an agreement from a professor of</w:t>
      </w:r>
      <w:r w:rsidRPr="001D3088">
        <w:rPr>
          <w:rFonts w:ascii="Calibri" w:hAnsi="Calibri"/>
          <w:b/>
          <w:i/>
          <w:lang w:val="en-US"/>
        </w:rPr>
        <w:t xml:space="preserve"> your major:</w:t>
      </w:r>
    </w:p>
    <w:p w:rsidR="001D3088" w:rsidRDefault="001D3088" w:rsidP="00550CED">
      <w:pPr>
        <w:spacing w:after="0" w:line="240" w:lineRule="auto"/>
        <w:rPr>
          <w:rFonts w:ascii="Calibri" w:hAnsi="Calibri"/>
          <w:lang w:val="en-US"/>
        </w:rPr>
      </w:pPr>
    </w:p>
    <w:p w:rsidR="001D3088" w:rsidRPr="001D3088" w:rsidRDefault="001D3088" w:rsidP="001D3088">
      <w:pPr>
        <w:spacing w:after="0" w:line="240" w:lineRule="auto"/>
        <w:rPr>
          <w:rFonts w:ascii="Calibri" w:hAnsi="Calibri"/>
          <w:b/>
          <w:lang w:val="en-US"/>
        </w:rPr>
      </w:pPr>
      <w:proofErr w:type="spellStart"/>
      <w:r w:rsidRPr="001D3088">
        <w:rPr>
          <w:rFonts w:ascii="Calibri" w:hAnsi="Calibri"/>
          <w:b/>
          <w:lang w:val="en-US"/>
        </w:rPr>
        <w:t>Pääaineen</w:t>
      </w:r>
      <w:proofErr w:type="spellEnd"/>
      <w:r w:rsidRPr="001D3088">
        <w:rPr>
          <w:rFonts w:ascii="Calibri" w:hAnsi="Calibri"/>
          <w:b/>
          <w:lang w:val="en-US"/>
        </w:rPr>
        <w:t xml:space="preserve"> </w:t>
      </w:r>
      <w:proofErr w:type="spellStart"/>
      <w:r w:rsidRPr="001D3088">
        <w:rPr>
          <w:rFonts w:ascii="Calibri" w:hAnsi="Calibri"/>
          <w:b/>
          <w:lang w:val="en-US"/>
        </w:rPr>
        <w:t>professorin</w:t>
      </w:r>
      <w:proofErr w:type="spellEnd"/>
      <w:r w:rsidRPr="001D3088">
        <w:rPr>
          <w:rFonts w:ascii="Calibri" w:hAnsi="Calibri"/>
          <w:b/>
          <w:lang w:val="en-US"/>
        </w:rPr>
        <w:t xml:space="preserve"> </w:t>
      </w:r>
      <w:proofErr w:type="spellStart"/>
      <w:r w:rsidRPr="001D3088">
        <w:rPr>
          <w:rFonts w:ascii="Calibri" w:hAnsi="Calibri"/>
          <w:b/>
          <w:lang w:val="en-US"/>
        </w:rPr>
        <w:t>hyväksyntä</w:t>
      </w:r>
      <w:proofErr w:type="spellEnd"/>
      <w:r w:rsidRPr="001D3088">
        <w:rPr>
          <w:rFonts w:ascii="Calibri" w:hAnsi="Calibri"/>
          <w:b/>
          <w:lang w:val="en-US"/>
        </w:rPr>
        <w:t xml:space="preserve"> / </w:t>
      </w:r>
      <w:r>
        <w:rPr>
          <w:rFonts w:ascii="Calibri" w:hAnsi="Calibri"/>
          <w:b/>
          <w:lang w:val="en-US"/>
        </w:rPr>
        <w:t xml:space="preserve">Agreement of </w:t>
      </w:r>
      <w:r w:rsidRPr="001D3088">
        <w:rPr>
          <w:rFonts w:ascii="Calibri" w:hAnsi="Calibri"/>
          <w:b/>
          <w:lang w:val="en-US"/>
        </w:rPr>
        <w:t xml:space="preserve">the professor of </w:t>
      </w:r>
      <w:r>
        <w:rPr>
          <w:rFonts w:ascii="Calibri" w:hAnsi="Calibri"/>
          <w:b/>
          <w:lang w:val="en-US"/>
        </w:rPr>
        <w:t xml:space="preserve">the </w:t>
      </w:r>
      <w:r w:rsidRPr="001D3088">
        <w:rPr>
          <w:rFonts w:ascii="Calibri" w:hAnsi="Calibri"/>
          <w:b/>
          <w:lang w:val="en-US"/>
        </w:rPr>
        <w:t>student’s major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72"/>
      </w:tblGrid>
      <w:tr w:rsidR="001D3088" w:rsidRPr="00550CED" w:rsidTr="00FD3F1D">
        <w:tc>
          <w:tcPr>
            <w:tcW w:w="1668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Nimi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Name</w:t>
            </w:r>
            <w:proofErr w:type="spellEnd"/>
          </w:p>
        </w:tc>
        <w:tc>
          <w:tcPr>
            <w:tcW w:w="8079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D3088" w:rsidRPr="00550CED" w:rsidTr="00FD3F1D">
        <w:tc>
          <w:tcPr>
            <w:tcW w:w="1668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Paikka ja aika / </w:t>
            </w:r>
            <w:r w:rsidRPr="00550CED">
              <w:rPr>
                <w:rFonts w:ascii="Calibri" w:hAnsi="Calibri"/>
                <w:b/>
                <w:i/>
              </w:rPr>
              <w:t xml:space="preserve">Place and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date</w:t>
            </w:r>
            <w:proofErr w:type="spellEnd"/>
            <w:r w:rsidRPr="0055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079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D3088" w:rsidRPr="00550CED" w:rsidTr="00FD3F1D">
        <w:tc>
          <w:tcPr>
            <w:tcW w:w="1668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  <w:b/>
              </w:rPr>
            </w:pPr>
            <w:r w:rsidRPr="00550CED">
              <w:rPr>
                <w:rFonts w:ascii="Calibri" w:hAnsi="Calibri"/>
                <w:b/>
              </w:rPr>
              <w:t xml:space="preserve">Allekirjoitus / </w:t>
            </w:r>
            <w:proofErr w:type="spellStart"/>
            <w:r w:rsidRPr="00550CED">
              <w:rPr>
                <w:rFonts w:ascii="Calibri" w:hAnsi="Calibri"/>
                <w:b/>
                <w:i/>
              </w:rPr>
              <w:t>Signature</w:t>
            </w:r>
            <w:proofErr w:type="spellEnd"/>
          </w:p>
        </w:tc>
        <w:tc>
          <w:tcPr>
            <w:tcW w:w="8079" w:type="dxa"/>
          </w:tcPr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  <w:p w:rsidR="001D3088" w:rsidRPr="00550CED" w:rsidRDefault="001D3088" w:rsidP="00FD3F1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1D3088" w:rsidRPr="001D3088" w:rsidRDefault="001D3088" w:rsidP="00550CED">
      <w:pPr>
        <w:spacing w:after="0" w:line="240" w:lineRule="auto"/>
        <w:rPr>
          <w:rFonts w:ascii="Calibri" w:hAnsi="Calibri"/>
          <w:lang w:val="en-US"/>
        </w:rPr>
      </w:pPr>
    </w:p>
    <w:p w:rsidR="00E75E4F" w:rsidRPr="001D3088" w:rsidRDefault="00E75E4F" w:rsidP="00550CED">
      <w:pPr>
        <w:suppressAutoHyphens/>
        <w:spacing w:after="0"/>
        <w:rPr>
          <w:rFonts w:ascii="Calibri" w:hAnsi="Calibri"/>
          <w:lang w:val="en-US"/>
        </w:rPr>
      </w:pPr>
    </w:p>
    <w:sectPr w:rsidR="00E75E4F" w:rsidRPr="001D3088" w:rsidSect="00550CED">
      <w:headerReference w:type="default" r:id="rId8"/>
      <w:headerReference w:type="first" r:id="rId9"/>
      <w:pgSz w:w="11906" w:h="16838" w:code="9"/>
      <w:pgMar w:top="1701" w:right="1134" w:bottom="1134" w:left="1134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ED" w:rsidRDefault="00550CED">
      <w:r>
        <w:separator/>
      </w:r>
    </w:p>
  </w:endnote>
  <w:endnote w:type="continuationSeparator" w:id="0">
    <w:p w:rsidR="00550CED" w:rsidRDefault="005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ED" w:rsidRDefault="00550CED">
      <w:r>
        <w:separator/>
      </w:r>
    </w:p>
  </w:footnote>
  <w:footnote w:type="continuationSeparator" w:id="0">
    <w:p w:rsidR="00550CED" w:rsidRDefault="0055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0C10A6" w:rsidRPr="00681162" w:rsidTr="009734C5">
      <w:trPr>
        <w:cantSplit/>
      </w:trPr>
      <w:tc>
        <w:tcPr>
          <w:tcW w:w="5216" w:type="dxa"/>
          <w:vMerge w:val="restart"/>
        </w:tcPr>
        <w:p w:rsidR="000C10A6" w:rsidRPr="00C517EA" w:rsidRDefault="000C10A6" w:rsidP="00C517EA">
          <w:pPr>
            <w:rPr>
              <w:noProof/>
            </w:rPr>
          </w:pPr>
        </w:p>
      </w:tc>
      <w:tc>
        <w:tcPr>
          <w:tcW w:w="2608" w:type="dxa"/>
        </w:tcPr>
        <w:p w:rsidR="000C10A6" w:rsidRPr="008B69BA" w:rsidRDefault="000C10A6" w:rsidP="008B69BA">
          <w:pPr>
            <w:pStyle w:val="Header"/>
            <w:rPr>
              <w:b/>
            </w:rPr>
          </w:pPr>
          <w:r w:rsidRPr="008B69BA">
            <w:rPr>
              <w:b/>
            </w:rPr>
            <w:fldChar w:fldCharType="begin"/>
          </w:r>
          <w:r w:rsidRPr="008B69BA">
            <w:rPr>
              <w:b/>
            </w:rPr>
            <w:instrText xml:space="preserve"> macrobutton nomacro &lt;Asiakirjatyyppi&gt; </w:instrText>
          </w:r>
          <w:r w:rsidRPr="008B69BA">
            <w:rPr>
              <w:b/>
            </w:rPr>
            <w:fldChar w:fldCharType="end"/>
          </w:r>
        </w:p>
      </w:tc>
      <w:tc>
        <w:tcPr>
          <w:tcW w:w="1304" w:type="dxa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&lt;Numero&gt; </w:instrText>
          </w:r>
          <w:r w:rsidRPr="008B69BA">
            <w:fldChar w:fldCharType="end"/>
          </w:r>
        </w:p>
      </w:tc>
      <w:tc>
        <w:tcPr>
          <w:tcW w:w="772" w:type="dxa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PAGE  \* MERGEFORMAT </w:instrText>
          </w:r>
          <w:r w:rsidRPr="008B69BA">
            <w:fldChar w:fldCharType="separate"/>
          </w:r>
          <w:r w:rsidR="00FC4B63">
            <w:rPr>
              <w:noProof/>
            </w:rPr>
            <w:t>2</w:t>
          </w:r>
          <w:r w:rsidRPr="008B69BA">
            <w:fldChar w:fldCharType="end"/>
          </w:r>
          <w:r w:rsidRPr="008B69BA">
            <w:t xml:space="preserve"> (</w:t>
          </w:r>
          <w:r w:rsidR="00FC4B63">
            <w:rPr>
              <w:noProof/>
            </w:rPr>
            <w:fldChar w:fldCharType="begin"/>
          </w:r>
          <w:r w:rsidR="00FC4B63">
            <w:rPr>
              <w:noProof/>
            </w:rPr>
            <w:instrText xml:space="preserve"> NUMPAGES  \* MERGEFORMAT </w:instrText>
          </w:r>
          <w:r w:rsidR="00FC4B63">
            <w:rPr>
              <w:noProof/>
            </w:rPr>
            <w:fldChar w:fldCharType="separate"/>
          </w:r>
          <w:r w:rsidR="00FC4B63">
            <w:rPr>
              <w:noProof/>
            </w:rPr>
            <w:t>2</w:t>
          </w:r>
          <w:r w:rsidR="00FC4B63">
            <w:rPr>
              <w:noProof/>
            </w:rPr>
            <w:fldChar w:fldCharType="end"/>
          </w:r>
          <w:r w:rsidRPr="008B69BA">
            <w:t>)</w:t>
          </w:r>
        </w:p>
      </w:tc>
    </w:tr>
    <w:tr w:rsidR="000C10A6" w:rsidRPr="00681162" w:rsidTr="009734C5">
      <w:trPr>
        <w:cantSplit/>
      </w:trPr>
      <w:tc>
        <w:tcPr>
          <w:tcW w:w="5216" w:type="dxa"/>
          <w:vMerge/>
        </w:tcPr>
        <w:p w:rsidR="000C10A6" w:rsidRPr="00681162" w:rsidRDefault="000C10A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&lt;Tyypin täydenne&gt;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&lt;Liite&gt;</w:instrText>
          </w:r>
          <w:r w:rsidRPr="008B69BA">
            <w:fldChar w:fldCharType="end"/>
          </w:r>
        </w:p>
      </w:tc>
    </w:tr>
    <w:tr w:rsidR="000C10A6" w:rsidRPr="00681162" w:rsidTr="009734C5">
      <w:trPr>
        <w:cantSplit/>
      </w:trPr>
      <w:tc>
        <w:tcPr>
          <w:tcW w:w="5216" w:type="dxa"/>
          <w:vMerge/>
        </w:tcPr>
        <w:p w:rsidR="000C10A6" w:rsidRPr="00681162" w:rsidRDefault="000C10A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&lt;Asiakirjan luonne&gt;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&lt;Asiatunnus&gt; </w:instrText>
          </w:r>
          <w:r w:rsidRPr="008B69BA">
            <w:fldChar w:fldCharType="end"/>
          </w:r>
        </w:p>
      </w:tc>
    </w:tr>
    <w:tr w:rsidR="000C10A6" w:rsidRPr="00681162" w:rsidTr="009734C5">
      <w:trPr>
        <w:cantSplit/>
      </w:trPr>
      <w:tc>
        <w:tcPr>
          <w:tcW w:w="5216" w:type="dxa"/>
          <w:vMerge/>
        </w:tcPr>
        <w:p w:rsidR="000C10A6" w:rsidRPr="00681162" w:rsidRDefault="000C10A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&lt;Päivämäärä&gt; </w:instrText>
          </w:r>
          <w:r w:rsidRPr="008B69BA">
            <w:fldChar w:fldCharType="end"/>
          </w:r>
        </w:p>
      </w:tc>
      <w:tc>
        <w:tcPr>
          <w:tcW w:w="2076" w:type="dxa"/>
          <w:gridSpan w:val="2"/>
        </w:tcPr>
        <w:p w:rsidR="000C10A6" w:rsidRPr="008B69BA" w:rsidRDefault="000C10A6" w:rsidP="008B69BA">
          <w:pPr>
            <w:pStyle w:val="Header"/>
          </w:pPr>
          <w:r w:rsidRPr="008B69BA">
            <w:fldChar w:fldCharType="begin"/>
          </w:r>
          <w:r w:rsidRPr="008B69BA">
            <w:instrText xml:space="preserve"> macrobutton nomacro &lt;Julkisuus&gt; </w:instrText>
          </w:r>
          <w:r w:rsidRPr="008B69BA">
            <w:fldChar w:fldCharType="end"/>
          </w:r>
        </w:p>
      </w:tc>
    </w:tr>
  </w:tbl>
  <w:p w:rsidR="001D708E" w:rsidRDefault="001D708E" w:rsidP="003D2396">
    <w:pPr>
      <w:pStyle w:val="Header"/>
      <w:rPr>
        <w:noProof/>
        <w:sz w:val="2"/>
        <w:szCs w:val="2"/>
      </w:rPr>
    </w:pPr>
  </w:p>
  <w:p w:rsidR="001D708E" w:rsidRPr="0077050C" w:rsidRDefault="00E75E4F" w:rsidP="003D2396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78" behindDoc="1" locked="1" layoutInCell="1" allowOverlap="1" wp14:anchorId="073E4AE7" wp14:editId="7BCC2EAB">
          <wp:simplePos x="0" y="0"/>
          <wp:positionH relativeFrom="page">
            <wp:posOffset>344805</wp:posOffset>
          </wp:positionH>
          <wp:positionV relativeFrom="page">
            <wp:posOffset>207645</wp:posOffset>
          </wp:positionV>
          <wp:extent cx="2872740" cy="1228090"/>
          <wp:effectExtent l="0" t="0" r="3810" b="0"/>
          <wp:wrapNone/>
          <wp:docPr id="3" name="Picture 3" descr="Aalto_FI_Insinoori_13_BLAC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Insinoori_13_BLAC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8E" w:rsidRDefault="001D708E" w:rsidP="00AD05DB">
    <w:pPr>
      <w:pStyle w:val="Header"/>
      <w:rPr>
        <w:noProof/>
        <w:sz w:val="2"/>
        <w:szCs w:val="2"/>
      </w:rPr>
    </w:pPr>
  </w:p>
  <w:p w:rsidR="001D708E" w:rsidRDefault="001D708E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F87F92" w:rsidRPr="00681162" w:rsidTr="003D60A6">
      <w:trPr>
        <w:cantSplit/>
      </w:trPr>
      <w:tc>
        <w:tcPr>
          <w:tcW w:w="5216" w:type="dxa"/>
          <w:vMerge w:val="restart"/>
        </w:tcPr>
        <w:p w:rsidR="00F87F92" w:rsidRPr="00C517EA" w:rsidRDefault="00F87F92" w:rsidP="003D60A6">
          <w:pPr>
            <w:rPr>
              <w:noProof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772" w:type="dxa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  <w:tr w:rsidR="00F87F92" w:rsidRPr="00681162" w:rsidTr="003D60A6">
      <w:trPr>
        <w:cantSplit/>
      </w:trPr>
      <w:tc>
        <w:tcPr>
          <w:tcW w:w="5216" w:type="dxa"/>
          <w:vMerge/>
        </w:tcPr>
        <w:p w:rsidR="00F87F92" w:rsidRPr="00681162" w:rsidRDefault="00F87F92" w:rsidP="003D60A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F87F92" w:rsidRPr="008B69BA" w:rsidRDefault="00F87F92" w:rsidP="008B69BA">
          <w:pPr>
            <w:pStyle w:val="Header"/>
          </w:pPr>
        </w:p>
      </w:tc>
      <w:tc>
        <w:tcPr>
          <w:tcW w:w="2076" w:type="dxa"/>
          <w:gridSpan w:val="2"/>
        </w:tcPr>
        <w:p w:rsidR="00F87F92" w:rsidRPr="008B69BA" w:rsidRDefault="00F87F92" w:rsidP="008B69BA">
          <w:pPr>
            <w:pStyle w:val="Header"/>
          </w:pPr>
        </w:p>
      </w:tc>
    </w:tr>
  </w:tbl>
  <w:p w:rsidR="001D708E" w:rsidRPr="00AD05DB" w:rsidRDefault="00E75E4F" w:rsidP="00AD05DB">
    <w:pPr>
      <w:pStyle w:val="Header"/>
      <w:rPr>
        <w:noProof/>
        <w:szCs w:val="2"/>
      </w:rPr>
    </w:pPr>
    <w:r>
      <w:rPr>
        <w:noProof/>
      </w:rPr>
      <w:drawing>
        <wp:anchor distT="0" distB="0" distL="114300" distR="114300" simplePos="0" relativeHeight="251656703" behindDoc="1" locked="1" layoutInCell="1" allowOverlap="1" wp14:anchorId="63276382" wp14:editId="79216922">
          <wp:simplePos x="0" y="0"/>
          <wp:positionH relativeFrom="page">
            <wp:posOffset>344805</wp:posOffset>
          </wp:positionH>
          <wp:positionV relativeFrom="page">
            <wp:posOffset>26670</wp:posOffset>
          </wp:positionV>
          <wp:extent cx="2872740" cy="1228090"/>
          <wp:effectExtent l="0" t="0" r="3810" b="0"/>
          <wp:wrapNone/>
          <wp:docPr id="1" name="Picture 1" descr="Aalto_FI_Insinoori_13_BLAC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FI_Insinoori_13_BLAC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22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9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1"/>
  </w:num>
  <w:num w:numId="17">
    <w:abstractNumId w:val="16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D"/>
    <w:rsid w:val="00047F67"/>
    <w:rsid w:val="000B4330"/>
    <w:rsid w:val="000C10A6"/>
    <w:rsid w:val="000D188F"/>
    <w:rsid w:val="000D6AF3"/>
    <w:rsid w:val="001811E7"/>
    <w:rsid w:val="001C6CD7"/>
    <w:rsid w:val="001D3088"/>
    <w:rsid w:val="001D58D9"/>
    <w:rsid w:val="001D708E"/>
    <w:rsid w:val="00220E22"/>
    <w:rsid w:val="003179A3"/>
    <w:rsid w:val="0032000A"/>
    <w:rsid w:val="0032369E"/>
    <w:rsid w:val="00346C6E"/>
    <w:rsid w:val="00375B0C"/>
    <w:rsid w:val="003A3D74"/>
    <w:rsid w:val="003C4B32"/>
    <w:rsid w:val="003C5359"/>
    <w:rsid w:val="003C6B65"/>
    <w:rsid w:val="003D2396"/>
    <w:rsid w:val="004312FC"/>
    <w:rsid w:val="004617C9"/>
    <w:rsid w:val="004740F7"/>
    <w:rsid w:val="00477B6D"/>
    <w:rsid w:val="004B74AB"/>
    <w:rsid w:val="004D2917"/>
    <w:rsid w:val="004E01EB"/>
    <w:rsid w:val="00524C5B"/>
    <w:rsid w:val="00530096"/>
    <w:rsid w:val="00550CED"/>
    <w:rsid w:val="005521AC"/>
    <w:rsid w:val="005674C3"/>
    <w:rsid w:val="00603D1A"/>
    <w:rsid w:val="0062754E"/>
    <w:rsid w:val="00681162"/>
    <w:rsid w:val="00691686"/>
    <w:rsid w:val="006954A3"/>
    <w:rsid w:val="006A20CD"/>
    <w:rsid w:val="006C5B84"/>
    <w:rsid w:val="006D0718"/>
    <w:rsid w:val="006D49DE"/>
    <w:rsid w:val="006F5666"/>
    <w:rsid w:val="0077050C"/>
    <w:rsid w:val="00793090"/>
    <w:rsid w:val="007E5F67"/>
    <w:rsid w:val="007F04BE"/>
    <w:rsid w:val="00805985"/>
    <w:rsid w:val="0082411F"/>
    <w:rsid w:val="00832015"/>
    <w:rsid w:val="00836344"/>
    <w:rsid w:val="00861A9F"/>
    <w:rsid w:val="008702E0"/>
    <w:rsid w:val="00895123"/>
    <w:rsid w:val="008B4F95"/>
    <w:rsid w:val="008B69BA"/>
    <w:rsid w:val="008E0A5E"/>
    <w:rsid w:val="008F488D"/>
    <w:rsid w:val="00917FE3"/>
    <w:rsid w:val="00967231"/>
    <w:rsid w:val="009734C5"/>
    <w:rsid w:val="009742BA"/>
    <w:rsid w:val="00981F74"/>
    <w:rsid w:val="009A5222"/>
    <w:rsid w:val="009F5C0F"/>
    <w:rsid w:val="00A035CF"/>
    <w:rsid w:val="00A25BCB"/>
    <w:rsid w:val="00A55290"/>
    <w:rsid w:val="00A85075"/>
    <w:rsid w:val="00AD05DB"/>
    <w:rsid w:val="00AE78A9"/>
    <w:rsid w:val="00AF2349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62C3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D3A99"/>
    <w:rsid w:val="00DD6B4D"/>
    <w:rsid w:val="00E03B70"/>
    <w:rsid w:val="00E0484A"/>
    <w:rsid w:val="00E5386E"/>
    <w:rsid w:val="00E75E4F"/>
    <w:rsid w:val="00EC0321"/>
    <w:rsid w:val="00ED3E52"/>
    <w:rsid w:val="00EF6FC9"/>
    <w:rsid w:val="00F53189"/>
    <w:rsid w:val="00F70D82"/>
    <w:rsid w:val="00F87F92"/>
    <w:rsid w:val="00FA0E3B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422713E-7E9F-487B-AB4B-47EC808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eastAsia="fi-FI"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lang w:eastAsia="fi-FI"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 w:line="240" w:lineRule="auto"/>
      <w:outlineLvl w:val="2"/>
    </w:pPr>
    <w:rPr>
      <w:rFonts w:ascii="Arial" w:eastAsia="Times New Roman" w:hAnsi="Arial" w:cs="Arial"/>
      <w:b/>
      <w:bCs/>
      <w:lang w:eastAsia="fi-FI"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 w:line="240" w:lineRule="auto"/>
      <w:outlineLvl w:val="3"/>
    </w:pPr>
    <w:rPr>
      <w:rFonts w:ascii="Arial" w:eastAsia="Times New Roman" w:hAnsi="Arial" w:cs="Times New Roman"/>
      <w:b/>
      <w:bCs/>
      <w:lang w:eastAsia="fi-FI"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bCs/>
      <w:iCs/>
      <w:lang w:eastAsia="fi-FI"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 w:line="240" w:lineRule="auto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 w:line="240" w:lineRule="auto"/>
      <w:outlineLvl w:val="6"/>
    </w:pPr>
    <w:rPr>
      <w:rFonts w:ascii="Arial" w:eastAsia="Times New Roman" w:hAnsi="Arial" w:cs="Times New Roman"/>
      <w:b/>
      <w:lang w:eastAsia="fi-FI"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 w:line="240" w:lineRule="auto"/>
      <w:outlineLvl w:val="7"/>
    </w:pPr>
    <w:rPr>
      <w:rFonts w:ascii="Arial" w:eastAsia="Times New Roman" w:hAnsi="Arial" w:cs="Times New Roman"/>
      <w:b/>
      <w:iCs/>
      <w:lang w:eastAsia="fi-FI"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 w:line="240" w:lineRule="auto"/>
      <w:outlineLvl w:val="8"/>
    </w:pPr>
    <w:rPr>
      <w:rFonts w:ascii="Arial" w:eastAsia="Times New Roman" w:hAnsi="Arial" w:cs="Arial"/>
      <w:b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qFormat/>
    <w:rsid w:val="006D49DE"/>
    <w:pPr>
      <w:spacing w:after="0" w:line="240" w:lineRule="auto"/>
      <w:ind w:left="1304"/>
    </w:pPr>
    <w:rPr>
      <w:rFonts w:ascii="Arial" w:eastAsia="Times New Roman" w:hAnsi="Arial" w:cs="Times New Roman"/>
      <w:lang w:eastAsia="fi-FI"/>
    </w:rPr>
  </w:style>
  <w:style w:type="paragraph" w:customStyle="1" w:styleId="Indent2">
    <w:name w:val="Indent 2"/>
    <w:basedOn w:val="Normal"/>
    <w:qFormat/>
    <w:rsid w:val="006D49DE"/>
    <w:pPr>
      <w:spacing w:after="0" w:line="240" w:lineRule="auto"/>
      <w:ind w:left="2608"/>
    </w:pPr>
    <w:rPr>
      <w:rFonts w:ascii="Arial" w:eastAsia="Times New Roman" w:hAnsi="Arial" w:cs="Times New Roman"/>
      <w:lang w:eastAsia="fi-FI"/>
    </w:rPr>
  </w:style>
  <w:style w:type="paragraph" w:customStyle="1" w:styleId="Sidetitle1">
    <w:name w:val="Sidetitle 1"/>
    <w:basedOn w:val="Normal"/>
    <w:next w:val="Indent1"/>
    <w:qFormat/>
    <w:rsid w:val="004740F7"/>
    <w:pPr>
      <w:spacing w:after="0" w:line="240" w:lineRule="auto"/>
      <w:ind w:left="1304" w:hanging="1304"/>
    </w:pPr>
    <w:rPr>
      <w:rFonts w:ascii="Arial" w:eastAsia="Times New Roman" w:hAnsi="Arial" w:cs="Times New Roman"/>
      <w:lang w:eastAsia="fi-FI"/>
    </w:rPr>
  </w:style>
  <w:style w:type="paragraph" w:customStyle="1" w:styleId="Sidetitle2">
    <w:name w:val="Sidetitle 2"/>
    <w:basedOn w:val="Normal"/>
    <w:next w:val="Indent2"/>
    <w:qFormat/>
    <w:rsid w:val="004740F7"/>
    <w:pPr>
      <w:spacing w:after="0" w:line="240" w:lineRule="auto"/>
      <w:ind w:left="2608" w:hanging="2608"/>
    </w:pPr>
    <w:rPr>
      <w:rFonts w:ascii="Arial" w:eastAsia="Times New Roman" w:hAnsi="Arial" w:cs="Times New Roman"/>
      <w:lang w:eastAsia="fi-FI"/>
    </w:rPr>
  </w:style>
  <w:style w:type="paragraph" w:styleId="Footer">
    <w:name w:val="footer"/>
    <w:basedOn w:val="Normal"/>
    <w:link w:val="FooterChar"/>
    <w:rsid w:val="00C93F30"/>
    <w:pPr>
      <w:spacing w:after="0" w:line="240" w:lineRule="auto"/>
    </w:pPr>
    <w:rPr>
      <w:rFonts w:ascii="Arial" w:eastAsia="Times New Roman" w:hAnsi="Arial" w:cs="Times New Roman"/>
      <w:sz w:val="14"/>
      <w:lang w:eastAsia="fi-FI"/>
    </w:rPr>
  </w:style>
  <w:style w:type="paragraph" w:styleId="Header">
    <w:name w:val="header"/>
    <w:basedOn w:val="Normal"/>
    <w:rsid w:val="00C93F30"/>
    <w:pPr>
      <w:spacing w:after="0" w:line="240" w:lineRule="auto"/>
    </w:pPr>
    <w:rPr>
      <w:rFonts w:ascii="Arial" w:eastAsia="Times New Roman" w:hAnsi="Arial" w:cs="Times New Roman"/>
      <w:sz w:val="18"/>
      <w:lang w:eastAsia="fi-FI"/>
    </w:rPr>
  </w:style>
  <w:style w:type="paragraph" w:customStyle="1" w:styleId="HeadingMain">
    <w:name w:val="HeadingMain"/>
    <w:basedOn w:val="Normal"/>
    <w:rsid w:val="00681162"/>
    <w:pPr>
      <w:spacing w:after="240" w:line="240" w:lineRule="auto"/>
    </w:pPr>
    <w:rPr>
      <w:rFonts w:ascii="Arial" w:eastAsia="Times New Roman" w:hAnsi="Arial" w:cs="Times New Roman"/>
      <w:b/>
      <w:sz w:val="46"/>
      <w:lang w:eastAsia="fi-FI"/>
    </w:rPr>
  </w:style>
  <w:style w:type="paragraph" w:customStyle="1" w:styleId="Abc">
    <w:name w:val="Abc"/>
    <w:basedOn w:val="Normal"/>
    <w:qFormat/>
    <w:pPr>
      <w:numPr>
        <w:numId w:val="1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Abc1">
    <w:name w:val="Abc 1"/>
    <w:basedOn w:val="Normal"/>
    <w:qFormat/>
    <w:rsid w:val="006D49DE"/>
    <w:pPr>
      <w:numPr>
        <w:numId w:val="3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Abc2">
    <w:name w:val="Abc 2"/>
    <w:basedOn w:val="Normal"/>
    <w:qFormat/>
    <w:rsid w:val="006D49DE"/>
    <w:pPr>
      <w:numPr>
        <w:numId w:val="4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Numbered">
    <w:name w:val="Numbered"/>
    <w:basedOn w:val="Normal"/>
    <w:qFormat/>
    <w:pPr>
      <w:numPr>
        <w:numId w:val="10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Bulleted">
    <w:name w:val="Bulleted"/>
    <w:basedOn w:val="Normal"/>
    <w:qFormat/>
    <w:pPr>
      <w:numPr>
        <w:numId w:val="13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TOC1">
    <w:name w:val="toc 1"/>
    <w:basedOn w:val="Normal"/>
    <w:next w:val="Normal"/>
    <w:semiHidden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TOC2">
    <w:name w:val="toc 2"/>
    <w:basedOn w:val="Normal"/>
    <w:next w:val="Normal"/>
    <w:semiHidden/>
    <w:pPr>
      <w:spacing w:after="0" w:line="240" w:lineRule="auto"/>
      <w:ind w:left="220"/>
    </w:pPr>
    <w:rPr>
      <w:rFonts w:ascii="Arial" w:eastAsia="Times New Roman" w:hAnsi="Arial" w:cs="Times New Roman"/>
      <w:lang w:eastAsia="fi-FI"/>
    </w:rPr>
  </w:style>
  <w:style w:type="paragraph" w:styleId="TOC3">
    <w:name w:val="toc 3"/>
    <w:basedOn w:val="Normal"/>
    <w:next w:val="Normal"/>
    <w:semiHidden/>
    <w:pPr>
      <w:spacing w:after="0" w:line="240" w:lineRule="auto"/>
      <w:ind w:left="440"/>
    </w:pPr>
    <w:rPr>
      <w:rFonts w:ascii="Arial" w:eastAsia="Times New Roman" w:hAnsi="Arial" w:cs="Times New Roman"/>
      <w:lang w:eastAsia="fi-FI"/>
    </w:rPr>
  </w:style>
  <w:style w:type="table" w:styleId="TableGrid">
    <w:name w:val="Table Grid"/>
    <w:basedOn w:val="TableNormal"/>
    <w:uiPriority w:val="59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7F92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BalloonTextChar">
    <w:name w:val="Balloon Text Char"/>
    <w:basedOn w:val="DefaultParagraphFont"/>
    <w:link w:val="BalloonText"/>
    <w:rsid w:val="00F87F9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B69BA"/>
    <w:rPr>
      <w:rFonts w:ascii="Arial" w:hAnsi="Arial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tit1\AppData\Roaming\Microsoft\Templates\Aalto\ENG_kirje_FI_bw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5DB7-1C46-4B55-ADD1-62F4F0BD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ENG_kirje_FI_bw.dotx</Template>
  <TotalTime>0</TotalTime>
  <Pages>2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Kotti</dc:creator>
  <cp:lastModifiedBy>Valkeapää Sanni</cp:lastModifiedBy>
  <cp:revision>2</cp:revision>
  <cp:lastPrinted>2010-02-11T13:05:00Z</cp:lastPrinted>
  <dcterms:created xsi:type="dcterms:W3CDTF">2018-10-09T05:28:00Z</dcterms:created>
  <dcterms:modified xsi:type="dcterms:W3CDTF">2018-10-09T05:28:00Z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002</vt:lpwstr>
  </property>
</Properties>
</file>