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842"/>
        <w:gridCol w:w="1983"/>
      </w:tblGrid>
      <w:tr w:rsidR="00F61C04" w:rsidRPr="00F61C04" w:rsidTr="00B71C5B">
        <w:trPr>
          <w:cantSplit/>
        </w:trPr>
        <w:tc>
          <w:tcPr>
            <w:tcW w:w="9638" w:type="dxa"/>
            <w:gridSpan w:val="3"/>
            <w:tcBorders>
              <w:bottom w:val="single" w:sz="4" w:space="0" w:color="auto"/>
            </w:tcBorders>
            <w:tcMar>
              <w:top w:w="28" w:type="dxa"/>
              <w:left w:w="0" w:type="dxa"/>
              <w:bottom w:w="28" w:type="dxa"/>
              <w:right w:w="57" w:type="dxa"/>
            </w:tcMar>
          </w:tcPr>
          <w:p w:rsidR="00F61C04" w:rsidRPr="00F61C04" w:rsidRDefault="00F61C04" w:rsidP="00F61C04">
            <w:pPr>
              <w:pStyle w:val="BasicParagraph"/>
              <w:rPr>
                <w:rFonts w:ascii="Arial" w:hAnsi="Arial" w:cs="Arial"/>
                <w:b/>
                <w:bCs/>
                <w:color w:val="666666"/>
                <w:sz w:val="22"/>
                <w:szCs w:val="22"/>
              </w:rPr>
            </w:pPr>
            <w:bookmarkStart w:id="0" w:name="_GoBack"/>
            <w:bookmarkEnd w:id="0"/>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B6889" w:rsidP="00182DC9">
            <w:pPr>
              <w:pStyle w:val="BasicParagraph"/>
            </w:pPr>
            <w:r w:rsidRPr="00F61C04">
              <w:rPr>
                <w:rStyle w:val="TiedotOtsikko"/>
              </w:rPr>
              <w:t>Tekij</w:t>
            </w:r>
            <w:r w:rsidR="004B07B7">
              <w:rPr>
                <w:rStyle w:val="TiedotOtsikko"/>
              </w:rPr>
              <w:t xml:space="preserve">ä  </w:t>
            </w:r>
            <w:sdt>
              <w:sdtPr>
                <w:rPr>
                  <w:rStyle w:val="Tiedot"/>
                </w:rPr>
                <w:id w:val="5534654"/>
                <w:lock w:val="sdtLocked"/>
                <w:placeholder>
                  <w:docPart w:val="5BDC5664DD3A4DC19BC569057ABA48BA"/>
                </w:placeholder>
              </w:sdtPr>
              <w:sdtEndPr>
                <w:rPr>
                  <w:rStyle w:val="Tiedot"/>
                </w:rPr>
              </w:sdtEndPr>
              <w:sdtContent>
                <w:r w:rsidRPr="00182DC9">
                  <w:rPr>
                    <w:rStyle w:val="Tiedot"/>
                  </w:rPr>
                  <w:t>Timo Tekijä</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pPr>
            <w:r w:rsidRPr="00F61C04">
              <w:rPr>
                <w:rStyle w:val="TiedotOtsikko"/>
              </w:rPr>
              <w:t>Työn nim</w:t>
            </w:r>
            <w:r w:rsidR="004B07B7">
              <w:rPr>
                <w:rStyle w:val="TiedotOtsikko"/>
              </w:rPr>
              <w:t xml:space="preserve">i  </w:t>
            </w:r>
            <w:sdt>
              <w:sdtPr>
                <w:rPr>
                  <w:rStyle w:val="Tiedot"/>
                </w:rPr>
                <w:id w:val="5534655"/>
                <w:lock w:val="sdtLocked"/>
                <w:placeholder>
                  <w:docPart w:val="5BDC5664DD3A4DC19BC569057ABA48BA"/>
                </w:placeholder>
              </w:sdtPr>
              <w:sdtEndPr>
                <w:rPr>
                  <w:rStyle w:val="Tiedot"/>
                </w:rPr>
              </w:sdtEndPr>
              <w:sdtContent>
                <w:r w:rsidRPr="00182DC9">
                  <w:rPr>
                    <w:rStyle w:val="Tiedot"/>
                  </w:rPr>
                  <w:t>Työn nimi</w:t>
                </w:r>
              </w:sdtContent>
            </w:sdt>
          </w:p>
        </w:tc>
      </w:tr>
      <w:tr w:rsidR="00344C8A"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344C8A" w:rsidRPr="00F61C04" w:rsidRDefault="00344C8A" w:rsidP="00182DC9">
            <w:pPr>
              <w:pStyle w:val="BasicParagraph"/>
              <w:rPr>
                <w:rStyle w:val="TiedotOtsikko"/>
              </w:rPr>
            </w:pPr>
            <w:r>
              <w:rPr>
                <w:rStyle w:val="TiedotOtsikko"/>
              </w:rPr>
              <w:t xml:space="preserve">Tutkinto </w:t>
            </w:r>
            <w:r w:rsidR="004B07B7">
              <w:rPr>
                <w:rStyle w:val="TiedotOtsikko"/>
              </w:rPr>
              <w:t xml:space="preserve"> </w:t>
            </w:r>
            <w:sdt>
              <w:sdtPr>
                <w:rPr>
                  <w:rStyle w:val="Tiedot"/>
                </w:rPr>
                <w:id w:val="5534656"/>
                <w:lock w:val="sdtLocked"/>
                <w:placeholder>
                  <w:docPart w:val="5BDC5664DD3A4DC19BC569057ABA48BA"/>
                </w:placeholder>
              </w:sdtPr>
              <w:sdtEndPr>
                <w:rPr>
                  <w:rStyle w:val="Tiedot"/>
                </w:rPr>
              </w:sdtEndPr>
              <w:sdtContent>
                <w:r w:rsidRPr="00182DC9">
                  <w:rPr>
                    <w:rStyle w:val="Tiedot"/>
                  </w:rPr>
                  <w:t>Tutkinto</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344C8A" w:rsidP="00182DC9">
            <w:pPr>
              <w:pStyle w:val="BasicParagraph"/>
              <w:rPr>
                <w:rFonts w:ascii="Georgia" w:hAnsi="Georgia" w:cs="Georgia"/>
              </w:rPr>
            </w:pPr>
            <w:r>
              <w:rPr>
                <w:rStyle w:val="TiedotOtsikko"/>
              </w:rPr>
              <w:t>Koulutusohjelma</w:t>
            </w:r>
            <w:r w:rsidR="004B07B7">
              <w:rPr>
                <w:rStyle w:val="TiedotOtsikko"/>
              </w:rPr>
              <w:t xml:space="preserve">  </w:t>
            </w:r>
            <w:sdt>
              <w:sdtPr>
                <w:rPr>
                  <w:rStyle w:val="Tiedot"/>
                </w:rPr>
                <w:id w:val="5534657"/>
                <w:lock w:val="sdtLocked"/>
                <w:placeholder>
                  <w:docPart w:val="5BDC5664DD3A4DC19BC569057ABA48BA"/>
                </w:placeholder>
              </w:sdtPr>
              <w:sdtEndPr>
                <w:rPr>
                  <w:rStyle w:val="Tiedot"/>
                </w:rPr>
              </w:sdtEndPr>
              <w:sdtContent>
                <w:r w:rsidRPr="00182DC9">
                  <w:rPr>
                    <w:rStyle w:val="Tiedot"/>
                  </w:rPr>
                  <w:t>Koulutusohjelma</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rPr>
                <w:lang w:val="fi-FI"/>
              </w:rPr>
            </w:pPr>
            <w:r w:rsidRPr="002047EC">
              <w:rPr>
                <w:rStyle w:val="TiedotOtsikko"/>
                <w:lang w:val="fi-FI"/>
              </w:rPr>
              <w:t>Työn ohjaaja(t</w:t>
            </w:r>
            <w:r w:rsidR="004B07B7">
              <w:rPr>
                <w:rStyle w:val="TiedotOtsikko"/>
                <w:lang w:val="fi-FI"/>
              </w:rPr>
              <w:t xml:space="preserve">)  </w:t>
            </w:r>
            <w:sdt>
              <w:sdtPr>
                <w:rPr>
                  <w:rStyle w:val="Tiedot"/>
                </w:rPr>
                <w:id w:val="5534658"/>
                <w:lock w:val="sdtLocked"/>
                <w:placeholder>
                  <w:docPart w:val="5BDC5664DD3A4DC19BC569057ABA48BA"/>
                </w:placeholder>
              </w:sdtPr>
              <w:sdtEndPr>
                <w:rPr>
                  <w:rStyle w:val="Tiedot"/>
                </w:rPr>
              </w:sdtEndPr>
              <w:sdtContent>
                <w:r w:rsidRPr="00182DC9">
                  <w:rPr>
                    <w:rStyle w:val="Tiedot"/>
                  </w:rPr>
                  <w:t>Ohjaajat</w:t>
                </w:r>
              </w:sdtContent>
            </w:sdt>
          </w:p>
        </w:tc>
      </w:tr>
      <w:tr w:rsidR="00E7768C" w:rsidRPr="00F61C04" w:rsidTr="00B71C5B">
        <w:trPr>
          <w:cantSplit/>
        </w:trPr>
        <w:tc>
          <w:tcPr>
            <w:tcW w:w="4813" w:type="dxa"/>
            <w:tcBorders>
              <w:top w:val="single" w:sz="4" w:space="0" w:color="auto"/>
              <w:bottom w:val="single" w:sz="4" w:space="0" w:color="auto"/>
            </w:tcBorders>
            <w:tcMar>
              <w:top w:w="28" w:type="dxa"/>
              <w:left w:w="0" w:type="dxa"/>
              <w:bottom w:w="28" w:type="dxa"/>
              <w:right w:w="57" w:type="dxa"/>
            </w:tcMar>
          </w:tcPr>
          <w:p w:rsidR="00E7768C" w:rsidRPr="00F61C04" w:rsidRDefault="00CD4B25" w:rsidP="00182DC9">
            <w:pPr>
              <w:pStyle w:val="BasicParagraph"/>
              <w:rPr>
                <w:rFonts w:ascii="Georgia" w:hAnsi="Georgia" w:cs="Georgia"/>
              </w:rPr>
            </w:pPr>
            <w:r>
              <w:rPr>
                <w:rStyle w:val="TiedotOtsikko"/>
              </w:rPr>
              <w:t>Hyvä</w:t>
            </w:r>
            <w:r w:rsidR="00344C8A">
              <w:rPr>
                <w:rStyle w:val="TiedotOtsikko"/>
              </w:rPr>
              <w:t>k</w:t>
            </w:r>
            <w:r>
              <w:rPr>
                <w:rStyle w:val="TiedotOtsikko"/>
              </w:rPr>
              <w:t>s</w:t>
            </w:r>
            <w:r w:rsidR="00344C8A">
              <w:rPr>
                <w:rStyle w:val="TiedotOtsikko"/>
              </w:rPr>
              <w:t>ymisvuosi</w:t>
            </w:r>
            <w:r w:rsidR="00E7768C" w:rsidRPr="00F61C04">
              <w:rPr>
                <w:b/>
                <w:bCs/>
              </w:rPr>
              <w:t xml:space="preserve">  </w:t>
            </w:r>
            <w:sdt>
              <w:sdtPr>
                <w:rPr>
                  <w:rStyle w:val="Tiedot"/>
                </w:rPr>
                <w:id w:val="5534659"/>
                <w:lock w:val="sdtLocked"/>
                <w:placeholder>
                  <w:docPart w:val="5BDC5664DD3A4DC19BC569057ABA48BA"/>
                </w:placeholder>
              </w:sdtPr>
              <w:sdtEndPr>
                <w:rPr>
                  <w:rStyle w:val="Tiedot"/>
                </w:rPr>
              </w:sdtEndPr>
              <w:sdtContent>
                <w:r w:rsidR="00E7768C" w:rsidRPr="00182DC9">
                  <w:rPr>
                    <w:rStyle w:val="Tiedot"/>
                  </w:rPr>
                  <w:t>vvvv</w:t>
                </w:r>
              </w:sdtContent>
            </w:sdt>
          </w:p>
        </w:tc>
        <w:tc>
          <w:tcPr>
            <w:tcW w:w="2842" w:type="dxa"/>
            <w:tcBorders>
              <w:top w:val="single" w:sz="4" w:space="0" w:color="auto"/>
              <w:bottom w:val="single" w:sz="4" w:space="0" w:color="auto"/>
            </w:tcBorders>
            <w:tcMar>
              <w:top w:w="28" w:type="dxa"/>
              <w:left w:w="0" w:type="dxa"/>
              <w:bottom w:w="28" w:type="dxa"/>
              <w:right w:w="57" w:type="dxa"/>
            </w:tcMar>
          </w:tcPr>
          <w:p w:rsidR="00E7768C" w:rsidRPr="00F61C04" w:rsidRDefault="00E7768C" w:rsidP="00182DC9">
            <w:pPr>
              <w:pStyle w:val="BasicParagraph"/>
              <w:rPr>
                <w:rFonts w:ascii="Georgia" w:hAnsi="Georgia" w:cs="Georgia"/>
              </w:rPr>
            </w:pPr>
            <w:r w:rsidRPr="00F61C04">
              <w:rPr>
                <w:rStyle w:val="TiedotOtsikko"/>
              </w:rPr>
              <w:t>Sivumäärä</w:t>
            </w:r>
            <w:r w:rsidRPr="00F61C04">
              <w:rPr>
                <w:b/>
                <w:bCs/>
              </w:rPr>
              <w:t xml:space="preserve">  </w:t>
            </w:r>
            <w:sdt>
              <w:sdtPr>
                <w:rPr>
                  <w:rStyle w:val="Tiedot"/>
                </w:rPr>
                <w:id w:val="5534660"/>
                <w:lock w:val="sdtLocked"/>
                <w:placeholder>
                  <w:docPart w:val="5BDC5664DD3A4DC19BC569057ABA48BA"/>
                </w:placeholder>
              </w:sdtPr>
              <w:sdtEndPr>
                <w:rPr>
                  <w:rStyle w:val="Tiedot"/>
                </w:rPr>
              </w:sdtEndPr>
              <w:sdtContent>
                <w:r w:rsidRPr="00182DC9">
                  <w:rPr>
                    <w:rStyle w:val="Tiedot"/>
                  </w:rPr>
                  <w:t>123</w:t>
                </w:r>
              </w:sdtContent>
            </w:sdt>
          </w:p>
        </w:tc>
        <w:tc>
          <w:tcPr>
            <w:tcW w:w="1983" w:type="dxa"/>
            <w:tcBorders>
              <w:top w:val="single" w:sz="4" w:space="0" w:color="auto"/>
              <w:bottom w:val="single" w:sz="4" w:space="0" w:color="auto"/>
            </w:tcBorders>
            <w:tcMar>
              <w:top w:w="28" w:type="dxa"/>
              <w:left w:w="0" w:type="dxa"/>
              <w:bottom w:w="28" w:type="dxa"/>
              <w:right w:w="57" w:type="dxa"/>
            </w:tcMar>
          </w:tcPr>
          <w:p w:rsidR="00E7768C" w:rsidRPr="00F61C04" w:rsidRDefault="00E7768C" w:rsidP="00182DC9">
            <w:pPr>
              <w:pStyle w:val="BasicParagraph"/>
              <w:ind w:right="-1"/>
              <w:jc w:val="right"/>
              <w:rPr>
                <w:rFonts w:ascii="Georgia" w:hAnsi="Georgia" w:cs="Georgia"/>
              </w:rPr>
            </w:pPr>
            <w:r w:rsidRPr="00F61C04">
              <w:rPr>
                <w:rStyle w:val="TiedotOtsikko"/>
              </w:rPr>
              <w:t>Kieli</w:t>
            </w:r>
            <w:r w:rsidRPr="00F61C04">
              <w:rPr>
                <w:b/>
                <w:bCs/>
              </w:rPr>
              <w:t xml:space="preserve">  </w:t>
            </w:r>
            <w:sdt>
              <w:sdtPr>
                <w:rPr>
                  <w:rStyle w:val="Tiedot"/>
                </w:rPr>
                <w:id w:val="5534661"/>
                <w:lock w:val="sdtLocked"/>
                <w:placeholder>
                  <w:docPart w:val="5BDC5664DD3A4DC19BC569057ABA48BA"/>
                </w:placeholder>
              </w:sdtPr>
              <w:sdtEndPr>
                <w:rPr>
                  <w:rStyle w:val="Tiedot"/>
                </w:rPr>
              </w:sdtEndPr>
              <w:sdtContent>
                <w:r w:rsidRPr="00182DC9">
                  <w:rPr>
                    <w:rStyle w:val="Tiedot"/>
                  </w:rPr>
                  <w:t>Kieli</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E7768C" w:rsidRPr="00280F49" w:rsidRDefault="00E7768C" w:rsidP="00D41187">
            <w:pPr>
              <w:pStyle w:val="Tiivistelmotsikko"/>
              <w:ind w:right="-1"/>
              <w:rPr>
                <w:lang w:val="en-US"/>
              </w:rPr>
            </w:pPr>
            <w:r w:rsidRPr="00280F49">
              <w:rPr>
                <w:lang w:val="en-US"/>
              </w:rPr>
              <w:t>Tiivistelmä</w:t>
            </w:r>
          </w:p>
          <w:p w:rsidR="00E7768C" w:rsidRPr="00F61C04" w:rsidRDefault="00E7768C" w:rsidP="00AC4DEF">
            <w:pPr>
              <w:pStyle w:val="Tiivistelm1kappale"/>
              <w:ind w:right="-1"/>
              <w:rPr>
                <w:lang w:val="sv-SE"/>
              </w:rPr>
            </w:pPr>
            <w:r w:rsidRPr="00280F49">
              <w:rPr>
                <w:lang w:val="en-US"/>
              </w:rPr>
              <w:t xml:space="preserve">Georgia Regular, 11pt/14pt.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rsidR="00E7768C" w:rsidRPr="00182DC9" w:rsidRDefault="00E7768C" w:rsidP="00AC4DEF">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182DC9">
              <w:rPr>
                <w:lang w:val="fi-FI"/>
              </w:rPr>
              <w:t>Quisque purus lectus, posuere eget imperdiet nec id arcu. Vestibulum elit pede dictum eu, viverra non tincidunt eu ligula.</w:t>
            </w:r>
          </w:p>
          <w:p w:rsidR="00E7768C" w:rsidRPr="002047EC" w:rsidRDefault="00E7768C" w:rsidP="00AC4DEF">
            <w:pPr>
              <w:pStyle w:val="Tiivistelm"/>
              <w:spacing w:line="280" w:lineRule="atLeast"/>
              <w:rPr>
                <w:lang w:val="sv-SE"/>
              </w:rPr>
            </w:pPr>
            <w:r w:rsidRPr="00182DC9">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E7768C" w:rsidRPr="00182DC9" w:rsidRDefault="00E7768C" w:rsidP="00AC4DEF">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182DC9">
              <w:rPr>
                <w:lang w:val="fi-FI"/>
              </w:rPr>
              <w:t>Quisque purus lectus, posuere eget imperdiet nec id arcu. Vestibulum elit pede dictum eu, viverra non tincidunt eu ligula.</w:t>
            </w:r>
          </w:p>
          <w:p w:rsidR="00E7768C" w:rsidRPr="00182DC9" w:rsidRDefault="00E7768C" w:rsidP="00AC4DEF">
            <w:pPr>
              <w:pStyle w:val="Tiivistelm"/>
              <w:spacing w:line="280" w:lineRule="atLeast"/>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182DC9">
              <w:rPr>
                <w:lang w:val="fi-FI"/>
              </w:rPr>
              <w:t>Quisque purus lectus, posuere eget imperdiet nec id arcu. Vestibulum elit pede dictum eu, viverra non tincidunt eu ligula.</w:t>
            </w:r>
          </w:p>
          <w:p w:rsidR="00E7768C" w:rsidRPr="002047EC" w:rsidRDefault="00E7768C" w:rsidP="00AC4DEF">
            <w:pPr>
              <w:pStyle w:val="Tiivistelm"/>
              <w:spacing w:line="280" w:lineRule="atLeast"/>
              <w:rPr>
                <w:lang w:val="sv-SE"/>
              </w:rPr>
            </w:pPr>
            <w:r w:rsidRPr="00182DC9">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9538C5" w:rsidRPr="002047EC" w:rsidRDefault="00E7768C" w:rsidP="00AC4DEF">
            <w:pPr>
              <w:pStyle w:val="Tiivistelm"/>
              <w:spacing w:line="280" w:lineRule="atLeast"/>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182DC9">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rsidR="00C13DC8" w:rsidRPr="00C13DC8" w:rsidRDefault="00C13DC8" w:rsidP="00C13DC8">
            <w:pPr>
              <w:pStyle w:val="Tiivistelm"/>
              <w:ind w:right="-1" w:firstLine="0"/>
            </w:pPr>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ind w:right="-1"/>
              <w:rPr>
                <w:rFonts w:ascii="Georgia" w:hAnsi="Georgia" w:cs="Georgia"/>
                <w:sz w:val="22"/>
                <w:szCs w:val="22"/>
              </w:rPr>
            </w:pPr>
            <w:r w:rsidRPr="00F61C04">
              <w:rPr>
                <w:rStyle w:val="TiedotOtsikko"/>
              </w:rPr>
              <w:t>Avainsanat</w:t>
            </w:r>
            <w:r w:rsidRPr="00F61C04">
              <w:rPr>
                <w:rFonts w:ascii="Arial" w:hAnsi="Arial" w:cs="Arial"/>
                <w:b/>
                <w:bCs/>
                <w:sz w:val="22"/>
                <w:szCs w:val="22"/>
              </w:rPr>
              <w:t xml:space="preserve">  </w:t>
            </w:r>
            <w:sdt>
              <w:sdtPr>
                <w:rPr>
                  <w:rStyle w:val="Tiedot"/>
                </w:rPr>
                <w:id w:val="5534662"/>
                <w:lock w:val="sdtLocked"/>
                <w:placeholder>
                  <w:docPart w:val="5BDC5664DD3A4DC19BC569057ABA48BA"/>
                </w:placeholder>
              </w:sdtPr>
              <w:sdtEndPr>
                <w:rPr>
                  <w:rStyle w:val="Tiedot"/>
                </w:rPr>
              </w:sdtEndPr>
              <w:sdtContent>
                <w:r w:rsidRPr="00182DC9">
                  <w:rPr>
                    <w:rStyle w:val="Tiedot"/>
                  </w:rPr>
                  <w:t>avainsana, avainsana, avainsana</w:t>
                </w:r>
              </w:sdtContent>
            </w:sdt>
          </w:p>
        </w:tc>
      </w:tr>
    </w:tbl>
    <w:p w:rsidR="0033124A" w:rsidRDefault="0033124A" w:rsidP="0041174A"/>
    <w:sectPr w:rsidR="0033124A" w:rsidSect="005F789D">
      <w:headerReference w:type="default" r:id="rId7"/>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A5" w:rsidRDefault="00E85EA5" w:rsidP="0041174A">
      <w:pPr>
        <w:spacing w:after="0" w:line="240" w:lineRule="auto"/>
      </w:pPr>
      <w:r>
        <w:separator/>
      </w:r>
    </w:p>
  </w:endnote>
  <w:endnote w:type="continuationSeparator" w:id="0">
    <w:p w:rsidR="00E85EA5" w:rsidRDefault="00E85EA5"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A5" w:rsidRDefault="00E85EA5" w:rsidP="0041174A">
      <w:pPr>
        <w:spacing w:after="0" w:line="240" w:lineRule="auto"/>
      </w:pPr>
      <w:r>
        <w:separator/>
      </w:r>
    </w:p>
  </w:footnote>
  <w:footnote w:type="continuationSeparator" w:id="0">
    <w:p w:rsidR="00E85EA5" w:rsidRDefault="00E85EA5"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00344E" w:rsidRPr="00C46D9D" w:rsidTr="00E8247D">
      <w:tc>
        <w:tcPr>
          <w:tcW w:w="4845" w:type="dxa"/>
          <w:tcMar>
            <w:left w:w="0" w:type="dxa"/>
            <w:right w:w="0" w:type="dxa"/>
          </w:tcMar>
        </w:tcPr>
        <w:p w:rsidR="0000344E" w:rsidRDefault="00C2264C" w:rsidP="00E91B20">
          <w:r w:rsidRPr="00C2264C">
            <w:rPr>
              <w:noProof/>
            </w:rPr>
            <w:drawing>
              <wp:inline distT="0" distB="0" distL="0" distR="0">
                <wp:extent cx="2124456" cy="432816"/>
                <wp:effectExtent l="19050" t="0" r="9144" b="0"/>
                <wp:docPr id="14" name="Kuva 0" descr="Aalto_FI_Kauppako_13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FI_Kauppako_13_BLACK_2.jpg"/>
                        <pic:cNvPicPr/>
                      </pic:nvPicPr>
                      <pic:blipFill>
                        <a:blip r:embed="rId1"/>
                        <a:stretch>
                          <a:fillRect/>
                        </a:stretch>
                      </pic:blipFill>
                      <pic:spPr>
                        <a:xfrm>
                          <a:off x="0" y="0"/>
                          <a:ext cx="2124456" cy="432816"/>
                        </a:xfrm>
                        <a:prstGeom prst="rect">
                          <a:avLst/>
                        </a:prstGeom>
                      </pic:spPr>
                    </pic:pic>
                  </a:graphicData>
                </a:graphic>
              </wp:inline>
            </w:drawing>
          </w:r>
        </w:p>
      </w:tc>
      <w:tc>
        <w:tcPr>
          <w:tcW w:w="4794" w:type="dxa"/>
          <w:tcMar>
            <w:left w:w="0" w:type="dxa"/>
            <w:right w:w="0" w:type="dxa"/>
          </w:tcMar>
        </w:tcPr>
        <w:p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 xml:space="preserve">Aalto-yliopisto, PL 11000, </w:t>
          </w:r>
          <w:r w:rsidR="009552EC" w:rsidRPr="0041174A">
            <w:rPr>
              <w:rStyle w:val="TiedotOtsikko"/>
              <w:color w:val="666666"/>
              <w:lang w:val="fi-FI"/>
            </w:rPr>
            <w:t>00076</w:t>
          </w:r>
          <w:r w:rsidR="009552EC">
            <w:rPr>
              <w:rStyle w:val="TiedotOtsikko"/>
              <w:color w:val="666666"/>
              <w:lang w:val="fi-FI"/>
            </w:rPr>
            <w:t xml:space="preserve"> AALTO</w:t>
          </w:r>
        </w:p>
        <w:p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www.aalto.fi</w:t>
          </w:r>
        </w:p>
        <w:p w:rsidR="0000344E" w:rsidRPr="00C46D9D" w:rsidRDefault="009964EE" w:rsidP="00E91B20">
          <w:pPr>
            <w:pStyle w:val="BasicParagraph"/>
            <w:jc w:val="right"/>
            <w:rPr>
              <w:rFonts w:ascii="Arial" w:hAnsi="Arial" w:cs="Arial"/>
              <w:b/>
              <w:bCs/>
              <w:color w:val="666666"/>
              <w:sz w:val="22"/>
              <w:szCs w:val="22"/>
            </w:rPr>
          </w:pPr>
          <w:r>
            <w:rPr>
              <w:rStyle w:val="TiedotOtsikko"/>
              <w:lang w:val="fi-FI"/>
            </w:rPr>
            <w:t>Maisterintutkinnon tutkielman</w:t>
          </w:r>
          <w:r w:rsidR="0000344E" w:rsidRPr="008E7E97">
            <w:rPr>
              <w:rFonts w:ascii="Arial" w:hAnsi="Arial" w:cs="Arial"/>
              <w:b/>
              <w:bCs/>
              <w:color w:val="000000" w:themeColor="text1"/>
              <w:sz w:val="22"/>
              <w:szCs w:val="22"/>
              <w:lang w:val="fi-FI"/>
            </w:rPr>
            <w:t xml:space="preserve"> tiivistelmä</w:t>
          </w:r>
        </w:p>
      </w:tc>
    </w:tr>
  </w:tbl>
  <w:p w:rsidR="0000344E" w:rsidRDefault="0000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A5"/>
    <w:rsid w:val="0000344E"/>
    <w:rsid w:val="000108AA"/>
    <w:rsid w:val="000B0D7A"/>
    <w:rsid w:val="000E0610"/>
    <w:rsid w:val="001462AF"/>
    <w:rsid w:val="00182DC9"/>
    <w:rsid w:val="002047EC"/>
    <w:rsid w:val="00280F49"/>
    <w:rsid w:val="002B6C36"/>
    <w:rsid w:val="002D7D77"/>
    <w:rsid w:val="0033124A"/>
    <w:rsid w:val="00344C8A"/>
    <w:rsid w:val="0041174A"/>
    <w:rsid w:val="0045743E"/>
    <w:rsid w:val="00492C40"/>
    <w:rsid w:val="004B07B7"/>
    <w:rsid w:val="00503A3F"/>
    <w:rsid w:val="00580F9F"/>
    <w:rsid w:val="00594FCF"/>
    <w:rsid w:val="005B6889"/>
    <w:rsid w:val="005F789D"/>
    <w:rsid w:val="005F7D8E"/>
    <w:rsid w:val="0064181D"/>
    <w:rsid w:val="0080128F"/>
    <w:rsid w:val="0080229F"/>
    <w:rsid w:val="00811DE0"/>
    <w:rsid w:val="00886139"/>
    <w:rsid w:val="008E72C8"/>
    <w:rsid w:val="008E7E97"/>
    <w:rsid w:val="009538C5"/>
    <w:rsid w:val="009552EC"/>
    <w:rsid w:val="009964EE"/>
    <w:rsid w:val="00AC4DEF"/>
    <w:rsid w:val="00B71C5B"/>
    <w:rsid w:val="00BD7CA6"/>
    <w:rsid w:val="00C13DC8"/>
    <w:rsid w:val="00C2264C"/>
    <w:rsid w:val="00C46D9D"/>
    <w:rsid w:val="00C67D90"/>
    <w:rsid w:val="00CD4B25"/>
    <w:rsid w:val="00CE7174"/>
    <w:rsid w:val="00D41187"/>
    <w:rsid w:val="00D848EF"/>
    <w:rsid w:val="00E06A06"/>
    <w:rsid w:val="00E7768C"/>
    <w:rsid w:val="00E8247D"/>
    <w:rsid w:val="00E85EA5"/>
    <w:rsid w:val="00E91B20"/>
    <w:rsid w:val="00F23006"/>
    <w:rsid w:val="00F27772"/>
    <w:rsid w:val="00F61C04"/>
    <w:rsid w:val="00FB6E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9B5BD-23A9-46BB-B833-AE075BB3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semiHidden/>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semiHidden/>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semiHidden/>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174A"/>
  </w:style>
  <w:style w:type="character" w:styleId="PlaceholderText">
    <w:name w:val="Placeholder Text"/>
    <w:basedOn w:val="DefaultParagraphFont"/>
    <w:uiPriority w:val="99"/>
    <w:semiHidden/>
    <w:rsid w:val="00182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aria1\AppData\Local\Temp\Tiivistelma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C5664DD3A4DC19BC569057ABA48BA"/>
        <w:category>
          <w:name w:val="General"/>
          <w:gallery w:val="placeholder"/>
        </w:category>
        <w:types>
          <w:type w:val="bbPlcHdr"/>
        </w:types>
        <w:behaviors>
          <w:behavior w:val="content"/>
        </w:behaviors>
        <w:guid w:val="{33A6A289-F318-43A7-BCB6-7C8A1E9A1C46}"/>
      </w:docPartPr>
      <w:docPartBody>
        <w:p w:rsidR="00000000" w:rsidRDefault="00D8178A">
          <w:pPr>
            <w:pStyle w:val="5BDC5664DD3A4DC19BC569057ABA48BA"/>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DC5664DD3A4DC19BC569057ABA48BA">
    <w:name w:val="5BDC5664DD3A4DC19BC569057ABA4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9D878-7745-4516-AC08-F2504284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Tiivistelma_FI.dotx</Template>
  <TotalTime>0</TotalTime>
  <Pages>1</Pages>
  <Words>355</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Kuparinen Anna</dc:creator>
  <cp:lastModifiedBy>Kuparinen Anna</cp:lastModifiedBy>
  <cp:revision>1</cp:revision>
  <dcterms:created xsi:type="dcterms:W3CDTF">2018-05-09T12:46:00Z</dcterms:created>
  <dcterms:modified xsi:type="dcterms:W3CDTF">2018-05-09T12:46:00Z</dcterms:modified>
</cp:coreProperties>
</file>