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552"/>
        <w:gridCol w:w="2550"/>
      </w:tblGrid>
      <w:tr w:rsidR="00F61C04" w:rsidRPr="00F61C04" w:rsidTr="00B71C5B">
        <w:trPr>
          <w:cantSplit/>
        </w:trPr>
        <w:tc>
          <w:tcPr>
            <w:tcW w:w="9638" w:type="dxa"/>
            <w:gridSpan w:val="3"/>
            <w:tcBorders>
              <w:bottom w:val="single" w:sz="4" w:space="0" w:color="auto"/>
            </w:tcBorders>
            <w:tcMar>
              <w:top w:w="28" w:type="dxa"/>
              <w:left w:w="0" w:type="dxa"/>
              <w:bottom w:w="28" w:type="dxa"/>
              <w:right w:w="57" w:type="dxa"/>
            </w:tcMar>
          </w:tcPr>
          <w:p w:rsidR="00F61C04" w:rsidRPr="00F61C04" w:rsidRDefault="00F61C04" w:rsidP="00F61C04">
            <w:pPr>
              <w:pStyle w:val="BasicParagraph"/>
              <w:rPr>
                <w:rFonts w:ascii="Arial" w:hAnsi="Arial" w:cs="Arial"/>
                <w:b/>
                <w:bCs/>
                <w:color w:val="666666"/>
                <w:sz w:val="22"/>
                <w:szCs w:val="22"/>
              </w:rPr>
            </w:pPr>
            <w:bookmarkStart w:id="0" w:name="_GoBack"/>
            <w:bookmarkEnd w:id="0"/>
          </w:p>
        </w:tc>
      </w:tr>
      <w:tr w:rsidR="009538C5" w:rsidRPr="00F61C04" w:rsidTr="00B71C5B">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rsidR="009538C5" w:rsidRPr="00F61C04" w:rsidRDefault="005F4C0D" w:rsidP="00296927">
            <w:pPr>
              <w:pStyle w:val="BasicParagraph"/>
            </w:pPr>
            <w:r>
              <w:rPr>
                <w:rStyle w:val="TiedotOtsikko"/>
              </w:rPr>
              <w:t>Autho</w:t>
            </w:r>
            <w:r w:rsidR="00783090">
              <w:rPr>
                <w:rStyle w:val="TiedotOtsikko"/>
              </w:rPr>
              <w:t xml:space="preserve">r  </w:t>
            </w:r>
            <w:sdt>
              <w:sdtPr>
                <w:rPr>
                  <w:rStyle w:val="Tiedot"/>
                </w:rPr>
                <w:id w:val="5534663"/>
                <w:lock w:val="sdtLocked"/>
                <w:placeholder>
                  <w:docPart w:val="AE10CD42EC0040E2B12E7E55B24C5436"/>
                </w:placeholder>
              </w:sdtPr>
              <w:sdtEndPr>
                <w:rPr>
                  <w:rStyle w:val="Tiedot"/>
                </w:rPr>
              </w:sdtEndPr>
              <w:sdtContent>
                <w:r w:rsidR="005B6889" w:rsidRPr="00296927">
                  <w:rPr>
                    <w:rStyle w:val="Tiedot"/>
                  </w:rPr>
                  <w:t>Timo Tekijä</w:t>
                </w:r>
              </w:sdtContent>
            </w:sdt>
          </w:p>
        </w:tc>
      </w:tr>
      <w:tr w:rsidR="009538C5" w:rsidRPr="00BE7AEE" w:rsidTr="00B71C5B">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rsidR="009538C5" w:rsidRPr="00F61C04" w:rsidRDefault="005F4C0D" w:rsidP="00296927">
            <w:pPr>
              <w:pStyle w:val="BasicParagraph"/>
            </w:pPr>
            <w:r>
              <w:rPr>
                <w:rStyle w:val="TiedotOtsikko"/>
              </w:rPr>
              <w:t>Title of thesi</w:t>
            </w:r>
            <w:r w:rsidR="00783090">
              <w:rPr>
                <w:rStyle w:val="TiedotOtsikko"/>
              </w:rPr>
              <w:t xml:space="preserve">s  </w:t>
            </w:r>
            <w:sdt>
              <w:sdtPr>
                <w:rPr>
                  <w:rStyle w:val="Tiedot"/>
                </w:rPr>
                <w:id w:val="5534664"/>
                <w:lock w:val="sdtLocked"/>
                <w:placeholder>
                  <w:docPart w:val="AE10CD42EC0040E2B12E7E55B24C5436"/>
                </w:placeholder>
              </w:sdtPr>
              <w:sdtEndPr>
                <w:rPr>
                  <w:rStyle w:val="Tiedot"/>
                </w:rPr>
              </w:sdtEndPr>
              <w:sdtContent>
                <w:r w:rsidR="00E7768C" w:rsidRPr="00296927">
                  <w:rPr>
                    <w:rStyle w:val="Tiedot"/>
                  </w:rPr>
                  <w:t>T</w:t>
                </w:r>
                <w:r w:rsidRPr="00296927">
                  <w:rPr>
                    <w:rStyle w:val="Tiedot"/>
                  </w:rPr>
                  <w:t>itle of thesis</w:t>
                </w:r>
              </w:sdtContent>
            </w:sdt>
          </w:p>
        </w:tc>
      </w:tr>
      <w:tr w:rsidR="00344C8A" w:rsidRPr="00F61C04" w:rsidTr="00B71C5B">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rsidR="00344C8A" w:rsidRPr="00F61C04" w:rsidRDefault="005F4C0D" w:rsidP="00296927">
            <w:pPr>
              <w:pStyle w:val="BasicParagraph"/>
              <w:rPr>
                <w:rStyle w:val="TiedotOtsikko"/>
              </w:rPr>
            </w:pPr>
            <w:r>
              <w:rPr>
                <w:rStyle w:val="TiedotOtsikko"/>
              </w:rPr>
              <w:t>Degree</w:t>
            </w:r>
            <w:r w:rsidR="00344C8A">
              <w:rPr>
                <w:rStyle w:val="TiedotOtsikko"/>
              </w:rPr>
              <w:t xml:space="preserve"> </w:t>
            </w:r>
            <w:r>
              <w:rPr>
                <w:rStyle w:val="TiedotOtsikko"/>
              </w:rPr>
              <w:t xml:space="preserve"> </w:t>
            </w:r>
            <w:sdt>
              <w:sdtPr>
                <w:rPr>
                  <w:rStyle w:val="Tiedot"/>
                </w:rPr>
                <w:id w:val="5534665"/>
                <w:lock w:val="sdtLocked"/>
                <w:placeholder>
                  <w:docPart w:val="AE10CD42EC0040E2B12E7E55B24C5436"/>
                </w:placeholder>
              </w:sdtPr>
              <w:sdtEndPr>
                <w:rPr>
                  <w:rStyle w:val="Tiedot"/>
                </w:rPr>
              </w:sdtEndPr>
              <w:sdtContent>
                <w:r w:rsidRPr="00296927">
                  <w:rPr>
                    <w:rStyle w:val="Tiedot"/>
                  </w:rPr>
                  <w:t>Degree</w:t>
                </w:r>
              </w:sdtContent>
            </w:sdt>
          </w:p>
        </w:tc>
      </w:tr>
      <w:tr w:rsidR="009538C5" w:rsidRPr="00F61C04" w:rsidTr="00B71C5B">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rsidR="009538C5" w:rsidRPr="00F61C04" w:rsidRDefault="005F4C0D" w:rsidP="00296927">
            <w:pPr>
              <w:pStyle w:val="BasicParagraph"/>
              <w:rPr>
                <w:rFonts w:ascii="Georgia" w:hAnsi="Georgia" w:cs="Georgia"/>
              </w:rPr>
            </w:pPr>
            <w:r>
              <w:rPr>
                <w:rStyle w:val="TiedotOtsikko"/>
              </w:rPr>
              <w:t>Degree programme</w:t>
            </w:r>
            <w:r w:rsidR="00783090">
              <w:rPr>
                <w:rStyle w:val="TiedotOtsikko"/>
              </w:rPr>
              <w:t xml:space="preserve">  </w:t>
            </w:r>
            <w:sdt>
              <w:sdtPr>
                <w:rPr>
                  <w:rStyle w:val="Tiedot"/>
                </w:rPr>
                <w:id w:val="5534666"/>
                <w:lock w:val="sdtLocked"/>
                <w:placeholder>
                  <w:docPart w:val="AE10CD42EC0040E2B12E7E55B24C5436"/>
                </w:placeholder>
              </w:sdtPr>
              <w:sdtEndPr>
                <w:rPr>
                  <w:rStyle w:val="Tiedot"/>
                </w:rPr>
              </w:sdtEndPr>
              <w:sdtContent>
                <w:r w:rsidRPr="00296927">
                  <w:rPr>
                    <w:rStyle w:val="Tiedot"/>
                  </w:rPr>
                  <w:t>Degree programme</w:t>
                </w:r>
              </w:sdtContent>
            </w:sdt>
          </w:p>
        </w:tc>
      </w:tr>
      <w:tr w:rsidR="009538C5" w:rsidRPr="00F61C04" w:rsidTr="00B71C5B">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rsidR="009538C5" w:rsidRPr="00F61C04" w:rsidRDefault="00E7768C" w:rsidP="00296927">
            <w:pPr>
              <w:pStyle w:val="BasicParagraph"/>
              <w:rPr>
                <w:lang w:val="fi-FI"/>
              </w:rPr>
            </w:pPr>
            <w:r w:rsidRPr="002047EC">
              <w:rPr>
                <w:rStyle w:val="TiedotOtsikko"/>
                <w:lang w:val="fi-FI"/>
              </w:rPr>
              <w:t>T</w:t>
            </w:r>
            <w:r w:rsidR="005F4C0D">
              <w:rPr>
                <w:rStyle w:val="TiedotOtsikko"/>
                <w:lang w:val="fi-FI"/>
              </w:rPr>
              <w:t>hesis advisor(s</w:t>
            </w:r>
            <w:r w:rsidR="00783090">
              <w:rPr>
                <w:rStyle w:val="TiedotOtsikko"/>
                <w:lang w:val="fi-FI"/>
              </w:rPr>
              <w:t xml:space="preserve">)  </w:t>
            </w:r>
            <w:sdt>
              <w:sdtPr>
                <w:rPr>
                  <w:rStyle w:val="Tiedot"/>
                </w:rPr>
                <w:id w:val="5534667"/>
                <w:lock w:val="sdtLocked"/>
                <w:placeholder>
                  <w:docPart w:val="AE10CD42EC0040E2B12E7E55B24C5436"/>
                </w:placeholder>
              </w:sdtPr>
              <w:sdtEndPr>
                <w:rPr>
                  <w:rStyle w:val="Tiedot"/>
                </w:rPr>
              </w:sdtEndPr>
              <w:sdtContent>
                <w:r w:rsidR="005F4C0D" w:rsidRPr="00296927">
                  <w:rPr>
                    <w:rStyle w:val="Tiedot"/>
                  </w:rPr>
                  <w:t>Advisors</w:t>
                </w:r>
              </w:sdtContent>
            </w:sdt>
          </w:p>
        </w:tc>
      </w:tr>
      <w:tr w:rsidR="00E7768C" w:rsidRPr="00F61C04" w:rsidTr="008737BF">
        <w:trPr>
          <w:cantSplit/>
        </w:trPr>
        <w:tc>
          <w:tcPr>
            <w:tcW w:w="4536" w:type="dxa"/>
            <w:tcBorders>
              <w:top w:val="single" w:sz="4" w:space="0" w:color="auto"/>
              <w:bottom w:val="single" w:sz="4" w:space="0" w:color="auto"/>
            </w:tcBorders>
            <w:tcMar>
              <w:top w:w="28" w:type="dxa"/>
              <w:left w:w="0" w:type="dxa"/>
              <w:bottom w:w="28" w:type="dxa"/>
              <w:right w:w="57" w:type="dxa"/>
            </w:tcMar>
          </w:tcPr>
          <w:p w:rsidR="00E7768C" w:rsidRPr="00F61C04" w:rsidRDefault="005F4C0D" w:rsidP="00296927">
            <w:pPr>
              <w:pStyle w:val="BasicParagraph"/>
              <w:rPr>
                <w:rFonts w:ascii="Georgia" w:hAnsi="Georgia" w:cs="Georgia"/>
              </w:rPr>
            </w:pPr>
            <w:r>
              <w:rPr>
                <w:rStyle w:val="TiedotOtsikko"/>
              </w:rPr>
              <w:t>Year of approval</w:t>
            </w:r>
            <w:r w:rsidR="00E7768C" w:rsidRPr="00F61C04">
              <w:rPr>
                <w:b/>
                <w:bCs/>
              </w:rPr>
              <w:t xml:space="preserve">  </w:t>
            </w:r>
            <w:sdt>
              <w:sdtPr>
                <w:rPr>
                  <w:rStyle w:val="Tiedot"/>
                </w:rPr>
                <w:id w:val="5534668"/>
                <w:lock w:val="sdtLocked"/>
                <w:placeholder>
                  <w:docPart w:val="AE10CD42EC0040E2B12E7E55B24C5436"/>
                </w:placeholder>
              </w:sdtPr>
              <w:sdtEndPr>
                <w:rPr>
                  <w:rStyle w:val="Tiedot"/>
                </w:rPr>
              </w:sdtEndPr>
              <w:sdtContent>
                <w:r w:rsidRPr="00296927">
                  <w:rPr>
                    <w:rStyle w:val="Tiedot"/>
                  </w:rPr>
                  <w:t>yyyy</w:t>
                </w:r>
              </w:sdtContent>
            </w:sdt>
          </w:p>
        </w:tc>
        <w:tc>
          <w:tcPr>
            <w:tcW w:w="2552" w:type="dxa"/>
            <w:tcBorders>
              <w:top w:val="single" w:sz="4" w:space="0" w:color="auto"/>
              <w:bottom w:val="single" w:sz="4" w:space="0" w:color="auto"/>
            </w:tcBorders>
            <w:tcMar>
              <w:top w:w="28" w:type="dxa"/>
              <w:left w:w="0" w:type="dxa"/>
              <w:bottom w:w="28" w:type="dxa"/>
              <w:right w:w="57" w:type="dxa"/>
            </w:tcMar>
          </w:tcPr>
          <w:p w:rsidR="00E7768C" w:rsidRPr="00F61C04" w:rsidRDefault="005F4C0D" w:rsidP="00296927">
            <w:pPr>
              <w:pStyle w:val="BasicParagraph"/>
              <w:rPr>
                <w:rFonts w:ascii="Georgia" w:hAnsi="Georgia" w:cs="Georgia"/>
              </w:rPr>
            </w:pPr>
            <w:r>
              <w:rPr>
                <w:rStyle w:val="TiedotOtsikko"/>
              </w:rPr>
              <w:t>Number of pages</w:t>
            </w:r>
            <w:r w:rsidR="00E7768C" w:rsidRPr="00F61C04">
              <w:rPr>
                <w:b/>
                <w:bCs/>
              </w:rPr>
              <w:t xml:space="preserve">  </w:t>
            </w:r>
            <w:sdt>
              <w:sdtPr>
                <w:rPr>
                  <w:rStyle w:val="Tiedot"/>
                </w:rPr>
                <w:id w:val="5534669"/>
                <w:lock w:val="sdtLocked"/>
                <w:placeholder>
                  <w:docPart w:val="AE10CD42EC0040E2B12E7E55B24C5436"/>
                </w:placeholder>
              </w:sdtPr>
              <w:sdtEndPr>
                <w:rPr>
                  <w:rStyle w:val="Tiedot"/>
                </w:rPr>
              </w:sdtEndPr>
              <w:sdtContent>
                <w:r w:rsidR="00E7768C" w:rsidRPr="00296927">
                  <w:rPr>
                    <w:rStyle w:val="Tiedot"/>
                  </w:rPr>
                  <w:t>123</w:t>
                </w:r>
              </w:sdtContent>
            </w:sdt>
          </w:p>
        </w:tc>
        <w:tc>
          <w:tcPr>
            <w:tcW w:w="2550" w:type="dxa"/>
            <w:tcBorders>
              <w:top w:val="single" w:sz="4" w:space="0" w:color="auto"/>
              <w:bottom w:val="single" w:sz="4" w:space="0" w:color="auto"/>
            </w:tcBorders>
            <w:tcMar>
              <w:top w:w="28" w:type="dxa"/>
              <w:left w:w="0" w:type="dxa"/>
              <w:bottom w:w="28" w:type="dxa"/>
              <w:right w:w="57" w:type="dxa"/>
            </w:tcMar>
          </w:tcPr>
          <w:p w:rsidR="00E7768C" w:rsidRPr="00F61C04" w:rsidRDefault="005F4C0D" w:rsidP="00296927">
            <w:pPr>
              <w:pStyle w:val="BasicParagraph"/>
              <w:ind w:right="-1"/>
              <w:jc w:val="right"/>
              <w:rPr>
                <w:rFonts w:ascii="Georgia" w:hAnsi="Georgia" w:cs="Georgia"/>
              </w:rPr>
            </w:pPr>
            <w:r>
              <w:rPr>
                <w:rStyle w:val="TiedotOtsikko"/>
              </w:rPr>
              <w:t>Language</w:t>
            </w:r>
            <w:r w:rsidR="00E7768C" w:rsidRPr="00F61C04">
              <w:rPr>
                <w:b/>
                <w:bCs/>
              </w:rPr>
              <w:t xml:space="preserve">  </w:t>
            </w:r>
            <w:sdt>
              <w:sdtPr>
                <w:rPr>
                  <w:rStyle w:val="Tiedot"/>
                </w:rPr>
                <w:id w:val="5534670"/>
                <w:lock w:val="sdtLocked"/>
                <w:placeholder>
                  <w:docPart w:val="AE10CD42EC0040E2B12E7E55B24C5436"/>
                </w:placeholder>
              </w:sdtPr>
              <w:sdtEndPr>
                <w:rPr>
                  <w:rStyle w:val="Tiedot"/>
                </w:rPr>
              </w:sdtEndPr>
              <w:sdtContent>
                <w:r w:rsidR="008737BF" w:rsidRPr="00296927">
                  <w:rPr>
                    <w:rStyle w:val="Tiedot"/>
                  </w:rPr>
                  <w:t>Language</w:t>
                </w:r>
              </w:sdtContent>
            </w:sdt>
          </w:p>
        </w:tc>
      </w:tr>
      <w:tr w:rsidR="009538C5" w:rsidRPr="00F61C04" w:rsidTr="00B71C5B">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rsidR="00E7768C" w:rsidRPr="005F4C0D" w:rsidRDefault="005F4C0D" w:rsidP="005F4C0D">
            <w:pPr>
              <w:pStyle w:val="Tiivistelmotsikko"/>
              <w:ind w:right="-1"/>
              <w:rPr>
                <w:lang w:val="en-US"/>
              </w:rPr>
            </w:pPr>
            <w:r w:rsidRPr="005F4C0D">
              <w:rPr>
                <w:lang w:val="en-US"/>
              </w:rPr>
              <w:t>Abstract</w:t>
            </w:r>
          </w:p>
          <w:p w:rsidR="00E7768C" w:rsidRPr="00F61C04" w:rsidRDefault="00E7768C" w:rsidP="00BE7AEE">
            <w:pPr>
              <w:pStyle w:val="Tiivistelm1kappale"/>
              <w:ind w:right="-1"/>
              <w:rPr>
                <w:lang w:val="sv-SE"/>
              </w:rPr>
            </w:pPr>
            <w:r w:rsidRPr="005F4C0D">
              <w:rPr>
                <w:lang w:val="en-US"/>
              </w:rPr>
              <w:t xml:space="preserve">Georgia Regular, 11pt/14pt. </w:t>
            </w:r>
            <w:r w:rsidRPr="00F61C04">
              <w:t xml:space="preserve">Lorem ipsum dolor sit amet, consectetuer adipiscing elit. Sed posuere interdum sem. Quisque ligula eros ullamcorper quis, lacinia quis facilisis sed sapien. Mauris varius diam vitae arcu. Sed arcu lectus auctor vitae, consectetuer et venenatis eget velit. Sed augue orci, lacinia eu tincidunt et eleifend nec lacus. Donec ultricies nisl ut felis, suspendisse potenti. Lorem ipsum ligula ut hendrerit mollis, ipsum erat vehicula risus, eu suscipit sem libero nec erat. Aliquam erat volutpat. Sed congue augue vitae neque. Nulla consectetuer porttitor pede. </w:t>
            </w:r>
            <w:r w:rsidRPr="00F61C04">
              <w:rPr>
                <w:lang w:val="sv-SE"/>
              </w:rPr>
              <w:t>Fusce purus morbi tortor magna condimentum vel, placerat id blandit sit amet tortor.</w:t>
            </w:r>
          </w:p>
          <w:p w:rsidR="00E7768C" w:rsidRPr="00296927" w:rsidRDefault="00E7768C" w:rsidP="00BE7AEE">
            <w:pPr>
              <w:pStyle w:val="Tiivistelm"/>
              <w:spacing w:line="280" w:lineRule="atLeast"/>
              <w:rPr>
                <w:lang w:val="fi-FI"/>
              </w:rPr>
            </w:pPr>
            <w:r w:rsidRPr="002047EC">
              <w:rPr>
                <w:lang w:val="fi-FI"/>
              </w:rPr>
              <w:t xml:space="preserve">Sisennetty kappale, sisennys 3mm. Mauris sed libero. Suspendisse facilisis nulla in lacinia laoreet, lorem velit accumsan velit vel mattis libero nisl et sem. Proin interdum maecenas massa turpis sagittis in, non lobortis vitae massa. </w:t>
            </w:r>
            <w:r w:rsidRPr="00296927">
              <w:rPr>
                <w:lang w:val="fi-FI"/>
              </w:rPr>
              <w:t>Quisque purus lectus, posuere eget imperdiet nec id arcu. Vestibulum elit pede dictum eu, viverra non tincidunt eu ligula.</w:t>
            </w:r>
          </w:p>
          <w:p w:rsidR="00E7768C" w:rsidRPr="002047EC" w:rsidRDefault="00E7768C" w:rsidP="00BE7AEE">
            <w:pPr>
              <w:pStyle w:val="Tiivistelm"/>
              <w:spacing w:line="280" w:lineRule="atLeast"/>
              <w:rPr>
                <w:lang w:val="sv-SE"/>
              </w:rPr>
            </w:pPr>
            <w:r w:rsidRPr="00296927">
              <w:rPr>
                <w:lang w:val="fi-FI"/>
              </w:rPr>
              <w:t xml:space="preserve">Mauris sed libero. Suspndisse facilisis nulla in lacinia laoreet, lorem velit accumsan velit vel mattis libero nisl et sem. Proin interdum maecenas massa turpis sagittis in, interdum non lobortis vitae massa. </w:t>
            </w:r>
            <w:r w:rsidRPr="002047EC">
              <w:t xml:space="preserve">Quisque purus lectus, posuere eget imperdiet nec sodales id arcu. </w:t>
            </w:r>
            <w:r w:rsidRPr="002047EC">
              <w:rPr>
                <w:lang w:val="sv-SE"/>
              </w:rPr>
              <w:t>Vestibulum elit pede dictum eu, viverra non tincidunt eu ligula.</w:t>
            </w:r>
          </w:p>
          <w:p w:rsidR="00E7768C" w:rsidRPr="00296927" w:rsidRDefault="00E7768C" w:rsidP="00BE7AEE">
            <w:pPr>
              <w:pStyle w:val="Tiivistelm"/>
              <w:spacing w:line="280" w:lineRule="atLeast"/>
              <w:rPr>
                <w:lang w:val="fi-FI"/>
              </w:rPr>
            </w:pPr>
            <w:r w:rsidRPr="002047EC">
              <w:rPr>
                <w:lang w:val="fi-FI"/>
              </w:rPr>
              <w:t xml:space="preserve">Sisennetty kappale, sisennys 3mm. Mauris sed libero. Suspendisse facilisis nulla in lacinia laoreet, lorem velit accumsan velit vel mattis libero nisl et sem. Proin interdum maecenas massa turpis sagittis in, interdum non lobortis vitae massa. </w:t>
            </w:r>
            <w:r w:rsidRPr="00296927">
              <w:rPr>
                <w:lang w:val="fi-FI"/>
              </w:rPr>
              <w:t>Quisque purus lectus, posuere eget imperdiet nec id arcu. Vestibulum elit pede dictum eu, viverra non tincidunt eu ligula.</w:t>
            </w:r>
          </w:p>
          <w:p w:rsidR="00E7768C" w:rsidRPr="00296927" w:rsidRDefault="00E7768C" w:rsidP="00BE7AEE">
            <w:pPr>
              <w:pStyle w:val="Tiivistelm"/>
              <w:spacing w:line="280" w:lineRule="atLeast"/>
              <w:rPr>
                <w:lang w:val="fi-FI"/>
              </w:rPr>
            </w:pPr>
            <w:r w:rsidRPr="002047EC">
              <w:rPr>
                <w:lang w:val="fi-FI"/>
              </w:rPr>
              <w:t xml:space="preserve">Sisennetty kappale, sisennys 2mm. Mauris sed libero. Suspendisse facilisis nulla in lacinia laoreet, lorem velit accumsan velit vel mattis libero nisl et sem. Proin interdum maecenas massa turpis sagittis in, non lobortis vitae massa. </w:t>
            </w:r>
            <w:r w:rsidRPr="00296927">
              <w:rPr>
                <w:lang w:val="fi-FI"/>
              </w:rPr>
              <w:t>Quisque purus lectus, posuere eget imperdiet nec id arcu. Vestibulum elit pede dictum eu, viverra non tincidunt eu ligula.</w:t>
            </w:r>
          </w:p>
          <w:p w:rsidR="00E7768C" w:rsidRPr="002047EC" w:rsidRDefault="00E7768C" w:rsidP="00BE7AEE">
            <w:pPr>
              <w:pStyle w:val="Tiivistelm"/>
              <w:spacing w:line="280" w:lineRule="atLeast"/>
              <w:rPr>
                <w:lang w:val="sv-SE"/>
              </w:rPr>
            </w:pPr>
            <w:r w:rsidRPr="00296927">
              <w:rPr>
                <w:lang w:val="fi-FI"/>
              </w:rPr>
              <w:t xml:space="preserve">Mauris sed libero. Suspendisse facilisis nulla in lacinia laoreet, lorem velit accumsan velit vel mattis libero nisl et sem. Proin interdum maecenas massa turpis sagittis in, interdum non lobortis vitae massa. </w:t>
            </w:r>
            <w:r w:rsidRPr="002047EC">
              <w:t xml:space="preserve">Quisque purus lectus, posuere eget imperdiet nec sodales id arcu. </w:t>
            </w:r>
            <w:r w:rsidRPr="002047EC">
              <w:rPr>
                <w:lang w:val="sv-SE"/>
              </w:rPr>
              <w:t>Vestibulum elit pede dictum eu, viverra non tincidunt eu ligula.</w:t>
            </w:r>
          </w:p>
          <w:p w:rsidR="009538C5" w:rsidRPr="002047EC" w:rsidRDefault="00E7768C" w:rsidP="00BE7AEE">
            <w:pPr>
              <w:pStyle w:val="Tiivistelm"/>
              <w:spacing w:line="280" w:lineRule="atLeast"/>
            </w:pPr>
            <w:r w:rsidRPr="002047EC">
              <w:rPr>
                <w:lang w:val="fi-FI"/>
              </w:rPr>
              <w:t xml:space="preserve">Sisennetty kappale, sisennys 3mm. Mauris sed libero. Suspendisse facilisis nulla in lacinia laoreet, lorem velit accumsan velit vel mattis libero nisl et sem. Proin interdum maecenas massa turpis sagittis in, interdum non lobortis vitae massa. </w:t>
            </w:r>
            <w:r w:rsidRPr="00296927">
              <w:rPr>
                <w:lang w:val="fi-FI"/>
              </w:rPr>
              <w:t xml:space="preserve">Quisque purus lectus, posuere eget imperdiet nec id arcu. Vestibulum elit pede dictum eu, viverra non tincidunt eu ligula. </w:t>
            </w:r>
            <w:r w:rsidRPr="002047EC">
              <w:rPr>
                <w:lang w:val="fi-FI"/>
              </w:rPr>
              <w:t xml:space="preserve">Sisennetty kappale, sisennys 3mm. Mauris sed libero. Suspendisse facilisis nulla in lacinia laoreet, lorem velit accumsan velit vel mattis libero nisl et sem. </w:t>
            </w:r>
            <w:r w:rsidRPr="002047EC">
              <w:t>Proin interdum maece.</w:t>
            </w:r>
          </w:p>
          <w:p w:rsidR="00C13DC8" w:rsidRPr="00C13DC8" w:rsidRDefault="00C13DC8" w:rsidP="00C13DC8">
            <w:pPr>
              <w:pStyle w:val="Tiivistelm"/>
              <w:ind w:right="-1" w:firstLine="0"/>
            </w:pPr>
          </w:p>
        </w:tc>
      </w:tr>
      <w:tr w:rsidR="009538C5" w:rsidRPr="00F61C04" w:rsidTr="00B71C5B">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rsidR="009538C5" w:rsidRPr="00F61C04" w:rsidRDefault="005F4C0D" w:rsidP="00296927">
            <w:pPr>
              <w:pStyle w:val="BasicParagraph"/>
              <w:ind w:right="-1"/>
              <w:rPr>
                <w:rFonts w:ascii="Georgia" w:hAnsi="Georgia" w:cs="Georgia"/>
                <w:sz w:val="22"/>
                <w:szCs w:val="22"/>
              </w:rPr>
            </w:pPr>
            <w:r>
              <w:rPr>
                <w:rStyle w:val="TiedotOtsikko"/>
              </w:rPr>
              <w:t>Keywords</w:t>
            </w:r>
            <w:r w:rsidR="00E7768C" w:rsidRPr="00F61C04">
              <w:rPr>
                <w:rFonts w:ascii="Arial" w:hAnsi="Arial" w:cs="Arial"/>
                <w:b/>
                <w:bCs/>
                <w:sz w:val="22"/>
                <w:szCs w:val="22"/>
              </w:rPr>
              <w:t xml:space="preserve">  </w:t>
            </w:r>
            <w:sdt>
              <w:sdtPr>
                <w:rPr>
                  <w:rStyle w:val="Tiedot"/>
                </w:rPr>
                <w:id w:val="5534671"/>
                <w:lock w:val="sdtLocked"/>
                <w:placeholder>
                  <w:docPart w:val="AE10CD42EC0040E2B12E7E55B24C5436"/>
                </w:placeholder>
              </w:sdtPr>
              <w:sdtEndPr>
                <w:rPr>
                  <w:rStyle w:val="Tiedot"/>
                </w:rPr>
              </w:sdtEndPr>
              <w:sdtContent>
                <w:r w:rsidR="00BD0C0C" w:rsidRPr="00296927">
                  <w:rPr>
                    <w:rStyle w:val="Tiedot"/>
                  </w:rPr>
                  <w:t>keyword</w:t>
                </w:r>
                <w:r w:rsidR="00E7768C" w:rsidRPr="00296927">
                  <w:rPr>
                    <w:rStyle w:val="Tiedot"/>
                  </w:rPr>
                  <w:t xml:space="preserve">, </w:t>
                </w:r>
                <w:r w:rsidR="00BD0C0C" w:rsidRPr="00296927">
                  <w:rPr>
                    <w:rStyle w:val="Tiedot"/>
                  </w:rPr>
                  <w:t>keyword, keyword</w:t>
                </w:r>
              </w:sdtContent>
            </w:sdt>
          </w:p>
        </w:tc>
      </w:tr>
    </w:tbl>
    <w:p w:rsidR="0033124A" w:rsidRDefault="0033124A" w:rsidP="0041174A"/>
    <w:sectPr w:rsidR="0033124A" w:rsidSect="005F789D">
      <w:headerReference w:type="even" r:id="rId7"/>
      <w:headerReference w:type="default" r:id="rId8"/>
      <w:footerReference w:type="even" r:id="rId9"/>
      <w:footerReference w:type="default" r:id="rId10"/>
      <w:headerReference w:type="first" r:id="rId11"/>
      <w:footerReference w:type="first" r:id="rId12"/>
      <w:pgSz w:w="11906" w:h="16838" w:code="32767"/>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575" w:rsidRDefault="001C0575" w:rsidP="0041174A">
      <w:pPr>
        <w:spacing w:after="0" w:line="240" w:lineRule="auto"/>
      </w:pPr>
      <w:r>
        <w:separator/>
      </w:r>
    </w:p>
  </w:endnote>
  <w:endnote w:type="continuationSeparator" w:id="0">
    <w:p w:rsidR="001C0575" w:rsidRDefault="001C0575" w:rsidP="0041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DDD" w:rsidRDefault="006B0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DDD" w:rsidRDefault="006B0D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DDD" w:rsidRDefault="006B0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575" w:rsidRDefault="001C0575" w:rsidP="0041174A">
      <w:pPr>
        <w:spacing w:after="0" w:line="240" w:lineRule="auto"/>
      </w:pPr>
      <w:r>
        <w:separator/>
      </w:r>
    </w:p>
  </w:footnote>
  <w:footnote w:type="continuationSeparator" w:id="0">
    <w:p w:rsidR="001C0575" w:rsidRDefault="001C0575" w:rsidP="00411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DDD" w:rsidRDefault="006B0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3"/>
    </w:tblGrid>
    <w:tr w:rsidR="0000344E" w:rsidRPr="008737BF" w:rsidTr="005F4C0D">
      <w:tc>
        <w:tcPr>
          <w:tcW w:w="4536" w:type="dxa"/>
          <w:tcMar>
            <w:left w:w="0" w:type="dxa"/>
            <w:right w:w="0" w:type="dxa"/>
          </w:tcMar>
        </w:tcPr>
        <w:p w:rsidR="0000344E" w:rsidRDefault="00EB5ED9" w:rsidP="00E91B20">
          <w:r w:rsidRPr="00EB5ED9">
            <w:rPr>
              <w:noProof/>
              <w:lang w:eastAsia="fi-FI"/>
            </w:rPr>
            <w:drawing>
              <wp:inline distT="0" distB="0" distL="0" distR="0">
                <wp:extent cx="2133829" cy="432816"/>
                <wp:effectExtent l="0" t="0" r="0" b="0"/>
                <wp:docPr id="16"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lto_EN_Economics_13_BLACK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829" cy="432816"/>
                        </a:xfrm>
                        <a:prstGeom prst="rect">
                          <a:avLst/>
                        </a:prstGeom>
                      </pic:spPr>
                    </pic:pic>
                  </a:graphicData>
                </a:graphic>
              </wp:inline>
            </w:drawing>
          </w:r>
        </w:p>
      </w:tc>
      <w:tc>
        <w:tcPr>
          <w:tcW w:w="5103" w:type="dxa"/>
          <w:tcMar>
            <w:left w:w="0" w:type="dxa"/>
            <w:right w:w="0" w:type="dxa"/>
          </w:tcMar>
        </w:tcPr>
        <w:p w:rsidR="0000344E" w:rsidRPr="005F4C0D" w:rsidRDefault="005F4C0D" w:rsidP="005F4C0D">
          <w:pPr>
            <w:pStyle w:val="BasicParagraph"/>
            <w:jc w:val="right"/>
            <w:rPr>
              <w:rStyle w:val="TiedotOtsikko"/>
              <w:color w:val="666666"/>
              <w:lang w:val="en-US"/>
            </w:rPr>
          </w:pPr>
          <w:r w:rsidRPr="005F4C0D">
            <w:rPr>
              <w:rStyle w:val="TiedotOtsikko"/>
              <w:color w:val="666666"/>
              <w:lang w:val="en-US"/>
            </w:rPr>
            <w:t>Aalto University</w:t>
          </w:r>
          <w:r w:rsidR="0000344E" w:rsidRPr="005F4C0D">
            <w:rPr>
              <w:rStyle w:val="TiedotOtsikko"/>
              <w:color w:val="666666"/>
              <w:lang w:val="en-US"/>
            </w:rPr>
            <w:t>, P</w:t>
          </w:r>
          <w:r w:rsidRPr="005F4C0D">
            <w:rPr>
              <w:rStyle w:val="TiedotOtsikko"/>
              <w:color w:val="666666"/>
              <w:lang w:val="en-US"/>
            </w:rPr>
            <w:t>.O.</w:t>
          </w:r>
          <w:r>
            <w:rPr>
              <w:rStyle w:val="TiedotOtsikko"/>
              <w:color w:val="666666"/>
              <w:lang w:val="en-US"/>
            </w:rPr>
            <w:t xml:space="preserve"> BOX</w:t>
          </w:r>
          <w:r w:rsidR="0000344E" w:rsidRPr="005F4C0D">
            <w:rPr>
              <w:rStyle w:val="TiedotOtsikko"/>
              <w:color w:val="666666"/>
              <w:lang w:val="en-US"/>
            </w:rPr>
            <w:t xml:space="preserve"> 11000, </w:t>
          </w:r>
          <w:r w:rsidR="009552EC" w:rsidRPr="005F4C0D">
            <w:rPr>
              <w:rStyle w:val="TiedotOtsikko"/>
              <w:color w:val="666666"/>
              <w:lang w:val="en-US"/>
            </w:rPr>
            <w:t>00076 AALTO</w:t>
          </w:r>
        </w:p>
        <w:p w:rsidR="0000344E" w:rsidRPr="005F4C0D" w:rsidRDefault="0000344E" w:rsidP="00E91B20">
          <w:pPr>
            <w:pStyle w:val="BasicParagraph"/>
            <w:jc w:val="right"/>
            <w:rPr>
              <w:rStyle w:val="TiedotOtsikko"/>
              <w:color w:val="666666"/>
              <w:lang w:val="en-US"/>
            </w:rPr>
          </w:pPr>
          <w:r w:rsidRPr="005F4C0D">
            <w:rPr>
              <w:rStyle w:val="TiedotOtsikko"/>
              <w:color w:val="666666"/>
              <w:lang w:val="en-US"/>
            </w:rPr>
            <w:t>www.aalto.fi</w:t>
          </w:r>
        </w:p>
        <w:p w:rsidR="0000344E" w:rsidRPr="00C46D9D" w:rsidRDefault="005F4C0D" w:rsidP="00E91B20">
          <w:pPr>
            <w:pStyle w:val="BasicParagraph"/>
            <w:jc w:val="right"/>
            <w:rPr>
              <w:rFonts w:ascii="Arial" w:hAnsi="Arial" w:cs="Arial"/>
              <w:b/>
              <w:bCs/>
              <w:color w:val="666666"/>
              <w:sz w:val="22"/>
              <w:szCs w:val="22"/>
            </w:rPr>
          </w:pPr>
          <w:r w:rsidRPr="005F4C0D">
            <w:rPr>
              <w:rStyle w:val="TiedotOtsikko"/>
              <w:lang w:val="en-US"/>
            </w:rPr>
            <w:t>Abstract of master’s thesis</w:t>
          </w:r>
        </w:p>
      </w:tc>
    </w:tr>
  </w:tbl>
  <w:p w:rsidR="0000344E" w:rsidRPr="005F4C0D" w:rsidRDefault="0000344E">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DDD" w:rsidRDefault="006B0D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75"/>
    <w:rsid w:val="0000344E"/>
    <w:rsid w:val="000108AA"/>
    <w:rsid w:val="000B0D7A"/>
    <w:rsid w:val="000E0610"/>
    <w:rsid w:val="001462AF"/>
    <w:rsid w:val="001C0575"/>
    <w:rsid w:val="002047EC"/>
    <w:rsid w:val="00296927"/>
    <w:rsid w:val="002D7D77"/>
    <w:rsid w:val="0033124A"/>
    <w:rsid w:val="00344C8A"/>
    <w:rsid w:val="0040778B"/>
    <w:rsid w:val="0041174A"/>
    <w:rsid w:val="0045743E"/>
    <w:rsid w:val="00492C40"/>
    <w:rsid w:val="00503A3F"/>
    <w:rsid w:val="00594FCF"/>
    <w:rsid w:val="005B6889"/>
    <w:rsid w:val="005F30D7"/>
    <w:rsid w:val="005F4C0D"/>
    <w:rsid w:val="005F789D"/>
    <w:rsid w:val="005F7D8E"/>
    <w:rsid w:val="0064181D"/>
    <w:rsid w:val="006B0DDD"/>
    <w:rsid w:val="006D356B"/>
    <w:rsid w:val="007534F5"/>
    <w:rsid w:val="00783090"/>
    <w:rsid w:val="0080128F"/>
    <w:rsid w:val="0080229F"/>
    <w:rsid w:val="00811DE0"/>
    <w:rsid w:val="00835EAC"/>
    <w:rsid w:val="008737BF"/>
    <w:rsid w:val="00886139"/>
    <w:rsid w:val="008E7E97"/>
    <w:rsid w:val="009538C5"/>
    <w:rsid w:val="009552EC"/>
    <w:rsid w:val="009964EE"/>
    <w:rsid w:val="00B71C5B"/>
    <w:rsid w:val="00BD0C0C"/>
    <w:rsid w:val="00BE7AEE"/>
    <w:rsid w:val="00C07083"/>
    <w:rsid w:val="00C13DC8"/>
    <w:rsid w:val="00C46D9D"/>
    <w:rsid w:val="00C67D90"/>
    <w:rsid w:val="00CA4E2C"/>
    <w:rsid w:val="00CD4B25"/>
    <w:rsid w:val="00CE7174"/>
    <w:rsid w:val="00D41187"/>
    <w:rsid w:val="00D848EF"/>
    <w:rsid w:val="00E06A06"/>
    <w:rsid w:val="00E3544B"/>
    <w:rsid w:val="00E7768C"/>
    <w:rsid w:val="00E8247D"/>
    <w:rsid w:val="00E91B20"/>
    <w:rsid w:val="00EB5ED9"/>
    <w:rsid w:val="00F23006"/>
    <w:rsid w:val="00F61C04"/>
    <w:rsid w:val="00F9574E"/>
    <w:rsid w:val="00FB6E85"/>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7E5B97-1D5B-4992-BF72-DC36B5E7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71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F61C04"/>
    <w:pPr>
      <w:autoSpaceDE w:val="0"/>
      <w:autoSpaceDN w:val="0"/>
      <w:adjustRightInd w:val="0"/>
      <w:spacing w:after="0" w:line="280" w:lineRule="auto"/>
      <w:textAlignment w:val="center"/>
    </w:pPr>
    <w:rPr>
      <w:rFonts w:ascii="Times New Roman" w:hAnsi="Times New Roman" w:cs="Times New Roman"/>
      <w:color w:val="000000"/>
      <w:sz w:val="24"/>
      <w:szCs w:val="24"/>
      <w:lang w:val="en-GB"/>
    </w:rPr>
  </w:style>
  <w:style w:type="paragraph" w:customStyle="1" w:styleId="Tiivistelmotsikko">
    <w:name w:val="+ Tiivistelmäotsikko"/>
    <w:basedOn w:val="Normal"/>
    <w:next w:val="Tiivistelm1kappale"/>
    <w:qFormat/>
    <w:rsid w:val="00CE7174"/>
    <w:pPr>
      <w:spacing w:before="280" w:after="0" w:line="281" w:lineRule="auto"/>
    </w:pPr>
    <w:rPr>
      <w:rFonts w:ascii="Arial" w:hAnsi="Arial"/>
      <w:b/>
    </w:rPr>
  </w:style>
  <w:style w:type="paragraph" w:styleId="BalloonText">
    <w:name w:val="Balloon Text"/>
    <w:basedOn w:val="Normal"/>
    <w:link w:val="BalloonTextChar"/>
    <w:uiPriority w:val="99"/>
    <w:semiHidden/>
    <w:unhideWhenUsed/>
    <w:rsid w:val="00C46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D9D"/>
    <w:rPr>
      <w:rFonts w:ascii="Tahoma" w:hAnsi="Tahoma" w:cs="Tahoma"/>
      <w:sz w:val="16"/>
      <w:szCs w:val="16"/>
    </w:rPr>
  </w:style>
  <w:style w:type="paragraph" w:styleId="Header">
    <w:name w:val="header"/>
    <w:basedOn w:val="Normal"/>
    <w:link w:val="HeaderChar"/>
    <w:uiPriority w:val="99"/>
    <w:unhideWhenUsed/>
    <w:rsid w:val="0041174A"/>
    <w:pPr>
      <w:tabs>
        <w:tab w:val="center" w:pos="4819"/>
        <w:tab w:val="right" w:pos="9638"/>
      </w:tabs>
      <w:spacing w:after="0" w:line="240" w:lineRule="auto"/>
    </w:pPr>
  </w:style>
  <w:style w:type="paragraph" w:customStyle="1" w:styleId="Tiivistelm1kappale">
    <w:name w:val="+ Tiivistelmä 1. kappale"/>
    <w:basedOn w:val="Normal"/>
    <w:uiPriority w:val="99"/>
    <w:rsid w:val="00CE7174"/>
    <w:pPr>
      <w:autoSpaceDE w:val="0"/>
      <w:autoSpaceDN w:val="0"/>
      <w:adjustRightInd w:val="0"/>
      <w:spacing w:after="0" w:line="280" w:lineRule="atLeast"/>
      <w:jc w:val="both"/>
      <w:textAlignment w:val="center"/>
    </w:pPr>
    <w:rPr>
      <w:rFonts w:ascii="Georgia" w:hAnsi="Georgia" w:cs="Georgia"/>
      <w:color w:val="000000"/>
      <w:lang w:val="en-GB"/>
    </w:rPr>
  </w:style>
  <w:style w:type="paragraph" w:customStyle="1" w:styleId="Tiivistelm">
    <w:name w:val="+ Tiivistelmä"/>
    <w:basedOn w:val="Normal"/>
    <w:uiPriority w:val="99"/>
    <w:rsid w:val="00E7768C"/>
    <w:pPr>
      <w:autoSpaceDE w:val="0"/>
      <w:autoSpaceDN w:val="0"/>
      <w:adjustRightInd w:val="0"/>
      <w:spacing w:after="0" w:line="260" w:lineRule="atLeast"/>
      <w:ind w:firstLine="170"/>
      <w:jc w:val="both"/>
      <w:textAlignment w:val="center"/>
    </w:pPr>
    <w:rPr>
      <w:rFonts w:ascii="Georgia" w:hAnsi="Georgia" w:cs="Georgia"/>
      <w:color w:val="000000"/>
      <w:lang w:val="en-GB"/>
    </w:rPr>
  </w:style>
  <w:style w:type="character" w:customStyle="1" w:styleId="Heading1Char">
    <w:name w:val="Heading 1 Char"/>
    <w:basedOn w:val="DefaultParagraphFont"/>
    <w:link w:val="Heading1"/>
    <w:uiPriority w:val="9"/>
    <w:rsid w:val="00CE717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E7174"/>
    <w:pPr>
      <w:spacing w:after="0" w:line="240" w:lineRule="auto"/>
    </w:pPr>
  </w:style>
  <w:style w:type="character" w:customStyle="1" w:styleId="HeaderChar">
    <w:name w:val="Header Char"/>
    <w:basedOn w:val="DefaultParagraphFont"/>
    <w:link w:val="Header"/>
    <w:uiPriority w:val="99"/>
    <w:rsid w:val="0041174A"/>
  </w:style>
  <w:style w:type="character" w:customStyle="1" w:styleId="TiedotOtsikko">
    <w:name w:val="+ Tiedot Otsikko"/>
    <w:uiPriority w:val="99"/>
    <w:rsid w:val="005B6889"/>
    <w:rPr>
      <w:rFonts w:ascii="Arial" w:hAnsi="Arial" w:cs="Arial"/>
      <w:b/>
      <w:bCs/>
      <w:color w:val="000000"/>
      <w:sz w:val="22"/>
      <w:szCs w:val="22"/>
    </w:rPr>
  </w:style>
  <w:style w:type="character" w:customStyle="1" w:styleId="Tiedot">
    <w:name w:val="+ Tiedot"/>
    <w:uiPriority w:val="99"/>
    <w:rsid w:val="005B6889"/>
    <w:rPr>
      <w:rFonts w:ascii="Georgia" w:hAnsi="Georgia" w:cs="Georgia"/>
      <w:color w:val="000000"/>
      <w:spacing w:val="0"/>
      <w:sz w:val="22"/>
      <w:szCs w:val="22"/>
    </w:rPr>
  </w:style>
  <w:style w:type="paragraph" w:styleId="Footer">
    <w:name w:val="footer"/>
    <w:basedOn w:val="Normal"/>
    <w:link w:val="FooterChar"/>
    <w:uiPriority w:val="99"/>
    <w:unhideWhenUsed/>
    <w:rsid w:val="0041174A"/>
    <w:pPr>
      <w:tabs>
        <w:tab w:val="center" w:pos="4819"/>
        <w:tab w:val="right" w:pos="9638"/>
      </w:tabs>
      <w:spacing w:after="0" w:line="240" w:lineRule="auto"/>
    </w:pPr>
  </w:style>
  <w:style w:type="character" w:customStyle="1" w:styleId="FooterChar">
    <w:name w:val="Footer Char"/>
    <w:basedOn w:val="DefaultParagraphFont"/>
    <w:link w:val="Footer"/>
    <w:uiPriority w:val="99"/>
    <w:rsid w:val="0041174A"/>
  </w:style>
  <w:style w:type="character" w:styleId="PlaceholderText">
    <w:name w:val="Placeholder Text"/>
    <w:basedOn w:val="DefaultParagraphFont"/>
    <w:uiPriority w:val="99"/>
    <w:semiHidden/>
    <w:rsid w:val="002969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paria1\AppData\Local\Temp\Abstract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10CD42EC0040E2B12E7E55B24C5436"/>
        <w:category>
          <w:name w:val="General"/>
          <w:gallery w:val="placeholder"/>
        </w:category>
        <w:types>
          <w:type w:val="bbPlcHdr"/>
        </w:types>
        <w:behaviors>
          <w:behavior w:val="content"/>
        </w:behaviors>
        <w:guid w:val="{F5D9532B-E77B-462D-951D-E1352E59FE7F}"/>
      </w:docPartPr>
      <w:docPartBody>
        <w:p w:rsidR="00000000" w:rsidRDefault="001B7045">
          <w:pPr>
            <w:pStyle w:val="AE10CD42EC0040E2B12E7E55B24C5436"/>
          </w:pPr>
          <w:r w:rsidRPr="00253C92">
            <w:rPr>
              <w:rStyle w:val="PlaceholderText"/>
            </w:rPr>
            <w:t>Kirjoita tekstiä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E10CD42EC0040E2B12E7E55B24C5436">
    <w:name w:val="AE10CD42EC0040E2B12E7E55B24C54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B0301-C90D-4FE8-8415-6D63F820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Abstract_EN.dotx</Template>
  <TotalTime>1</TotalTime>
  <Pages>1</Pages>
  <Words>357</Words>
  <Characters>2893</Characters>
  <Application>Microsoft Office Word</Application>
  <DocSecurity>0</DocSecurity>
  <Lines>24</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Yliopistopaino</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Kuparinen Anna</dc:creator>
  <cp:lastModifiedBy>Kuparinen Anna</cp:lastModifiedBy>
  <cp:revision>1</cp:revision>
  <cp:lastPrinted>2012-08-28T08:12:00Z</cp:lastPrinted>
  <dcterms:created xsi:type="dcterms:W3CDTF">2018-05-09T12:47:00Z</dcterms:created>
  <dcterms:modified xsi:type="dcterms:W3CDTF">2018-05-09T12:48:00Z</dcterms:modified>
</cp:coreProperties>
</file>