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92" w:rsidRDefault="00F87F92" w:rsidP="00F87F92">
      <w:bookmarkStart w:id="0" w:name="_GoBack"/>
      <w:bookmarkEnd w:id="0"/>
    </w:p>
    <w:p w:rsidR="00F87F92" w:rsidRDefault="00F87F92" w:rsidP="00F87F92"/>
    <w:p w:rsidR="00F87F92" w:rsidRDefault="00F87F92" w:rsidP="00F87F92"/>
    <w:p w:rsidR="00F87F92" w:rsidRPr="009B4CA6" w:rsidRDefault="00F34363" w:rsidP="009B4CA6">
      <w:pPr>
        <w:pStyle w:val="HeadingMain"/>
        <w:rPr>
          <w:rFonts w:asciiTheme="minorHAnsi" w:hAnsiTheme="minorHAnsi" w:cstheme="minorHAnsi"/>
          <w:sz w:val="36"/>
          <w:szCs w:val="36"/>
        </w:rPr>
      </w:pPr>
      <w:r w:rsidRPr="009B4CA6">
        <w:rPr>
          <w:rFonts w:asciiTheme="minorHAnsi" w:hAnsiTheme="minorHAnsi" w:cstheme="minorHAnsi"/>
          <w:sz w:val="36"/>
          <w:szCs w:val="36"/>
        </w:rPr>
        <w:t>Kypsyys</w:t>
      </w:r>
      <w:r w:rsidR="00BE5E39" w:rsidRPr="009B4CA6">
        <w:rPr>
          <w:rFonts w:asciiTheme="minorHAnsi" w:hAnsiTheme="minorHAnsi" w:cstheme="minorHAnsi"/>
          <w:sz w:val="36"/>
          <w:szCs w:val="36"/>
        </w:rPr>
        <w:t>näyte</w:t>
      </w:r>
      <w:r w:rsidR="009B4CA6" w:rsidRPr="009B4CA6">
        <w:rPr>
          <w:rFonts w:asciiTheme="minorHAnsi" w:hAnsiTheme="minorHAnsi" w:cstheme="minorHAnsi"/>
          <w:sz w:val="36"/>
          <w:szCs w:val="36"/>
        </w:rPr>
        <w:t>: Johdon tiivistelmä TAI mediatiedote</w:t>
      </w:r>
    </w:p>
    <w:p w:rsidR="009B4CA6" w:rsidRPr="009B4CA6" w:rsidRDefault="009B4CA6" w:rsidP="009B4CA6">
      <w:pPr>
        <w:shd w:val="clear" w:color="auto" w:fill="FFFFFF"/>
        <w:ind w:left="720"/>
        <w:rPr>
          <w:rFonts w:ascii="Calibri" w:hAnsi="Calibri"/>
        </w:rPr>
      </w:pPr>
      <w:r w:rsidRPr="009B4CA6">
        <w:rPr>
          <w:rFonts w:ascii="Calibri" w:hAnsi="Calibri"/>
        </w:rPr>
        <w:t xml:space="preserve">Kirjoita tutkielmasi pohjalta yhden sivun pituinen asiantuntijateksti, jossa käsittelet analysoivasti ja pohtivasti tutkimuksesi tuloksia ja merkitystä (riviväli 1.15, </w:t>
      </w:r>
      <w:proofErr w:type="spellStart"/>
      <w:r w:rsidRPr="009B4CA6">
        <w:rPr>
          <w:rFonts w:ascii="Calibri" w:hAnsi="Calibri"/>
        </w:rPr>
        <w:t>font</w:t>
      </w:r>
      <w:proofErr w:type="spellEnd"/>
      <w:r w:rsidRPr="009B4CA6">
        <w:rPr>
          <w:rFonts w:ascii="Calibri" w:hAnsi="Calibri"/>
        </w:rPr>
        <w:t xml:space="preserve"> </w:t>
      </w:r>
      <w:proofErr w:type="spellStart"/>
      <w:r w:rsidRPr="009B4CA6">
        <w:rPr>
          <w:rFonts w:ascii="Calibri" w:hAnsi="Calibri"/>
        </w:rPr>
        <w:t>Calibri</w:t>
      </w:r>
      <w:proofErr w:type="spellEnd"/>
      <w:r w:rsidRPr="009B4CA6">
        <w:rPr>
          <w:rFonts w:ascii="Calibri" w:hAnsi="Calibri"/>
        </w:rPr>
        <w:t xml:space="preserve"> koko 11, kaikki marginaalit 2 cm).</w:t>
      </w:r>
    </w:p>
    <w:p w:rsidR="009B4CA6" w:rsidRPr="009B4CA6" w:rsidRDefault="009B4CA6" w:rsidP="009B4CA6">
      <w:pPr>
        <w:shd w:val="clear" w:color="auto" w:fill="FFFFFF"/>
        <w:ind w:left="720"/>
        <w:rPr>
          <w:rFonts w:ascii="Calibri" w:hAnsi="Calibri"/>
        </w:rPr>
      </w:pPr>
    </w:p>
    <w:p w:rsidR="009B4CA6" w:rsidRPr="009B4CA6" w:rsidRDefault="009B4CA6" w:rsidP="009B4CA6">
      <w:pPr>
        <w:pStyle w:val="NormalWeb"/>
        <w:spacing w:before="0" w:beforeAutospacing="0" w:after="0" w:afterAutospacing="0"/>
        <w:ind w:left="720"/>
        <w:rPr>
          <w:rFonts w:ascii="Calibri" w:hAnsi="Calibri"/>
          <w:sz w:val="22"/>
          <w:szCs w:val="22"/>
          <w:lang w:val="fi-FI"/>
        </w:rPr>
      </w:pPr>
      <w:r w:rsidRPr="009B4CA6">
        <w:rPr>
          <w:rFonts w:ascii="Calibri" w:hAnsi="Calibri"/>
          <w:sz w:val="22"/>
          <w:szCs w:val="22"/>
          <w:lang w:val="fi-FI"/>
        </w:rPr>
        <w:t>Kiinnitä huomiota tekstilajin valintaan (ks. ohjeet alla), otsikointiin sekä tekstin luettavuuteen ja kielelliseen selkeyteen. Huomaa myös, että kypsyysnäyte toimii itsenäisenä kokonaisuutena ilman viittauksia tutkielmaasi. Kypsyysnäytteellä osoitat perehtyneesi opinnäytteen alaan ja hallitsevasi suomen, ruotsin tai englannin kielen taidon.</w:t>
      </w:r>
    </w:p>
    <w:p w:rsidR="009B4CA6" w:rsidRPr="009B4CA6" w:rsidRDefault="009B4CA6" w:rsidP="009B4CA6">
      <w:pPr>
        <w:pStyle w:val="NormalWeb"/>
        <w:ind w:left="720"/>
        <w:rPr>
          <w:rFonts w:ascii="Calibri" w:hAnsi="Calibri"/>
          <w:sz w:val="22"/>
          <w:szCs w:val="22"/>
          <w:lang w:val="fi-FI"/>
        </w:rPr>
      </w:pPr>
      <w:r w:rsidRPr="009B4CA6">
        <w:rPr>
          <w:rFonts w:ascii="Calibri" w:hAnsi="Calibri"/>
          <w:sz w:val="22"/>
          <w:szCs w:val="22"/>
          <w:lang w:val="fi-FI"/>
        </w:rPr>
        <w:t>LISÄÄ TEKSTIIN NIMESI SEKÄ OPISKELIJANUMEROSI!</w:t>
      </w:r>
    </w:p>
    <w:p w:rsidR="009B4CA6" w:rsidRPr="009B4CA6" w:rsidRDefault="009B4CA6" w:rsidP="009B4CA6">
      <w:pPr>
        <w:pStyle w:val="NormalWeb"/>
        <w:ind w:left="720"/>
        <w:rPr>
          <w:rFonts w:ascii="Calibri" w:hAnsi="Calibri"/>
          <w:sz w:val="22"/>
          <w:szCs w:val="22"/>
          <w:u w:val="single"/>
          <w:lang w:val="fi-FI"/>
        </w:rPr>
      </w:pPr>
      <w:r w:rsidRPr="009B4CA6">
        <w:rPr>
          <w:rStyle w:val="Strong"/>
          <w:rFonts w:ascii="Calibri" w:hAnsi="Calibri"/>
          <w:sz w:val="22"/>
          <w:szCs w:val="22"/>
          <w:u w:val="single"/>
          <w:lang w:val="fi-FI"/>
        </w:rPr>
        <w:t xml:space="preserve">Tehtävänanto: Johdon tiivistelmä </w:t>
      </w:r>
    </w:p>
    <w:p w:rsidR="009B4CA6" w:rsidRPr="009B4CA6" w:rsidRDefault="009B4CA6" w:rsidP="009B4CA6">
      <w:pPr>
        <w:ind w:left="720"/>
        <w:rPr>
          <w:rFonts w:ascii="Calibri" w:hAnsi="Calibri"/>
        </w:rPr>
      </w:pPr>
      <w:r w:rsidRPr="009B4CA6">
        <w:rPr>
          <w:rFonts w:ascii="Calibri" w:hAnsi="Calibri"/>
        </w:rPr>
        <w:t>Tiivistelmän tavoitteena on tukea johdon päätöksentekoa. Toisin kuin tutkielman tiivistelmässä (</w:t>
      </w:r>
      <w:proofErr w:type="spellStart"/>
      <w:r w:rsidRPr="009B4CA6">
        <w:rPr>
          <w:rFonts w:ascii="Calibri" w:hAnsi="Calibri"/>
        </w:rPr>
        <w:t>Abstract</w:t>
      </w:r>
      <w:proofErr w:type="spellEnd"/>
      <w:r w:rsidRPr="009B4CA6">
        <w:rPr>
          <w:rFonts w:ascii="Calibri" w:hAnsi="Calibri"/>
        </w:rPr>
        <w:t>) tehtäväsi on nyt vakuuttaa lukija tutkimuksesi hyödyllisyydestä talouselämän ja/tai liiketoiminnan käytännön sovelluksissa ja suostutella hänet ”ostamaan” tutkimustuloksesi.</w:t>
      </w:r>
    </w:p>
    <w:p w:rsidR="009B4CA6" w:rsidRPr="009B4CA6" w:rsidRDefault="009B4CA6" w:rsidP="009B4CA6">
      <w:pPr>
        <w:ind w:left="720"/>
        <w:rPr>
          <w:rFonts w:ascii="Calibri" w:hAnsi="Calibri"/>
        </w:rPr>
      </w:pPr>
    </w:p>
    <w:p w:rsidR="009B4CA6" w:rsidRPr="009B4CA6" w:rsidRDefault="009B4CA6" w:rsidP="009B4CA6">
      <w:pPr>
        <w:pStyle w:val="NormalWeb"/>
        <w:spacing w:before="0" w:beforeAutospacing="0" w:after="0" w:afterAutospacing="0"/>
        <w:ind w:left="720"/>
        <w:rPr>
          <w:rFonts w:ascii="Calibri" w:hAnsi="Calibri"/>
          <w:sz w:val="22"/>
          <w:szCs w:val="22"/>
          <w:lang w:val="fi-FI"/>
        </w:rPr>
      </w:pPr>
      <w:r w:rsidRPr="009B4CA6">
        <w:rPr>
          <w:rFonts w:ascii="Calibri" w:hAnsi="Calibri"/>
          <w:sz w:val="22"/>
          <w:szCs w:val="22"/>
          <w:lang w:val="fi-FI"/>
        </w:rPr>
        <w:t>Laadi tekstisi selkeästi jäsennellen ja käytä sisältöä kuvaavia väliotsikoita: esittele tutkimuksesi tulokset ja hyödyt, osoita hyötyjen todenperäisyys, kohdenna hyödyt juuri kyseiselle kohderyhmälle ja suosittele ratkaisua osoittamaasi ongelmaan.</w:t>
      </w:r>
    </w:p>
    <w:p w:rsidR="009B4CA6" w:rsidRPr="009B4CA6" w:rsidRDefault="009B4CA6" w:rsidP="009B4CA6">
      <w:pPr>
        <w:pStyle w:val="NormalWeb"/>
        <w:ind w:left="720"/>
        <w:rPr>
          <w:rFonts w:ascii="Calibri" w:hAnsi="Calibri"/>
          <w:b/>
          <w:sz w:val="22"/>
          <w:szCs w:val="22"/>
          <w:u w:val="single"/>
          <w:lang w:val="fi-FI"/>
        </w:rPr>
      </w:pPr>
      <w:r w:rsidRPr="009B4CA6">
        <w:rPr>
          <w:rFonts w:ascii="Calibri" w:hAnsi="Calibri"/>
          <w:b/>
          <w:sz w:val="22"/>
          <w:szCs w:val="22"/>
          <w:u w:val="single"/>
          <w:lang w:val="fi-FI"/>
        </w:rPr>
        <w:t>Tehtävänanto: Mediatiedote</w:t>
      </w:r>
    </w:p>
    <w:p w:rsidR="009B4CA6" w:rsidRPr="009B4CA6" w:rsidRDefault="009B4CA6" w:rsidP="009B4CA6">
      <w:pPr>
        <w:ind w:left="720"/>
        <w:rPr>
          <w:rFonts w:ascii="Calibri" w:hAnsi="Calibri"/>
        </w:rPr>
      </w:pPr>
      <w:r w:rsidRPr="009B4CA6">
        <w:rPr>
          <w:rFonts w:ascii="Calibri" w:hAnsi="Calibri"/>
        </w:rPr>
        <w:t>Tiedotteen tavoitteena on tuoda esiin tutkimuksesi keskeisimmät tulokset ja merkitys niin, että tiedote voi toimia uutisena ja tulla julkaistuksi jossakin sanomalehdessä, aikakauslehdessä tai sosiaalisessa mediassa. Tehtäväsi on herättää kiinnostus tutkielmasi aihepiiriä kohtaan ja osoittaa tutkimustulostesi uutisarvo.</w:t>
      </w:r>
    </w:p>
    <w:p w:rsidR="009B4CA6" w:rsidRPr="009B4CA6" w:rsidRDefault="009B4CA6" w:rsidP="009B4CA6">
      <w:pPr>
        <w:ind w:left="720"/>
        <w:rPr>
          <w:rFonts w:ascii="Calibri" w:hAnsi="Calibri"/>
        </w:rPr>
      </w:pPr>
    </w:p>
    <w:p w:rsidR="009B4CA6" w:rsidRPr="00B9577C" w:rsidRDefault="009B4CA6" w:rsidP="009B4CA6">
      <w:pPr>
        <w:ind w:left="720"/>
        <w:rPr>
          <w:sz w:val="24"/>
          <w:szCs w:val="24"/>
        </w:rPr>
      </w:pPr>
      <w:r w:rsidRPr="009B4CA6">
        <w:rPr>
          <w:rFonts w:ascii="Calibri" w:hAnsi="Calibri"/>
        </w:rPr>
        <w:t xml:space="preserve">Laadi mediatiedote uutisen tapaan ”tärkein kärkeen” -periaatteella, jolloin oletetun kohderyhmän perusteella edetään tärkeimmästä asiasta vähemmän tärkeään. Mediatiedotteessa on kiinnostusta herättävä pääotsikko, olennaisen asian kiteyttävä aloitus ja muutamin väliotsikoin jäsennellyt käsittelykappaleet. </w:t>
      </w:r>
    </w:p>
    <w:p w:rsidR="00DE39D3" w:rsidRPr="004710E3" w:rsidRDefault="00DE39D3" w:rsidP="009B4CA6">
      <w:pPr>
        <w:pStyle w:val="NormalWeb"/>
        <w:spacing w:before="240" w:beforeAutospacing="0" w:line="288" w:lineRule="auto"/>
        <w:ind w:left="720"/>
        <w:rPr>
          <w:rFonts w:ascii="Calibri" w:hAnsi="Calibri" w:cs="Calibri"/>
          <w:color w:val="000000"/>
          <w:lang w:val="fi-FI"/>
        </w:rPr>
      </w:pPr>
    </w:p>
    <w:sectPr w:rsidR="00DE39D3" w:rsidRPr="004710E3" w:rsidSect="009B4CA6">
      <w:headerReference w:type="default" r:id="rId8"/>
      <w:headerReference w:type="first" r:id="rId9"/>
      <w:footerReference w:type="first" r:id="rId10"/>
      <w:pgSz w:w="11906" w:h="16838" w:code="9"/>
      <w:pgMar w:top="2211" w:right="1134" w:bottom="1134" w:left="1134"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63" w:rsidRDefault="00F34363">
      <w:r>
        <w:separator/>
      </w:r>
    </w:p>
  </w:endnote>
  <w:endnote w:type="continuationSeparator" w:id="0">
    <w:p w:rsidR="00F34363" w:rsidRDefault="00F3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Layout w:type="fixed"/>
      <w:tblCellMar>
        <w:left w:w="0" w:type="dxa"/>
        <w:right w:w="0" w:type="dxa"/>
      </w:tblCellMar>
      <w:tblLook w:val="01E0" w:firstRow="1" w:lastRow="1" w:firstColumn="1" w:lastColumn="1" w:noHBand="0" w:noVBand="0"/>
    </w:tblPr>
    <w:tblGrid>
      <w:gridCol w:w="1908"/>
      <w:gridCol w:w="1440"/>
      <w:gridCol w:w="1800"/>
      <w:gridCol w:w="1798"/>
      <w:gridCol w:w="1341"/>
      <w:gridCol w:w="1341"/>
    </w:tblGrid>
    <w:tr w:rsidR="00F87F92" w:rsidRPr="00477B6D" w:rsidTr="007D3EA1">
      <w:trPr>
        <w:trHeight w:val="354"/>
      </w:trPr>
      <w:tc>
        <w:tcPr>
          <w:tcW w:w="9628" w:type="dxa"/>
          <w:gridSpan w:val="6"/>
          <w:tcBorders>
            <w:bottom w:val="single" w:sz="8" w:space="0" w:color="auto"/>
          </w:tcBorders>
        </w:tcPr>
        <w:p w:rsidR="00F87F92" w:rsidRPr="00477B6D" w:rsidRDefault="00F87F92" w:rsidP="003D60A6">
          <w:pPr>
            <w:pStyle w:val="Footer"/>
            <w:rPr>
              <w:szCs w:val="14"/>
            </w:rPr>
          </w:pPr>
        </w:p>
      </w:tc>
    </w:tr>
    <w:tr w:rsidR="00F87F92" w:rsidRPr="00477B6D" w:rsidTr="007D3EA1">
      <w:tc>
        <w:tcPr>
          <w:tcW w:w="9628" w:type="dxa"/>
          <w:gridSpan w:val="6"/>
          <w:tcBorders>
            <w:top w:val="single" w:sz="8" w:space="0" w:color="auto"/>
          </w:tcBorders>
        </w:tcPr>
        <w:p w:rsidR="00F87F92" w:rsidRPr="00477B6D" w:rsidRDefault="00F87F92" w:rsidP="003D60A6">
          <w:pPr>
            <w:pStyle w:val="Footer"/>
            <w:rPr>
              <w:szCs w:val="14"/>
            </w:rPr>
          </w:pPr>
        </w:p>
      </w:tc>
    </w:tr>
    <w:tr w:rsidR="007D3EA1" w:rsidTr="00F34363">
      <w:tc>
        <w:tcPr>
          <w:tcW w:w="1908" w:type="dxa"/>
        </w:tcPr>
        <w:p w:rsidR="007D3EA1" w:rsidRDefault="007D3EA1">
          <w:pPr>
            <w:pStyle w:val="Footer"/>
          </w:pPr>
        </w:p>
      </w:tc>
      <w:tc>
        <w:tcPr>
          <w:tcW w:w="1440" w:type="dxa"/>
        </w:tcPr>
        <w:p w:rsidR="007D3EA1" w:rsidRDefault="007D3EA1">
          <w:pPr>
            <w:pStyle w:val="Footer"/>
          </w:pPr>
        </w:p>
      </w:tc>
      <w:tc>
        <w:tcPr>
          <w:tcW w:w="1800" w:type="dxa"/>
        </w:tcPr>
        <w:p w:rsidR="007D3EA1" w:rsidRDefault="007D3EA1">
          <w:pPr>
            <w:pStyle w:val="Footer"/>
          </w:pPr>
        </w:p>
      </w:tc>
      <w:tc>
        <w:tcPr>
          <w:tcW w:w="1798" w:type="dxa"/>
        </w:tcPr>
        <w:p w:rsidR="007D3EA1" w:rsidRDefault="007D3EA1">
          <w:pPr>
            <w:pStyle w:val="Footer"/>
          </w:pPr>
        </w:p>
      </w:tc>
      <w:tc>
        <w:tcPr>
          <w:tcW w:w="2682" w:type="dxa"/>
          <w:gridSpan w:val="2"/>
        </w:tcPr>
        <w:p w:rsidR="007D3EA1" w:rsidRDefault="007D3EA1">
          <w:pPr>
            <w:pStyle w:val="Footer"/>
          </w:pPr>
        </w:p>
      </w:tc>
    </w:tr>
    <w:tr w:rsidR="007D3EA1" w:rsidTr="00F34363">
      <w:tc>
        <w:tcPr>
          <w:tcW w:w="1908" w:type="dxa"/>
        </w:tcPr>
        <w:p w:rsidR="007D3EA1" w:rsidRDefault="007D3EA1">
          <w:pPr>
            <w:pStyle w:val="Footer"/>
          </w:pPr>
        </w:p>
      </w:tc>
      <w:tc>
        <w:tcPr>
          <w:tcW w:w="1440" w:type="dxa"/>
        </w:tcPr>
        <w:p w:rsidR="007D3EA1" w:rsidRDefault="007D3EA1">
          <w:pPr>
            <w:pStyle w:val="Footer"/>
          </w:pPr>
        </w:p>
      </w:tc>
      <w:tc>
        <w:tcPr>
          <w:tcW w:w="1800" w:type="dxa"/>
        </w:tcPr>
        <w:p w:rsidR="007D3EA1" w:rsidRDefault="007D3EA1">
          <w:pPr>
            <w:pStyle w:val="Footer"/>
          </w:pPr>
        </w:p>
      </w:tc>
      <w:tc>
        <w:tcPr>
          <w:tcW w:w="1798" w:type="dxa"/>
        </w:tcPr>
        <w:p w:rsidR="007D3EA1" w:rsidRDefault="007D3EA1">
          <w:pPr>
            <w:pStyle w:val="Footer"/>
          </w:pPr>
        </w:p>
      </w:tc>
      <w:tc>
        <w:tcPr>
          <w:tcW w:w="2682" w:type="dxa"/>
          <w:gridSpan w:val="2"/>
        </w:tcPr>
        <w:p w:rsidR="007D3EA1" w:rsidRDefault="007D3EA1">
          <w:pPr>
            <w:pStyle w:val="Footer"/>
          </w:pPr>
        </w:p>
      </w:tc>
    </w:tr>
    <w:tr w:rsidR="007D3EA1" w:rsidTr="00F34363">
      <w:tc>
        <w:tcPr>
          <w:tcW w:w="1908" w:type="dxa"/>
        </w:tcPr>
        <w:p w:rsidR="007D3EA1" w:rsidRDefault="007D3EA1">
          <w:pPr>
            <w:pStyle w:val="Footer"/>
          </w:pPr>
        </w:p>
      </w:tc>
      <w:tc>
        <w:tcPr>
          <w:tcW w:w="1440" w:type="dxa"/>
        </w:tcPr>
        <w:p w:rsidR="007D3EA1" w:rsidRDefault="007D3EA1">
          <w:pPr>
            <w:pStyle w:val="Footer"/>
          </w:pPr>
        </w:p>
      </w:tc>
      <w:tc>
        <w:tcPr>
          <w:tcW w:w="1800" w:type="dxa"/>
        </w:tcPr>
        <w:p w:rsidR="007D3EA1" w:rsidRDefault="007D3EA1">
          <w:pPr>
            <w:pStyle w:val="Footer"/>
          </w:pPr>
        </w:p>
      </w:tc>
      <w:tc>
        <w:tcPr>
          <w:tcW w:w="1798" w:type="dxa"/>
        </w:tcPr>
        <w:p w:rsidR="007D3EA1" w:rsidRDefault="007D3EA1">
          <w:pPr>
            <w:pStyle w:val="Footer"/>
          </w:pPr>
        </w:p>
      </w:tc>
      <w:tc>
        <w:tcPr>
          <w:tcW w:w="1341" w:type="dxa"/>
        </w:tcPr>
        <w:p w:rsidR="007D3EA1" w:rsidRDefault="007D3EA1">
          <w:pPr>
            <w:pStyle w:val="Footer"/>
          </w:pPr>
        </w:p>
      </w:tc>
      <w:tc>
        <w:tcPr>
          <w:tcW w:w="1341" w:type="dxa"/>
        </w:tcPr>
        <w:p w:rsidR="007D3EA1" w:rsidRDefault="007D3EA1">
          <w:pPr>
            <w:pStyle w:val="Footer"/>
            <w:jc w:val="right"/>
          </w:pPr>
        </w:p>
      </w:tc>
    </w:tr>
  </w:tbl>
  <w:p w:rsidR="00F87F92" w:rsidRPr="00F87F92" w:rsidRDefault="00F87F9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63" w:rsidRDefault="00F34363">
      <w:r>
        <w:separator/>
      </w:r>
    </w:p>
  </w:footnote>
  <w:footnote w:type="continuationSeparator" w:id="0">
    <w:p w:rsidR="00F34363" w:rsidRDefault="00F3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0C10A6" w:rsidRPr="00681162" w:rsidTr="009734C5">
      <w:trPr>
        <w:cantSplit/>
      </w:trPr>
      <w:tc>
        <w:tcPr>
          <w:tcW w:w="5216" w:type="dxa"/>
          <w:vMerge w:val="restart"/>
        </w:tcPr>
        <w:p w:rsidR="000C10A6" w:rsidRPr="00C517EA" w:rsidRDefault="007D3EA1" w:rsidP="00C517EA">
          <w:pPr>
            <w:rPr>
              <w:noProof/>
            </w:rPr>
          </w:pPr>
          <w:r>
            <w:rPr>
              <w:noProof/>
            </w:rPr>
            <w:drawing>
              <wp:anchor distT="0" distB="0" distL="114300" distR="114300" simplePos="0" relativeHeight="251645428" behindDoc="1" locked="0" layoutInCell="1" allowOverlap="1" wp14:anchorId="64A1C676" wp14:editId="2D47767C">
                <wp:simplePos x="0" y="0"/>
                <wp:positionH relativeFrom="column">
                  <wp:posOffset>-412750</wp:posOffset>
                </wp:positionH>
                <wp:positionV relativeFrom="paragraph">
                  <wp:posOffset>-393700</wp:posOffset>
                </wp:positionV>
                <wp:extent cx="2828925" cy="1200150"/>
                <wp:effectExtent l="0" t="0" r="0" b="0"/>
                <wp:wrapNone/>
                <wp:docPr id="5" name="Picture 5" descr="Aalto_FI_Kauppako_13_RGB_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FI_Kauppako_13_RGB_1-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Pr>
        <w:p w:rsidR="000C10A6" w:rsidRPr="008B69BA" w:rsidRDefault="000C10A6" w:rsidP="008B69BA">
          <w:pPr>
            <w:pStyle w:val="Header"/>
            <w:rPr>
              <w:b/>
            </w:rPr>
          </w:pPr>
          <w:r w:rsidRPr="008B69BA">
            <w:rPr>
              <w:b/>
            </w:rPr>
            <w:fldChar w:fldCharType="begin"/>
          </w:r>
          <w:r w:rsidRPr="008B69BA">
            <w:rPr>
              <w:b/>
            </w:rPr>
            <w:instrText xml:space="preserve"> macrobutton nomacro &lt;Asiakirjatyyppi&gt; </w:instrText>
          </w:r>
          <w:r w:rsidRPr="008B69BA">
            <w:rPr>
              <w:b/>
            </w:rPr>
            <w:fldChar w:fldCharType="end"/>
          </w:r>
        </w:p>
      </w:tc>
      <w:tc>
        <w:tcPr>
          <w:tcW w:w="1304" w:type="dxa"/>
        </w:tcPr>
        <w:p w:rsidR="000C10A6" w:rsidRPr="008B69BA" w:rsidRDefault="000C10A6" w:rsidP="008B69BA">
          <w:pPr>
            <w:pStyle w:val="Header"/>
          </w:pPr>
          <w:r w:rsidRPr="008B69BA">
            <w:fldChar w:fldCharType="begin"/>
          </w:r>
          <w:r w:rsidRPr="008B69BA">
            <w:instrText xml:space="preserve"> macrobutton nomacro &lt;Numero&gt; </w:instrText>
          </w:r>
          <w:r w:rsidRPr="008B69BA">
            <w:fldChar w:fldCharType="end"/>
          </w:r>
        </w:p>
      </w:tc>
      <w:tc>
        <w:tcPr>
          <w:tcW w:w="772" w:type="dxa"/>
        </w:tcPr>
        <w:p w:rsidR="000C10A6" w:rsidRPr="008B69BA" w:rsidRDefault="000C10A6" w:rsidP="008B69BA">
          <w:pPr>
            <w:pStyle w:val="Header"/>
          </w:pPr>
          <w:r w:rsidRPr="008B69BA">
            <w:fldChar w:fldCharType="begin"/>
          </w:r>
          <w:r w:rsidRPr="008B69BA">
            <w:instrText xml:space="preserve"> PAGE  \* MERGEFORMAT </w:instrText>
          </w:r>
          <w:r w:rsidRPr="008B69BA">
            <w:fldChar w:fldCharType="separate"/>
          </w:r>
          <w:r w:rsidR="00AA71A9">
            <w:rPr>
              <w:noProof/>
            </w:rPr>
            <w:t>2</w:t>
          </w:r>
          <w:r w:rsidRPr="008B69BA">
            <w:fldChar w:fldCharType="end"/>
          </w:r>
          <w:r w:rsidRPr="008B69BA">
            <w:t xml:space="preserve"> (</w:t>
          </w:r>
          <w:fldSimple w:instr=" NUMPAGES  \* MERGEFORMAT ">
            <w:r w:rsidR="00AA71A9">
              <w:rPr>
                <w:noProof/>
              </w:rPr>
              <w:t>2</w:t>
            </w:r>
          </w:fldSimple>
          <w:r w:rsidRPr="008B69BA">
            <w:t>)</w:t>
          </w: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r w:rsidRPr="008B69BA">
            <w:fldChar w:fldCharType="begin"/>
          </w:r>
          <w:r w:rsidRPr="008B69BA">
            <w:instrText xml:space="preserve"> macrobutton nomacro &lt;Tyypin täydenne&gt; </w:instrText>
          </w:r>
          <w:r w:rsidRPr="008B69BA">
            <w:fldChar w:fldCharType="end"/>
          </w:r>
        </w:p>
      </w:tc>
      <w:tc>
        <w:tcPr>
          <w:tcW w:w="2076" w:type="dxa"/>
          <w:gridSpan w:val="2"/>
        </w:tcPr>
        <w:p w:rsidR="000C10A6" w:rsidRPr="008B69BA" w:rsidRDefault="000C10A6" w:rsidP="008B69BA">
          <w:pPr>
            <w:pStyle w:val="Header"/>
          </w:pPr>
          <w:r w:rsidRPr="008B69BA">
            <w:fldChar w:fldCharType="begin"/>
          </w:r>
          <w:r w:rsidRPr="008B69BA">
            <w:instrText xml:space="preserve"> macrobutton nomacro &lt;Liite&gt;</w:instrText>
          </w:r>
          <w:r w:rsidRPr="008B69BA">
            <w:fldChar w:fldCharType="end"/>
          </w: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r w:rsidRPr="008B69BA">
            <w:fldChar w:fldCharType="begin"/>
          </w:r>
          <w:r w:rsidRPr="008B69BA">
            <w:instrText xml:space="preserve"> macrobutton nomacro &lt;Asiakirjan luonne&gt; </w:instrText>
          </w:r>
          <w:r w:rsidRPr="008B69BA">
            <w:fldChar w:fldCharType="end"/>
          </w:r>
        </w:p>
      </w:tc>
      <w:tc>
        <w:tcPr>
          <w:tcW w:w="2076" w:type="dxa"/>
          <w:gridSpan w:val="2"/>
        </w:tcPr>
        <w:p w:rsidR="000C10A6" w:rsidRPr="008B69BA" w:rsidRDefault="000C10A6" w:rsidP="008B69BA">
          <w:pPr>
            <w:pStyle w:val="Header"/>
          </w:pPr>
          <w:r w:rsidRPr="008B69BA">
            <w:fldChar w:fldCharType="begin"/>
          </w:r>
          <w:r w:rsidRPr="008B69BA">
            <w:instrText xml:space="preserve"> macrobutton nomacro &lt;Asiatunnus&gt; </w:instrText>
          </w:r>
          <w:r w:rsidRPr="008B69BA">
            <w:fldChar w:fldCharType="end"/>
          </w:r>
        </w:p>
      </w:tc>
    </w:tr>
    <w:tr w:rsidR="000C10A6" w:rsidRPr="00681162" w:rsidTr="009734C5">
      <w:trPr>
        <w:cantSplit/>
      </w:trPr>
      <w:tc>
        <w:tcPr>
          <w:tcW w:w="5216" w:type="dxa"/>
          <w:vMerge/>
        </w:tcPr>
        <w:p w:rsidR="000C10A6" w:rsidRPr="00681162" w:rsidRDefault="000C10A6" w:rsidP="003D2396">
          <w:pPr>
            <w:pStyle w:val="Header"/>
            <w:rPr>
              <w:noProof/>
              <w:szCs w:val="18"/>
            </w:rPr>
          </w:pPr>
        </w:p>
      </w:tc>
      <w:tc>
        <w:tcPr>
          <w:tcW w:w="2608" w:type="dxa"/>
        </w:tcPr>
        <w:p w:rsidR="000C10A6" w:rsidRPr="008B69BA" w:rsidRDefault="000C10A6" w:rsidP="008B69BA">
          <w:pPr>
            <w:pStyle w:val="Header"/>
          </w:pPr>
          <w:r w:rsidRPr="008B69BA">
            <w:fldChar w:fldCharType="begin"/>
          </w:r>
          <w:r w:rsidRPr="008B69BA">
            <w:instrText xml:space="preserve"> macrobutton nomacro &lt;Päivämäärä&gt; </w:instrText>
          </w:r>
          <w:r w:rsidRPr="008B69BA">
            <w:fldChar w:fldCharType="end"/>
          </w:r>
        </w:p>
      </w:tc>
      <w:tc>
        <w:tcPr>
          <w:tcW w:w="2076" w:type="dxa"/>
          <w:gridSpan w:val="2"/>
        </w:tcPr>
        <w:p w:rsidR="000C10A6" w:rsidRPr="008B69BA" w:rsidRDefault="000C10A6" w:rsidP="008B69BA">
          <w:pPr>
            <w:pStyle w:val="Header"/>
          </w:pPr>
          <w:r w:rsidRPr="008B69BA">
            <w:fldChar w:fldCharType="begin"/>
          </w:r>
          <w:r w:rsidRPr="008B69BA">
            <w:instrText xml:space="preserve"> macrobutton nomacro &lt;Julkisuus&gt; </w:instrText>
          </w:r>
          <w:r w:rsidRPr="008B69BA">
            <w:fldChar w:fldCharType="end"/>
          </w:r>
        </w:p>
      </w:tc>
    </w:tr>
  </w:tbl>
  <w:p w:rsidR="001D708E" w:rsidRDefault="001D708E" w:rsidP="003D2396">
    <w:pPr>
      <w:pStyle w:val="Header"/>
      <w:rPr>
        <w:noProof/>
        <w:sz w:val="2"/>
        <w:szCs w:val="2"/>
      </w:rPr>
    </w:pPr>
  </w:p>
  <w:p w:rsidR="001D708E" w:rsidRPr="0077050C" w:rsidRDefault="001D708E"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8E" w:rsidRDefault="007D3EA1" w:rsidP="00AD05DB">
    <w:pPr>
      <w:pStyle w:val="Header"/>
      <w:rPr>
        <w:noProof/>
        <w:sz w:val="2"/>
        <w:szCs w:val="2"/>
      </w:rPr>
    </w:pPr>
    <w:r>
      <w:rPr>
        <w:noProof/>
      </w:rPr>
      <w:drawing>
        <wp:anchor distT="0" distB="0" distL="114300" distR="114300" simplePos="0" relativeHeight="251646453" behindDoc="1" locked="0" layoutInCell="1" allowOverlap="1" wp14:anchorId="75FDC2D9" wp14:editId="2328F7D8">
          <wp:simplePos x="0" y="0"/>
          <wp:positionH relativeFrom="column">
            <wp:posOffset>-422275</wp:posOffset>
          </wp:positionH>
          <wp:positionV relativeFrom="paragraph">
            <wp:posOffset>-374650</wp:posOffset>
          </wp:positionV>
          <wp:extent cx="2828925" cy="1200150"/>
          <wp:effectExtent l="0" t="0" r="0" b="0"/>
          <wp:wrapNone/>
          <wp:docPr id="4" name="Picture 4" descr="Aalto_FI_Kauppako_13_RGB_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FI_Kauppako_13_RGB_1-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200150"/>
                  </a:xfrm>
                  <a:prstGeom prst="rect">
                    <a:avLst/>
                  </a:prstGeom>
                  <a:noFill/>
                </pic:spPr>
              </pic:pic>
            </a:graphicData>
          </a:graphic>
          <wp14:sizeRelH relativeFrom="page">
            <wp14:pctWidth>0</wp14:pctWidth>
          </wp14:sizeRelH>
          <wp14:sizeRelV relativeFrom="page">
            <wp14:pctHeight>0</wp14:pctHeight>
          </wp14:sizeRelV>
        </wp:anchor>
      </w:drawing>
    </w:r>
  </w:p>
  <w:p w:rsidR="001D708E" w:rsidRDefault="001D708E">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F87F92" w:rsidRPr="00681162" w:rsidTr="003D60A6">
      <w:trPr>
        <w:cantSplit/>
      </w:trPr>
      <w:tc>
        <w:tcPr>
          <w:tcW w:w="5216" w:type="dxa"/>
          <w:vMerge w:val="restart"/>
        </w:tcPr>
        <w:p w:rsidR="00F87F92" w:rsidRPr="00C517EA" w:rsidRDefault="00F87F92" w:rsidP="003D60A6">
          <w:pPr>
            <w:rPr>
              <w:noProof/>
            </w:rPr>
          </w:pPr>
        </w:p>
      </w:tc>
      <w:tc>
        <w:tcPr>
          <w:tcW w:w="2608" w:type="dxa"/>
        </w:tcPr>
        <w:p w:rsidR="00F87F92" w:rsidRPr="008B69BA" w:rsidRDefault="00F87F92" w:rsidP="008B69BA">
          <w:pPr>
            <w:pStyle w:val="Header"/>
            <w:rPr>
              <w:b/>
            </w:rPr>
          </w:pPr>
        </w:p>
      </w:tc>
      <w:tc>
        <w:tcPr>
          <w:tcW w:w="1304" w:type="dxa"/>
        </w:tcPr>
        <w:p w:rsidR="00F87F92" w:rsidRPr="008B69BA" w:rsidRDefault="00F87F92" w:rsidP="008B69BA">
          <w:pPr>
            <w:pStyle w:val="Header"/>
          </w:pPr>
        </w:p>
      </w:tc>
      <w:tc>
        <w:tcPr>
          <w:tcW w:w="772" w:type="dxa"/>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r w:rsidR="00F87F92" w:rsidRPr="00681162" w:rsidTr="003D60A6">
      <w:trPr>
        <w:cantSplit/>
      </w:trPr>
      <w:tc>
        <w:tcPr>
          <w:tcW w:w="5216" w:type="dxa"/>
          <w:vMerge/>
        </w:tcPr>
        <w:p w:rsidR="00F87F92" w:rsidRPr="00681162" w:rsidRDefault="00F87F92" w:rsidP="003D60A6">
          <w:pPr>
            <w:pStyle w:val="Header"/>
            <w:rPr>
              <w:noProof/>
              <w:szCs w:val="18"/>
            </w:rPr>
          </w:pPr>
        </w:p>
      </w:tc>
      <w:tc>
        <w:tcPr>
          <w:tcW w:w="2608" w:type="dxa"/>
        </w:tcPr>
        <w:p w:rsidR="00F87F92" w:rsidRPr="008B69BA" w:rsidRDefault="00F87F92" w:rsidP="008B69BA">
          <w:pPr>
            <w:pStyle w:val="Header"/>
          </w:pPr>
        </w:p>
      </w:tc>
      <w:tc>
        <w:tcPr>
          <w:tcW w:w="2076" w:type="dxa"/>
          <w:gridSpan w:val="2"/>
        </w:tcPr>
        <w:p w:rsidR="00F87F92" w:rsidRPr="008B69BA" w:rsidRDefault="00F87F92" w:rsidP="008B69BA">
          <w:pPr>
            <w:pStyle w:val="Header"/>
          </w:pPr>
        </w:p>
      </w:tc>
    </w:tr>
  </w:tbl>
  <w:p w:rsidR="001D708E" w:rsidRPr="00AD05DB" w:rsidRDefault="001D708E"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9"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9"/>
  </w:num>
  <w:num w:numId="5">
    <w:abstractNumId w:val="20"/>
  </w:num>
  <w:num w:numId="6">
    <w:abstractNumId w:val="13"/>
  </w:num>
  <w:num w:numId="7">
    <w:abstractNumId w:val="4"/>
  </w:num>
  <w:num w:numId="8">
    <w:abstractNumId w:val="14"/>
  </w:num>
  <w:num w:numId="9">
    <w:abstractNumId w:val="0"/>
  </w:num>
  <w:num w:numId="10">
    <w:abstractNumId w:val="7"/>
  </w:num>
  <w:num w:numId="11">
    <w:abstractNumId w:val="3"/>
  </w:num>
  <w:num w:numId="12">
    <w:abstractNumId w:val="15"/>
  </w:num>
  <w:num w:numId="13">
    <w:abstractNumId w:val="2"/>
  </w:num>
  <w:num w:numId="14">
    <w:abstractNumId w:val="18"/>
  </w:num>
  <w:num w:numId="15">
    <w:abstractNumId w:val="17"/>
  </w:num>
  <w:num w:numId="16">
    <w:abstractNumId w:val="1"/>
  </w:num>
  <w:num w:numId="17">
    <w:abstractNumId w:val="16"/>
  </w:num>
  <w:num w:numId="18">
    <w:abstractNumId w:val="6"/>
  </w:num>
  <w:num w:numId="19">
    <w:abstractNumId w:val="12"/>
  </w:num>
  <w:num w:numId="20">
    <w:abstractNumId w:val="5"/>
  </w:num>
  <w:num w:numId="21">
    <w:abstractNumId w:val="8"/>
  </w:num>
  <w:num w:numId="22">
    <w:abstractNumId w:val="2"/>
    <w:lvlOverride w:ilvl="0">
      <w:startOverride w:val="1"/>
    </w:lvlOverride>
  </w:num>
  <w:num w:numId="23">
    <w:abstractNumId w:val="2"/>
    <w:lvlOverride w:ilvl="0">
      <w:startOverride w:val="1"/>
    </w:lvlOverride>
  </w:num>
  <w:num w:numId="24">
    <w:abstractNumId w:val="18"/>
    <w:lvlOverride w:ilvl="0">
      <w:startOverride w:val="1"/>
    </w:lvlOverride>
  </w:num>
  <w:num w:numId="25">
    <w:abstractNumId w:val="2"/>
    <w:lvlOverride w:ilvl="0">
      <w:startOverride w:val="1"/>
    </w:lvlOverride>
  </w:num>
  <w:num w:numId="26">
    <w:abstractNumId w:val="18"/>
    <w:lvlOverride w:ilvl="0">
      <w:startOverride w:val="1"/>
    </w:lvlOverride>
  </w:num>
  <w:num w:numId="27">
    <w:abstractNumId w:val="1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63"/>
    <w:rsid w:val="00046786"/>
    <w:rsid w:val="00061C61"/>
    <w:rsid w:val="000B4330"/>
    <w:rsid w:val="000C10A6"/>
    <w:rsid w:val="000D188F"/>
    <w:rsid w:val="000D6AF3"/>
    <w:rsid w:val="001811E7"/>
    <w:rsid w:val="00197137"/>
    <w:rsid w:val="001C6CD7"/>
    <w:rsid w:val="001D58D9"/>
    <w:rsid w:val="001D708E"/>
    <w:rsid w:val="001F080E"/>
    <w:rsid w:val="00220E22"/>
    <w:rsid w:val="002D025C"/>
    <w:rsid w:val="003179A3"/>
    <w:rsid w:val="0032000A"/>
    <w:rsid w:val="0032369E"/>
    <w:rsid w:val="00346C6E"/>
    <w:rsid w:val="00375B0C"/>
    <w:rsid w:val="0039598F"/>
    <w:rsid w:val="003A3D74"/>
    <w:rsid w:val="003C4B32"/>
    <w:rsid w:val="003C5359"/>
    <w:rsid w:val="003C6B65"/>
    <w:rsid w:val="003C75CB"/>
    <w:rsid w:val="003D2396"/>
    <w:rsid w:val="004207A2"/>
    <w:rsid w:val="004312FC"/>
    <w:rsid w:val="004617C9"/>
    <w:rsid w:val="004710E3"/>
    <w:rsid w:val="004740F7"/>
    <w:rsid w:val="00477B6D"/>
    <w:rsid w:val="004B6AFC"/>
    <w:rsid w:val="004B74AB"/>
    <w:rsid w:val="004D2917"/>
    <w:rsid w:val="004E01EB"/>
    <w:rsid w:val="00524C5B"/>
    <w:rsid w:val="005521AC"/>
    <w:rsid w:val="005A429A"/>
    <w:rsid w:val="005E2BC7"/>
    <w:rsid w:val="00603D1A"/>
    <w:rsid w:val="0062754E"/>
    <w:rsid w:val="00681162"/>
    <w:rsid w:val="006954A3"/>
    <w:rsid w:val="006A20CD"/>
    <w:rsid w:val="006C5B84"/>
    <w:rsid w:val="006D0718"/>
    <w:rsid w:val="006D49DE"/>
    <w:rsid w:val="006F5666"/>
    <w:rsid w:val="0074297D"/>
    <w:rsid w:val="0077050C"/>
    <w:rsid w:val="00793090"/>
    <w:rsid w:val="007D3EA1"/>
    <w:rsid w:val="007E5F67"/>
    <w:rsid w:val="007F04BE"/>
    <w:rsid w:val="0082411F"/>
    <w:rsid w:val="00832015"/>
    <w:rsid w:val="00836344"/>
    <w:rsid w:val="00861A9F"/>
    <w:rsid w:val="00866F7A"/>
    <w:rsid w:val="008702E0"/>
    <w:rsid w:val="00895123"/>
    <w:rsid w:val="008B4F95"/>
    <w:rsid w:val="008B69BA"/>
    <w:rsid w:val="008D2C21"/>
    <w:rsid w:val="008E0A5E"/>
    <w:rsid w:val="00917FE3"/>
    <w:rsid w:val="00947D97"/>
    <w:rsid w:val="00967231"/>
    <w:rsid w:val="009734C5"/>
    <w:rsid w:val="00973649"/>
    <w:rsid w:val="009742BA"/>
    <w:rsid w:val="00981F74"/>
    <w:rsid w:val="009A5222"/>
    <w:rsid w:val="009B4CA6"/>
    <w:rsid w:val="009F5C0F"/>
    <w:rsid w:val="00A035CF"/>
    <w:rsid w:val="00A25BCB"/>
    <w:rsid w:val="00A55290"/>
    <w:rsid w:val="00A85075"/>
    <w:rsid w:val="00AA71A9"/>
    <w:rsid w:val="00AB0162"/>
    <w:rsid w:val="00AD05DB"/>
    <w:rsid w:val="00AE78A9"/>
    <w:rsid w:val="00AF2349"/>
    <w:rsid w:val="00B03435"/>
    <w:rsid w:val="00B16012"/>
    <w:rsid w:val="00B37EB6"/>
    <w:rsid w:val="00B71ABB"/>
    <w:rsid w:val="00BB27DA"/>
    <w:rsid w:val="00BC2230"/>
    <w:rsid w:val="00BC4989"/>
    <w:rsid w:val="00BE2E14"/>
    <w:rsid w:val="00BE5E39"/>
    <w:rsid w:val="00C0669B"/>
    <w:rsid w:val="00C10C2E"/>
    <w:rsid w:val="00C1777B"/>
    <w:rsid w:val="00C259B3"/>
    <w:rsid w:val="00C41BAA"/>
    <w:rsid w:val="00C42062"/>
    <w:rsid w:val="00C517EA"/>
    <w:rsid w:val="00C56A90"/>
    <w:rsid w:val="00C92A81"/>
    <w:rsid w:val="00C9372F"/>
    <w:rsid w:val="00C93F30"/>
    <w:rsid w:val="00C9450C"/>
    <w:rsid w:val="00CA505D"/>
    <w:rsid w:val="00CB0856"/>
    <w:rsid w:val="00CB62C3"/>
    <w:rsid w:val="00CE36EC"/>
    <w:rsid w:val="00D20DD7"/>
    <w:rsid w:val="00D4583B"/>
    <w:rsid w:val="00D47254"/>
    <w:rsid w:val="00D61AC8"/>
    <w:rsid w:val="00D84A57"/>
    <w:rsid w:val="00D87DE5"/>
    <w:rsid w:val="00D932A4"/>
    <w:rsid w:val="00D96A3C"/>
    <w:rsid w:val="00DA6A7F"/>
    <w:rsid w:val="00DC0487"/>
    <w:rsid w:val="00DC4051"/>
    <w:rsid w:val="00DD3A99"/>
    <w:rsid w:val="00DD6B4D"/>
    <w:rsid w:val="00DE39D3"/>
    <w:rsid w:val="00E03B70"/>
    <w:rsid w:val="00E0484A"/>
    <w:rsid w:val="00E5386E"/>
    <w:rsid w:val="00EC0321"/>
    <w:rsid w:val="00ED3E52"/>
    <w:rsid w:val="00EF6FC9"/>
    <w:rsid w:val="00F31904"/>
    <w:rsid w:val="00F34363"/>
    <w:rsid w:val="00F53189"/>
    <w:rsid w:val="00F70D82"/>
    <w:rsid w:val="00F87F92"/>
    <w:rsid w:val="00F90B45"/>
    <w:rsid w:val="00FA0E3B"/>
    <w:rsid w:val="00FB53C6"/>
    <w:rsid w:val="00FD642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A46B79F-CE6A-4F49-8D90-B3814A60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NormalWeb">
    <w:name w:val="Normal (Web)"/>
    <w:basedOn w:val="Normal"/>
    <w:uiPriority w:val="99"/>
    <w:rsid w:val="00F90B45"/>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9B4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914">
      <w:bodyDiv w:val="1"/>
      <w:marLeft w:val="0"/>
      <w:marRight w:val="0"/>
      <w:marTop w:val="0"/>
      <w:marBottom w:val="0"/>
      <w:divBdr>
        <w:top w:val="none" w:sz="0" w:space="0" w:color="auto"/>
        <w:left w:val="none" w:sz="0" w:space="0" w:color="auto"/>
        <w:bottom w:val="none" w:sz="0" w:space="0" w:color="auto"/>
        <w:right w:val="none" w:sz="0" w:space="0" w:color="auto"/>
      </w:divBdr>
    </w:div>
    <w:div w:id="131796123">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96538310">
      <w:bodyDiv w:val="1"/>
      <w:marLeft w:val="0"/>
      <w:marRight w:val="0"/>
      <w:marTop w:val="0"/>
      <w:marBottom w:val="0"/>
      <w:divBdr>
        <w:top w:val="none" w:sz="0" w:space="0" w:color="auto"/>
        <w:left w:val="none" w:sz="0" w:space="0" w:color="auto"/>
        <w:bottom w:val="none" w:sz="0" w:space="0" w:color="auto"/>
        <w:right w:val="none" w:sz="0" w:space="0" w:color="auto"/>
      </w:divBdr>
    </w:div>
    <w:div w:id="1066150318">
      <w:bodyDiv w:val="1"/>
      <w:marLeft w:val="0"/>
      <w:marRight w:val="0"/>
      <w:marTop w:val="0"/>
      <w:marBottom w:val="0"/>
      <w:divBdr>
        <w:top w:val="none" w:sz="0" w:space="0" w:color="auto"/>
        <w:left w:val="none" w:sz="0" w:space="0" w:color="auto"/>
        <w:bottom w:val="none" w:sz="0" w:space="0" w:color="auto"/>
        <w:right w:val="none" w:sz="0" w:space="0" w:color="auto"/>
      </w:divBdr>
    </w:div>
    <w:div w:id="1262570726">
      <w:bodyDiv w:val="1"/>
      <w:marLeft w:val="0"/>
      <w:marRight w:val="0"/>
      <w:marTop w:val="0"/>
      <w:marBottom w:val="0"/>
      <w:divBdr>
        <w:top w:val="none" w:sz="0" w:space="0" w:color="auto"/>
        <w:left w:val="none" w:sz="0" w:space="0" w:color="auto"/>
        <w:bottom w:val="none" w:sz="0" w:space="0" w:color="auto"/>
        <w:right w:val="none" w:sz="0" w:space="0" w:color="auto"/>
      </w:divBdr>
    </w:div>
    <w:div w:id="18278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puro\AppData\Roaming\Microsoft\Templates\Aalto\BIZ_kirje_FI.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6153-493B-4C31-B744-21873598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BIZ_kirje_FI.dotx</Template>
  <TotalTime>1</TotalTime>
  <Pages>1</Pages>
  <Words>199</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Majapuro Marketta</dc:creator>
  <cp:lastModifiedBy>Kuparinen Anna</cp:lastModifiedBy>
  <cp:revision>2</cp:revision>
  <cp:lastPrinted>2010-02-11T13:05:00Z</cp:lastPrinted>
  <dcterms:created xsi:type="dcterms:W3CDTF">2018-05-09T12:41:00Z</dcterms:created>
  <dcterms:modified xsi:type="dcterms:W3CDTF">2018-05-09T12:41:00Z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