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2F51" w14:textId="0F7C0BC2" w:rsidR="005C6D45" w:rsidRPr="00EB41A8" w:rsidRDefault="00B430DB" w:rsidP="00EB41A8">
      <w:pPr>
        <w:pStyle w:val="Title"/>
        <w:rPr>
          <w:rFonts w:ascii="Calibri" w:hAnsi="Calibri" w:cs="Calibri"/>
          <w:b/>
          <w:bCs/>
          <w:sz w:val="32"/>
          <w:szCs w:val="32"/>
        </w:rPr>
      </w:pPr>
      <w:r w:rsidRPr="2DD0C42D">
        <w:rPr>
          <w:rFonts w:ascii="FreeSansBold" w:hAnsi="FreeSansBold" w:cs="FreeSansBold"/>
          <w:b/>
          <w:sz w:val="32"/>
          <w:szCs w:val="32"/>
        </w:rPr>
        <w:t>V</w:t>
      </w:r>
      <w:r w:rsidR="00EB41A8" w:rsidRPr="2DD0C42D">
        <w:rPr>
          <w:rFonts w:ascii="FreeSansBold" w:hAnsi="FreeSansBold" w:cs="FreeSansBold"/>
          <w:b/>
          <w:sz w:val="32"/>
          <w:szCs w:val="32"/>
        </w:rPr>
        <w:t>akuus</w:t>
      </w:r>
      <w:r w:rsidR="001740B1" w:rsidRPr="2DD0C42D">
        <w:rPr>
          <w:rFonts w:ascii="FreeSansBold" w:hAnsi="FreeSansBold" w:cs="FreeSansBold"/>
          <w:b/>
          <w:sz w:val="32"/>
          <w:szCs w:val="32"/>
        </w:rPr>
        <w:t xml:space="preserve"> </w:t>
      </w:r>
    </w:p>
    <w:p w14:paraId="5CBF32A1" w14:textId="7F326489" w:rsidR="001E2AC7" w:rsidRPr="00B34DF3" w:rsidRDefault="001E2AC7" w:rsidP="001E2AC7">
      <w:pPr>
        <w:ind w:right="-143"/>
        <w:rPr>
          <w:rFonts w:ascii="Calibri" w:hAnsi="Calibri" w:cs="Calibri"/>
          <w:b/>
          <w:bCs/>
          <w:sz w:val="25"/>
          <w:szCs w:val="25"/>
          <w:lang w:bidi="fi-FI"/>
        </w:rPr>
      </w:pPr>
      <w:r w:rsidRPr="00B34DF3">
        <w:rPr>
          <w:rFonts w:ascii="Calibri" w:hAnsi="Calibri" w:cs="Calibri"/>
          <w:b/>
          <w:bCs/>
          <w:sz w:val="25"/>
          <w:szCs w:val="25"/>
          <w:lang w:bidi="fi-FI"/>
        </w:rPr>
        <w:t xml:space="preserve">Erasmus+ -ohjelman </w:t>
      </w:r>
      <w:r w:rsidR="00C573B6">
        <w:rPr>
          <w:rFonts w:ascii="Calibri" w:hAnsi="Calibri" w:cs="Calibri"/>
          <w:b/>
          <w:bCs/>
          <w:sz w:val="25"/>
          <w:szCs w:val="25"/>
          <w:lang w:bidi="fi-FI"/>
        </w:rPr>
        <w:t>yksilötuen kiinteä korotus (</w:t>
      </w:r>
      <w:proofErr w:type="spellStart"/>
      <w:r w:rsidR="00C573B6">
        <w:rPr>
          <w:rFonts w:ascii="Calibri" w:hAnsi="Calibri" w:cs="Calibri"/>
          <w:b/>
          <w:bCs/>
          <w:sz w:val="25"/>
          <w:szCs w:val="25"/>
          <w:lang w:bidi="fi-FI"/>
        </w:rPr>
        <w:t>fewer</w:t>
      </w:r>
      <w:proofErr w:type="spellEnd"/>
      <w:r w:rsidR="00C573B6">
        <w:rPr>
          <w:rFonts w:ascii="Calibri" w:hAnsi="Calibri" w:cs="Calibri"/>
          <w:b/>
          <w:bCs/>
          <w:sz w:val="25"/>
          <w:szCs w:val="25"/>
          <w:lang w:bidi="fi-FI"/>
        </w:rPr>
        <w:t xml:space="preserve"> </w:t>
      </w:r>
      <w:proofErr w:type="spellStart"/>
      <w:r w:rsidR="00C573B6">
        <w:rPr>
          <w:rFonts w:ascii="Calibri" w:hAnsi="Calibri" w:cs="Calibri"/>
          <w:b/>
          <w:bCs/>
          <w:sz w:val="25"/>
          <w:szCs w:val="25"/>
          <w:lang w:bidi="fi-FI"/>
        </w:rPr>
        <w:t>opportunities</w:t>
      </w:r>
      <w:proofErr w:type="spellEnd"/>
      <w:r w:rsidR="00C573B6">
        <w:rPr>
          <w:rFonts w:ascii="Calibri" w:hAnsi="Calibri" w:cs="Calibri"/>
          <w:b/>
          <w:bCs/>
          <w:sz w:val="25"/>
          <w:szCs w:val="25"/>
          <w:lang w:bidi="fi-FI"/>
        </w:rPr>
        <w:t xml:space="preserve"> top </w:t>
      </w:r>
      <w:proofErr w:type="spellStart"/>
      <w:r w:rsidR="00C573B6">
        <w:rPr>
          <w:rFonts w:ascii="Calibri" w:hAnsi="Calibri" w:cs="Calibri"/>
          <w:b/>
          <w:bCs/>
          <w:sz w:val="25"/>
          <w:szCs w:val="25"/>
          <w:lang w:bidi="fi-FI"/>
        </w:rPr>
        <w:t>up</w:t>
      </w:r>
      <w:proofErr w:type="spellEnd"/>
      <w:r w:rsidR="00C573B6">
        <w:rPr>
          <w:rFonts w:ascii="Calibri" w:hAnsi="Calibri" w:cs="Calibri"/>
          <w:b/>
          <w:bCs/>
          <w:sz w:val="25"/>
          <w:szCs w:val="25"/>
          <w:lang w:bidi="fi-FI"/>
        </w:rPr>
        <w:t>)</w:t>
      </w:r>
    </w:p>
    <w:p w14:paraId="374CFB24" w14:textId="72F88C4B" w:rsidR="00C573B6" w:rsidRPr="00C573B6" w:rsidRDefault="00C573B6" w:rsidP="00C573B6">
      <w:p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 xml:space="preserve">Osallisuus on yksi Erasmus+ -ohjelman poikkileikkaavia painopisteitä. Liikkuvuudessa osallisuutta tuetaan mm. korotetuin apurahoin </w:t>
      </w:r>
      <w:r>
        <w:rPr>
          <w:rFonts w:ascii="Calibri" w:hAnsi="Calibri"/>
          <w:sz w:val="20"/>
          <w:szCs w:val="20"/>
        </w:rPr>
        <w:t>opiskelijoille, jotka kuuluvat kansallisesti määriteltyihin ryhmiin, joilla on muita vähemmän mahdollisuuksia osallistua liikkuvuuteen</w:t>
      </w:r>
      <w:r w:rsidRPr="00C573B6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Tällaiset o</w:t>
      </w:r>
      <w:r w:rsidRPr="00C573B6">
        <w:rPr>
          <w:rFonts w:ascii="Calibri" w:hAnsi="Calibri"/>
          <w:sz w:val="20"/>
          <w:szCs w:val="20"/>
        </w:rPr>
        <w:t>piskelijat</w:t>
      </w:r>
      <w:r>
        <w:rPr>
          <w:rFonts w:ascii="Calibri" w:hAnsi="Calibri"/>
          <w:sz w:val="20"/>
          <w:szCs w:val="20"/>
        </w:rPr>
        <w:t xml:space="preserve"> ovat oikeutettuja </w:t>
      </w:r>
      <w:r w:rsidRPr="00C573B6">
        <w:rPr>
          <w:rFonts w:ascii="Calibri" w:hAnsi="Calibri"/>
          <w:sz w:val="20"/>
          <w:szCs w:val="20"/>
        </w:rPr>
        <w:t>kiintei</w:t>
      </w:r>
      <w:r>
        <w:rPr>
          <w:rFonts w:ascii="Calibri" w:hAnsi="Calibri"/>
          <w:sz w:val="20"/>
          <w:szCs w:val="20"/>
        </w:rPr>
        <w:t>siin</w:t>
      </w:r>
      <w:r w:rsidRPr="00C573B6">
        <w:rPr>
          <w:rFonts w:ascii="Calibri" w:hAnsi="Calibri"/>
          <w:sz w:val="20"/>
          <w:szCs w:val="20"/>
        </w:rPr>
        <w:t xml:space="preserve"> yksilötuen korotuksi</w:t>
      </w:r>
      <w:r>
        <w:rPr>
          <w:rFonts w:ascii="Calibri" w:hAnsi="Calibri"/>
          <w:sz w:val="20"/>
          <w:szCs w:val="20"/>
        </w:rPr>
        <w:t>in</w:t>
      </w:r>
      <w:r w:rsidRPr="00C573B6">
        <w:rPr>
          <w:rFonts w:ascii="Calibri" w:hAnsi="Calibri"/>
          <w:sz w:val="20"/>
          <w:szCs w:val="20"/>
        </w:rPr>
        <w:t xml:space="preserve"> normaaliin Erasmus+ -apurahaansa. Suomessa lukuvuodesta </w:t>
      </w:r>
      <w:proofErr w:type="gramStart"/>
      <w:r w:rsidRPr="00C573B6">
        <w:rPr>
          <w:rFonts w:ascii="Calibri" w:hAnsi="Calibri"/>
          <w:sz w:val="20"/>
          <w:szCs w:val="20"/>
        </w:rPr>
        <w:t>2022 - 2023</w:t>
      </w:r>
      <w:proofErr w:type="gramEnd"/>
      <w:r w:rsidRPr="00C573B6">
        <w:rPr>
          <w:rFonts w:ascii="Calibri" w:hAnsi="Calibri"/>
          <w:sz w:val="20"/>
          <w:szCs w:val="20"/>
        </w:rPr>
        <w:t xml:space="preserve"> alkaen</w:t>
      </w:r>
      <w:r w:rsidR="008255A9">
        <w:rPr>
          <w:rFonts w:ascii="Calibri" w:hAnsi="Calibri"/>
          <w:sz w:val="20"/>
          <w:szCs w:val="20"/>
        </w:rPr>
        <w:t xml:space="preserve"> </w:t>
      </w:r>
      <w:r w:rsidR="008255A9" w:rsidRPr="00C573B6">
        <w:rPr>
          <w:rFonts w:ascii="Calibri" w:hAnsi="Calibri"/>
          <w:sz w:val="20"/>
          <w:szCs w:val="20"/>
        </w:rPr>
        <w:t>näitä ryhmiä ovat</w:t>
      </w:r>
      <w:r w:rsidR="008255A9">
        <w:rPr>
          <w:rFonts w:ascii="Calibri" w:hAnsi="Calibri"/>
          <w:sz w:val="20"/>
          <w:szCs w:val="20"/>
        </w:rPr>
        <w:t>:</w:t>
      </w:r>
    </w:p>
    <w:p w14:paraId="2A6E916F" w14:textId="77777777" w:rsidR="00C573B6" w:rsidRPr="00C573B6" w:rsidRDefault="00C573B6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r w:rsidRPr="00C573B6">
        <w:rPr>
          <w:rFonts w:ascii="Calibri" w:hAnsi="Calibri"/>
          <w:b/>
          <w:bCs/>
          <w:sz w:val="20"/>
          <w:szCs w:val="20"/>
        </w:rPr>
        <w:t>Sosiaaliset esteet (</w:t>
      </w:r>
      <w:proofErr w:type="spellStart"/>
      <w:r w:rsidRPr="00C573B6">
        <w:rPr>
          <w:rFonts w:ascii="Calibri" w:hAnsi="Calibri"/>
          <w:b/>
          <w:bCs/>
          <w:sz w:val="20"/>
          <w:szCs w:val="20"/>
        </w:rPr>
        <w:t>Social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573B6">
        <w:rPr>
          <w:rFonts w:ascii="Calibri" w:hAnsi="Calibri"/>
          <w:b/>
          <w:bCs/>
          <w:sz w:val="20"/>
          <w:szCs w:val="20"/>
        </w:rPr>
        <w:t>obstacles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>):</w:t>
      </w:r>
    </w:p>
    <w:p w14:paraId="74BDB10F" w14:textId="1AB44FF2" w:rsidR="00C573B6" w:rsidRPr="00C573B6" w:rsidRDefault="00C573B6" w:rsidP="00C573B6">
      <w:pPr>
        <w:pStyle w:val="ListParagraph"/>
        <w:numPr>
          <w:ilvl w:val="0"/>
          <w:numId w:val="16"/>
        </w:num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 xml:space="preserve">perheelliset </w:t>
      </w:r>
      <w:r w:rsidR="00E71B8D">
        <w:rPr>
          <w:rFonts w:ascii="Calibri" w:hAnsi="Calibri"/>
          <w:sz w:val="20"/>
          <w:szCs w:val="20"/>
        </w:rPr>
        <w:t xml:space="preserve">opiskelijat </w:t>
      </w:r>
      <w:r w:rsidRPr="00C573B6">
        <w:rPr>
          <w:rFonts w:ascii="Calibri" w:hAnsi="Calibri"/>
          <w:sz w:val="20"/>
          <w:szCs w:val="20"/>
        </w:rPr>
        <w:t>(</w:t>
      </w:r>
      <w:r w:rsidR="00E71B8D">
        <w:rPr>
          <w:rFonts w:ascii="Calibri" w:hAnsi="Calibri"/>
          <w:sz w:val="20"/>
          <w:szCs w:val="20"/>
        </w:rPr>
        <w:t>opiskelijalla on alaikäinen lapsi tai lapsia</w:t>
      </w:r>
      <w:r w:rsidRPr="00C573B6">
        <w:rPr>
          <w:rFonts w:ascii="Calibri" w:hAnsi="Calibri"/>
          <w:sz w:val="20"/>
          <w:szCs w:val="20"/>
        </w:rPr>
        <w:t xml:space="preserve"> huollettavanaan)</w:t>
      </w:r>
    </w:p>
    <w:p w14:paraId="2C3E7BB8" w14:textId="1AB646C0" w:rsidR="00C573B6" w:rsidRPr="00C573B6" w:rsidRDefault="00C573B6" w:rsidP="00C573B6">
      <w:pPr>
        <w:pStyle w:val="ListParagraph"/>
        <w:numPr>
          <w:ilvl w:val="0"/>
          <w:numId w:val="16"/>
        </w:num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>omaishoitajana toimivat (</w:t>
      </w:r>
      <w:r w:rsidR="00E71B8D">
        <w:rPr>
          <w:rFonts w:ascii="Calibri" w:hAnsi="Calibri"/>
          <w:sz w:val="20"/>
          <w:szCs w:val="20"/>
        </w:rPr>
        <w:t xml:space="preserve">opiskelija on tehnyt </w:t>
      </w:r>
      <w:r w:rsidRPr="00C573B6">
        <w:rPr>
          <w:rFonts w:ascii="Calibri" w:hAnsi="Calibri"/>
          <w:sz w:val="20"/>
          <w:szCs w:val="20"/>
        </w:rPr>
        <w:t>sopimu</w:t>
      </w:r>
      <w:r w:rsidR="00E71B8D">
        <w:rPr>
          <w:rFonts w:ascii="Calibri" w:hAnsi="Calibri"/>
          <w:sz w:val="20"/>
          <w:szCs w:val="20"/>
        </w:rPr>
        <w:t>k</w:t>
      </w:r>
      <w:r w:rsidRPr="00C573B6">
        <w:rPr>
          <w:rFonts w:ascii="Calibri" w:hAnsi="Calibri"/>
          <w:sz w:val="20"/>
          <w:szCs w:val="20"/>
        </w:rPr>
        <w:t>s</w:t>
      </w:r>
      <w:r w:rsidR="00E71B8D">
        <w:rPr>
          <w:rFonts w:ascii="Calibri" w:hAnsi="Calibri"/>
          <w:sz w:val="20"/>
          <w:szCs w:val="20"/>
        </w:rPr>
        <w:t>en</w:t>
      </w:r>
      <w:r w:rsidRPr="00C573B6">
        <w:rPr>
          <w:rFonts w:ascii="Calibri" w:hAnsi="Calibri"/>
          <w:sz w:val="20"/>
          <w:szCs w:val="20"/>
        </w:rPr>
        <w:t xml:space="preserve"> omaishoidosta kunnan kanssa)</w:t>
      </w:r>
    </w:p>
    <w:p w14:paraId="741D11A4" w14:textId="77777777" w:rsidR="00C573B6" w:rsidRPr="00C573B6" w:rsidRDefault="00C573B6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r w:rsidRPr="00C573B6">
        <w:rPr>
          <w:rFonts w:ascii="Calibri" w:hAnsi="Calibri"/>
          <w:b/>
          <w:bCs/>
          <w:sz w:val="20"/>
          <w:szCs w:val="20"/>
        </w:rPr>
        <w:t>Vammat (</w:t>
      </w:r>
      <w:proofErr w:type="spellStart"/>
      <w:r w:rsidRPr="00C573B6">
        <w:rPr>
          <w:rFonts w:ascii="Calibri" w:hAnsi="Calibri"/>
          <w:b/>
          <w:bCs/>
          <w:sz w:val="20"/>
          <w:szCs w:val="20"/>
        </w:rPr>
        <w:t>Disabilities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>):</w:t>
      </w:r>
    </w:p>
    <w:p w14:paraId="57D50EED" w14:textId="77777777" w:rsidR="00C573B6" w:rsidRPr="00C573B6" w:rsidRDefault="00C573B6" w:rsidP="00C573B6">
      <w:pPr>
        <w:pStyle w:val="ListParagraph"/>
        <w:numPr>
          <w:ilvl w:val="0"/>
          <w:numId w:val="17"/>
        </w:num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>opiskelijat, joilla on EU:n vammaiskortti, tai oikeus siihen</w:t>
      </w:r>
    </w:p>
    <w:p w14:paraId="23AA82D9" w14:textId="70B339CD" w:rsidR="00C573B6" w:rsidRPr="00C573B6" w:rsidRDefault="00C573B6" w:rsidP="00C573B6">
      <w:pPr>
        <w:pStyle w:val="ListParagraph"/>
        <w:numPr>
          <w:ilvl w:val="0"/>
          <w:numId w:val="17"/>
        </w:num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 xml:space="preserve">vammaiset ja toimintarajoitteiset </w:t>
      </w:r>
      <w:r w:rsidR="00E71B8D">
        <w:rPr>
          <w:rFonts w:ascii="Calibri" w:hAnsi="Calibri"/>
          <w:sz w:val="20"/>
          <w:szCs w:val="20"/>
        </w:rPr>
        <w:t xml:space="preserve">opiskelijat </w:t>
      </w:r>
      <w:r w:rsidRPr="00C573B6">
        <w:rPr>
          <w:rFonts w:ascii="Calibri" w:hAnsi="Calibri"/>
          <w:sz w:val="20"/>
          <w:szCs w:val="20"/>
        </w:rPr>
        <w:t>(vähintään keskivaikea toiminnanvajaus)</w:t>
      </w:r>
    </w:p>
    <w:p w14:paraId="5F6A961F" w14:textId="77777777" w:rsidR="00C573B6" w:rsidRPr="00C573B6" w:rsidRDefault="00C573B6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r w:rsidRPr="00C573B6">
        <w:rPr>
          <w:rFonts w:ascii="Calibri" w:hAnsi="Calibri"/>
          <w:b/>
          <w:bCs/>
          <w:sz w:val="20"/>
          <w:szCs w:val="20"/>
        </w:rPr>
        <w:t xml:space="preserve">Terveysongelmat (Health </w:t>
      </w:r>
      <w:proofErr w:type="spellStart"/>
      <w:r w:rsidRPr="00C573B6">
        <w:rPr>
          <w:rFonts w:ascii="Calibri" w:hAnsi="Calibri"/>
          <w:b/>
          <w:bCs/>
          <w:sz w:val="20"/>
          <w:szCs w:val="20"/>
        </w:rPr>
        <w:t>obstacles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>):</w:t>
      </w:r>
    </w:p>
    <w:p w14:paraId="123757A4" w14:textId="61FEE810" w:rsidR="00C573B6" w:rsidRPr="00C573B6" w:rsidRDefault="00C573B6" w:rsidP="00C573B6">
      <w:pPr>
        <w:pStyle w:val="ListParagraph"/>
        <w:numPr>
          <w:ilvl w:val="0"/>
          <w:numId w:val="18"/>
        </w:num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>vakavista ja/tai kroonisista terveysongelmista kärsivät (vähintään keskivaikea toiminnanvajaus)</w:t>
      </w:r>
    </w:p>
    <w:p w14:paraId="7029F010" w14:textId="77777777" w:rsidR="00C573B6" w:rsidRPr="00C573B6" w:rsidRDefault="00C573B6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r w:rsidRPr="00C573B6">
        <w:rPr>
          <w:rFonts w:ascii="Calibri" w:hAnsi="Calibri"/>
          <w:b/>
          <w:bCs/>
          <w:sz w:val="20"/>
          <w:szCs w:val="20"/>
        </w:rPr>
        <w:t>Maahanmuuttajatausta (</w:t>
      </w:r>
      <w:proofErr w:type="spellStart"/>
      <w:r w:rsidRPr="00C573B6">
        <w:rPr>
          <w:rFonts w:ascii="Calibri" w:hAnsi="Calibri"/>
          <w:b/>
          <w:bCs/>
          <w:sz w:val="20"/>
          <w:szCs w:val="20"/>
        </w:rPr>
        <w:t>Migrant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573B6">
        <w:rPr>
          <w:rFonts w:ascii="Calibri" w:hAnsi="Calibri"/>
          <w:b/>
          <w:bCs/>
          <w:sz w:val="20"/>
          <w:szCs w:val="20"/>
        </w:rPr>
        <w:t>background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>):</w:t>
      </w:r>
    </w:p>
    <w:p w14:paraId="4E7CB97F" w14:textId="77777777" w:rsidR="00C573B6" w:rsidRPr="00C573B6" w:rsidRDefault="00C573B6" w:rsidP="00C573B6">
      <w:pPr>
        <w:pStyle w:val="ListParagraph"/>
        <w:numPr>
          <w:ilvl w:val="0"/>
          <w:numId w:val="18"/>
        </w:num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>kansainvälistä suojelua saaneet opiskelijat (pakolaiset, turvapaikanhakijat, kansainvälistä tai toissijaista suojelua saaneet, tai opiskelijalla on pakolaisen matkustusasiakirja)</w:t>
      </w:r>
    </w:p>
    <w:p w14:paraId="4AF03CE7" w14:textId="05069002" w:rsidR="003E6946" w:rsidRDefault="00C573B6" w:rsidP="00C573B6">
      <w:p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 xml:space="preserve">Oikeuden kiinteään lisätukeen voi osoittaa </w:t>
      </w:r>
      <w:r>
        <w:rPr>
          <w:rFonts w:ascii="Calibri" w:hAnsi="Calibri"/>
          <w:sz w:val="20"/>
          <w:szCs w:val="20"/>
        </w:rPr>
        <w:t xml:space="preserve">tällä </w:t>
      </w:r>
      <w:r w:rsidRPr="00C573B6">
        <w:rPr>
          <w:rFonts w:ascii="Calibri" w:hAnsi="Calibri"/>
          <w:sz w:val="20"/>
          <w:szCs w:val="20"/>
        </w:rPr>
        <w:t xml:space="preserve">opiskelijan ja korkeakoulun allekirjoittamalla vakuudella, joka korkeakoulun tulee säilyttää mahdollisen tarkastuksen varalle. </w:t>
      </w:r>
      <w:r>
        <w:rPr>
          <w:rFonts w:ascii="Calibri" w:hAnsi="Calibri"/>
          <w:sz w:val="20"/>
          <w:szCs w:val="20"/>
        </w:rPr>
        <w:t>Tämän v</w:t>
      </w:r>
      <w:r w:rsidRPr="00C573B6">
        <w:rPr>
          <w:rFonts w:ascii="Calibri" w:hAnsi="Calibri"/>
          <w:sz w:val="20"/>
          <w:szCs w:val="20"/>
        </w:rPr>
        <w:t>akuuslomakkeen lisäksi korkeakoulut voivat pyytää nähtäväkseen muita tarpeelliseksi katsomiaan dokumentteja, joilla kuulumisen yllä mainittuihin ryhmiin voi osoittaa, mutta näitä ei ole tarpeen tai syytä säilyttää korkeakoulussa.</w:t>
      </w:r>
    </w:p>
    <w:p w14:paraId="67CF4808" w14:textId="77777777" w:rsidR="00C573B6" w:rsidRDefault="00C573B6" w:rsidP="00C573B6">
      <w:pPr>
        <w:ind w:right="-143"/>
        <w:jc w:val="both"/>
        <w:rPr>
          <w:rFonts w:ascii="Calibri" w:eastAsia="Times New Roman" w:hAnsi="Calibri" w:cs="Calibri"/>
        </w:rPr>
      </w:pPr>
    </w:p>
    <w:tbl>
      <w:tblPr>
        <w:tblStyle w:val="PlainTable2"/>
        <w:tblW w:w="10065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D1590E" w:rsidRPr="0029524E" w14:paraId="275F9F32" w14:textId="77777777" w:rsidTr="00FF4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D324E" w14:textId="6EB892C6" w:rsidR="00D1590E" w:rsidRPr="00CD591C" w:rsidRDefault="00C573B6" w:rsidP="00462CC4">
            <w:pPr>
              <w:ind w:right="-143"/>
              <w:rPr>
                <w:rFonts w:ascii="Calibri" w:hAnsi="Calibri" w:cs="Calibri"/>
                <w:b w:val="0"/>
                <w:bCs w:val="0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t xml:space="preserve">Liikkuvuuden </w:t>
            </w:r>
            <w:r w:rsidR="00553BD0">
              <w:rPr>
                <w:rFonts w:ascii="Calibri" w:hAnsi="Calibri" w:cs="Calibri"/>
                <w:lang w:bidi="fi-FI"/>
              </w:rPr>
              <w:t xml:space="preserve">ja osallistujan </w:t>
            </w:r>
            <w:r>
              <w:rPr>
                <w:rFonts w:ascii="Calibri" w:hAnsi="Calibri" w:cs="Calibri"/>
                <w:lang w:bidi="fi-FI"/>
              </w:rPr>
              <w:t>tiedot</w:t>
            </w:r>
          </w:p>
        </w:tc>
      </w:tr>
      <w:tr w:rsidR="00D1590E" w:rsidRPr="0029524E" w14:paraId="6714BDDC" w14:textId="77777777" w:rsidTr="00B1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DEC3003" w14:textId="2AA0D507" w:rsidR="00D1590E" w:rsidRPr="009B5DF7" w:rsidRDefault="00C573B6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Lähettävä o</w:t>
            </w:r>
            <w:r w:rsidR="00D1590E"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rganisaatio</w:t>
            </w:r>
            <w:r w:rsidR="00D1590E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18FAC2ED" w14:textId="3E424ED3" w:rsidR="00D1590E" w:rsidRPr="0029524E" w:rsidRDefault="005B0C73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0"/>
          </w:p>
        </w:tc>
      </w:tr>
      <w:tr w:rsidR="000B6C2A" w:rsidRPr="0029524E" w14:paraId="56B6680A" w14:textId="77777777" w:rsidTr="00B142E4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71D1E0D" w14:textId="786B770B" w:rsidR="000B6C2A" w:rsidRPr="009B5DF7" w:rsidRDefault="000B6C2A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Hankenumero</w:t>
            </w:r>
            <w:r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FF4A8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4316A4A0" w14:textId="74E6273F" w:rsidR="000B6C2A" w:rsidRPr="0029524E" w:rsidRDefault="005B0C73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1"/>
          </w:p>
        </w:tc>
      </w:tr>
      <w:tr w:rsidR="009B5DF7" w:rsidRPr="0029524E" w14:paraId="7D18F276" w14:textId="77777777" w:rsidTr="005B0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83A5" w14:textId="6F3BCA4C" w:rsidR="009B5DF7" w:rsidRPr="009B5DF7" w:rsidRDefault="00C573B6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Opiskelijan nimi: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9C4" w14:textId="7ED7C005" w:rsidR="009B5DF7" w:rsidRPr="0029524E" w:rsidRDefault="005B0C73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2"/>
          </w:p>
        </w:tc>
      </w:tr>
      <w:tr w:rsidR="00C573B6" w:rsidRPr="0029524E" w14:paraId="2ECD38DB" w14:textId="77777777" w:rsidTr="005B0C7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ED06" w14:textId="2ED3BBEC" w:rsidR="00C573B6" w:rsidRDefault="00C573B6" w:rsidP="00211A23">
            <w:pPr>
              <w:ind w:right="-143"/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Vastaanottava organisaatio: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CE60" w14:textId="7F0557B2" w:rsidR="00C573B6" w:rsidRPr="0029524E" w:rsidRDefault="005B0C73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3"/>
          </w:p>
        </w:tc>
      </w:tr>
      <w:tr w:rsidR="005B0C73" w:rsidRPr="0029524E" w14:paraId="55781EA2" w14:textId="77777777" w:rsidTr="005B0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599" w14:textId="593E4EF4" w:rsidR="005B0C73" w:rsidRDefault="005B0C73" w:rsidP="00211A23">
            <w:pPr>
              <w:ind w:right="-143"/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Vaihdon ajankohta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9BD5" w14:textId="1E6CCF57" w:rsidR="005B0C73" w:rsidRPr="0029524E" w:rsidRDefault="005B0C73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4"/>
          </w:p>
        </w:tc>
      </w:tr>
      <w:tr w:rsidR="007C0B70" w:rsidRPr="0029524E" w14:paraId="4A7DA6B0" w14:textId="77777777" w:rsidTr="00553BD0">
        <w:trPr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E66" w14:textId="0D1EA6A2" w:rsidR="007C0B70" w:rsidRDefault="007C0B70" w:rsidP="00211A23">
            <w:pPr>
              <w:ind w:right="-143"/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Lyhyt kuvaus kuulumisesta ryhmään, jolla on muita vähemmän mahdollisuuksia osallistua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0495" w14:textId="4B075022" w:rsidR="007C0B70" w:rsidRDefault="007C0B70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</w:p>
        </w:tc>
      </w:tr>
    </w:tbl>
    <w:p w14:paraId="5634AFC9" w14:textId="77777777" w:rsidR="007C0B70" w:rsidRDefault="007C0B70">
      <w:pPr>
        <w:rPr>
          <w:lang w:bidi="fi-FI"/>
        </w:rPr>
      </w:pPr>
      <w:r>
        <w:rPr>
          <w:lang w:bidi="fi-FI"/>
        </w:rPr>
        <w:br w:type="page"/>
      </w:r>
    </w:p>
    <w:p w14:paraId="619CEE99" w14:textId="481B3107" w:rsidR="00914ADC" w:rsidRPr="0029524E" w:rsidRDefault="00E71B8D" w:rsidP="00462CC4">
      <w:pPr>
        <w:ind w:right="-143"/>
        <w:rPr>
          <w:rFonts w:ascii="Calibri" w:hAnsi="Calibri" w:cs="Calibri"/>
          <w:lang w:bidi="fi-FI"/>
        </w:rPr>
      </w:pPr>
      <w:r>
        <w:rPr>
          <w:lang w:bidi="fi-FI"/>
        </w:rPr>
        <w:lastRenderedPageBreak/>
        <w:t>A</w:t>
      </w:r>
      <w:r w:rsidR="00F57B97" w:rsidRPr="0029524E">
        <w:rPr>
          <w:rFonts w:ascii="Calibri" w:hAnsi="Calibri" w:cs="Calibri"/>
          <w:lang w:bidi="fi-FI"/>
        </w:rPr>
        <w:t xml:space="preserve">llekirjoitettu </w:t>
      </w:r>
      <w:r w:rsidR="00914ADC" w:rsidRPr="0029524E">
        <w:rPr>
          <w:rFonts w:ascii="Calibri" w:hAnsi="Calibri" w:cs="Calibri"/>
          <w:lang w:bidi="fi-FI"/>
        </w:rPr>
        <w:t>v</w:t>
      </w:r>
      <w:r w:rsidR="00EB41A8" w:rsidRPr="0029524E">
        <w:rPr>
          <w:rFonts w:ascii="Calibri" w:hAnsi="Calibri" w:cs="Calibri"/>
          <w:lang w:bidi="fi-FI"/>
        </w:rPr>
        <w:t xml:space="preserve">akuus </w:t>
      </w:r>
      <w:r w:rsidR="00361CB7" w:rsidRPr="0029524E">
        <w:rPr>
          <w:rFonts w:ascii="Calibri" w:hAnsi="Calibri" w:cs="Calibri"/>
          <w:lang w:bidi="fi-FI"/>
        </w:rPr>
        <w:t>on</w:t>
      </w:r>
      <w:r w:rsidR="00914ADC" w:rsidRPr="0029524E">
        <w:rPr>
          <w:rFonts w:ascii="Calibri" w:hAnsi="Calibri" w:cs="Calibri"/>
          <w:lang w:bidi="fi-FI"/>
        </w:rPr>
        <w:t>:</w:t>
      </w:r>
      <w:r w:rsidR="00361CB7" w:rsidRPr="0029524E">
        <w:rPr>
          <w:rFonts w:ascii="Calibri" w:hAnsi="Calibri" w:cs="Calibri"/>
          <w:lang w:bidi="fi-FI"/>
        </w:rPr>
        <w:t xml:space="preserve"> </w:t>
      </w:r>
    </w:p>
    <w:p w14:paraId="1A0E3152" w14:textId="68629B36" w:rsidR="00F57B97" w:rsidRPr="0029524E" w:rsidRDefault="00914ADC" w:rsidP="001E2AC7">
      <w:pPr>
        <w:pStyle w:val="ListParagraph"/>
        <w:numPr>
          <w:ilvl w:val="0"/>
          <w:numId w:val="14"/>
        </w:numPr>
        <w:ind w:right="-143"/>
        <w:rPr>
          <w:rFonts w:ascii="Calibri" w:hAnsi="Calibri" w:cs="Calibri"/>
          <w:i/>
          <w:iCs/>
          <w:lang w:bidi="fi-FI"/>
        </w:rPr>
      </w:pPr>
      <w:r w:rsidRPr="0029524E">
        <w:rPr>
          <w:rFonts w:ascii="Calibri" w:hAnsi="Calibri" w:cs="Calibri"/>
          <w:b/>
          <w:bCs/>
          <w:lang w:bidi="fi-FI"/>
        </w:rPr>
        <w:t>O</w:t>
      </w:r>
      <w:r w:rsidR="00361CB7" w:rsidRPr="0029524E">
        <w:rPr>
          <w:rFonts w:ascii="Calibri" w:hAnsi="Calibri" w:cs="Calibri"/>
          <w:b/>
          <w:bCs/>
          <w:lang w:bidi="fi-FI"/>
        </w:rPr>
        <w:t>sallistujan va</w:t>
      </w:r>
      <w:r w:rsidR="004E0176" w:rsidRPr="0029524E">
        <w:rPr>
          <w:rFonts w:ascii="Calibri" w:hAnsi="Calibri" w:cs="Calibri"/>
          <w:b/>
          <w:bCs/>
          <w:lang w:bidi="fi-FI"/>
        </w:rPr>
        <w:t>kuus</w:t>
      </w:r>
      <w:r w:rsidR="00FC3A2B" w:rsidRPr="0029524E">
        <w:rPr>
          <w:rFonts w:ascii="Calibri" w:hAnsi="Calibri" w:cs="Calibri"/>
          <w:b/>
          <w:bCs/>
          <w:lang w:bidi="fi-FI"/>
        </w:rPr>
        <w:t xml:space="preserve"> </w:t>
      </w:r>
      <w:r w:rsidR="007C0B70">
        <w:rPr>
          <w:rFonts w:ascii="Calibri" w:hAnsi="Calibri" w:cs="Calibri"/>
          <w:b/>
          <w:bCs/>
          <w:lang w:bidi="fi-FI"/>
        </w:rPr>
        <w:t xml:space="preserve">kuulumisestaan </w:t>
      </w:r>
      <w:r w:rsidR="00553BD0">
        <w:rPr>
          <w:rFonts w:ascii="Calibri" w:hAnsi="Calibri" w:cs="Calibri"/>
          <w:b/>
          <w:bCs/>
          <w:lang w:bidi="fi-FI"/>
        </w:rPr>
        <w:t>johonkin ede</w:t>
      </w:r>
      <w:r w:rsidR="007C0B70">
        <w:rPr>
          <w:rFonts w:ascii="Calibri" w:hAnsi="Calibri" w:cs="Calibri"/>
          <w:b/>
          <w:bCs/>
          <w:lang w:bidi="fi-FI"/>
        </w:rPr>
        <w:t xml:space="preserve">llä </w:t>
      </w:r>
      <w:r w:rsidR="00553BD0">
        <w:rPr>
          <w:rFonts w:ascii="Calibri" w:hAnsi="Calibri" w:cs="Calibri"/>
          <w:b/>
          <w:bCs/>
          <w:lang w:bidi="fi-FI"/>
        </w:rPr>
        <w:t>mainituista ryhmistä</w:t>
      </w:r>
      <w:r w:rsidR="007C0B70">
        <w:rPr>
          <w:rFonts w:ascii="Calibri" w:hAnsi="Calibri" w:cs="Calibri"/>
          <w:b/>
          <w:bCs/>
          <w:lang w:bidi="fi-FI"/>
        </w:rPr>
        <w:t>, joilla on muita vähemmän mahdollisuuksia.</w:t>
      </w:r>
    </w:p>
    <w:p w14:paraId="182E4095" w14:textId="1092C235" w:rsidR="00E71B8D" w:rsidRDefault="001F2DF0" w:rsidP="001E2AC7">
      <w:pPr>
        <w:pStyle w:val="ListParagraph"/>
        <w:numPr>
          <w:ilvl w:val="1"/>
          <w:numId w:val="14"/>
        </w:numPr>
        <w:ind w:right="-143"/>
        <w:rPr>
          <w:rFonts w:ascii="Calibri" w:hAnsi="Calibri" w:cs="Calibri"/>
          <w:lang w:bidi="fi-FI"/>
        </w:rPr>
      </w:pPr>
      <w:r w:rsidRPr="0029524E">
        <w:rPr>
          <w:rFonts w:ascii="Calibri" w:hAnsi="Calibri" w:cs="Calibri"/>
          <w:lang w:bidi="fi-FI"/>
        </w:rPr>
        <w:t>Osallistujan</w:t>
      </w:r>
      <w:r w:rsidR="00E71B8D">
        <w:rPr>
          <w:rFonts w:ascii="Calibri" w:hAnsi="Calibri" w:cs="Calibri"/>
          <w:lang w:bidi="fi-FI"/>
        </w:rPr>
        <w:t xml:space="preserve"> tulee</w:t>
      </w:r>
      <w:r w:rsidR="002B5609">
        <w:rPr>
          <w:rFonts w:ascii="Calibri" w:hAnsi="Calibri" w:cs="Calibri"/>
          <w:lang w:bidi="fi-FI"/>
        </w:rPr>
        <w:t xml:space="preserve"> </w:t>
      </w:r>
      <w:r w:rsidR="007B0D9F">
        <w:rPr>
          <w:rFonts w:ascii="Calibri" w:hAnsi="Calibri" w:cs="Calibri"/>
          <w:lang w:bidi="fi-FI"/>
        </w:rPr>
        <w:t>antaa vakuus lähettävälle korkeakoululleen</w:t>
      </w:r>
    </w:p>
    <w:p w14:paraId="58AB51DF" w14:textId="4A3588C6" w:rsidR="00F57B97" w:rsidRPr="0029524E" w:rsidRDefault="00E71B8D" w:rsidP="001E2AC7">
      <w:pPr>
        <w:pStyle w:val="ListParagraph"/>
        <w:numPr>
          <w:ilvl w:val="1"/>
          <w:numId w:val="14"/>
        </w:numPr>
        <w:ind w:right="-143"/>
        <w:rPr>
          <w:rFonts w:ascii="Calibri" w:hAnsi="Calibri" w:cs="Calibri"/>
          <w:lang w:bidi="fi-FI"/>
        </w:rPr>
      </w:pPr>
      <w:r>
        <w:rPr>
          <w:rFonts w:ascii="Calibri" w:hAnsi="Calibri" w:cs="Calibri"/>
          <w:lang w:bidi="fi-FI"/>
        </w:rPr>
        <w:t xml:space="preserve">Osallistujan tulee </w:t>
      </w:r>
      <w:r w:rsidR="002B5609">
        <w:rPr>
          <w:rFonts w:ascii="Calibri" w:hAnsi="Calibri" w:cs="Calibri"/>
          <w:lang w:bidi="fi-FI"/>
        </w:rPr>
        <w:t xml:space="preserve">pyydettäessä </w:t>
      </w:r>
      <w:r>
        <w:rPr>
          <w:rFonts w:ascii="Calibri" w:hAnsi="Calibri" w:cs="Calibri"/>
          <w:lang w:bidi="fi-FI"/>
        </w:rPr>
        <w:t xml:space="preserve">esittää myös </w:t>
      </w:r>
      <w:r w:rsidR="002B5609">
        <w:rPr>
          <w:rFonts w:ascii="Calibri" w:hAnsi="Calibri" w:cs="Calibri"/>
          <w:lang w:bidi="fi-FI"/>
        </w:rPr>
        <w:t xml:space="preserve">muita dokumentteja </w:t>
      </w:r>
      <w:r w:rsidR="001F2DF0" w:rsidRPr="0029524E">
        <w:rPr>
          <w:rFonts w:ascii="Calibri" w:hAnsi="Calibri" w:cs="Calibri"/>
          <w:lang w:bidi="fi-FI"/>
        </w:rPr>
        <w:t xml:space="preserve">lähettävälle </w:t>
      </w:r>
      <w:r w:rsidR="002B5609">
        <w:rPr>
          <w:rFonts w:ascii="Calibri" w:hAnsi="Calibri" w:cs="Calibri"/>
          <w:lang w:bidi="fi-FI"/>
        </w:rPr>
        <w:t>organisaatio</w:t>
      </w:r>
      <w:r w:rsidR="001F2DF0" w:rsidRPr="0029524E">
        <w:rPr>
          <w:rFonts w:ascii="Calibri" w:hAnsi="Calibri" w:cs="Calibri"/>
          <w:lang w:bidi="fi-FI"/>
        </w:rPr>
        <w:t xml:space="preserve">lle </w:t>
      </w:r>
      <w:r w:rsidR="002B5609">
        <w:rPr>
          <w:rFonts w:ascii="Calibri" w:hAnsi="Calibri" w:cs="Calibri"/>
          <w:lang w:bidi="fi-FI"/>
        </w:rPr>
        <w:t>oikeuden</w:t>
      </w:r>
      <w:r w:rsidR="001F2DF0" w:rsidRPr="0029524E">
        <w:rPr>
          <w:rFonts w:ascii="Calibri" w:hAnsi="Calibri" w:cs="Calibri"/>
          <w:lang w:bidi="fi-FI"/>
        </w:rPr>
        <w:t xml:space="preserve"> todentamiseksi</w:t>
      </w:r>
      <w:r w:rsidR="002B5609">
        <w:rPr>
          <w:rFonts w:ascii="Calibri" w:hAnsi="Calibri" w:cs="Calibri"/>
          <w:lang w:bidi="fi-FI"/>
        </w:rPr>
        <w:t xml:space="preserve"> yksilötuen korotukseen</w:t>
      </w:r>
    </w:p>
    <w:p w14:paraId="76FEEACF" w14:textId="74D7DE5D" w:rsidR="00F57B97" w:rsidRPr="0029524E" w:rsidRDefault="00914ADC" w:rsidP="001E2AC7">
      <w:pPr>
        <w:pStyle w:val="ListParagraph"/>
        <w:numPr>
          <w:ilvl w:val="0"/>
          <w:numId w:val="14"/>
        </w:numPr>
        <w:ind w:right="-143"/>
        <w:rPr>
          <w:rFonts w:ascii="Calibri" w:hAnsi="Calibri" w:cs="Calibri"/>
          <w:i/>
          <w:iCs/>
          <w:lang w:bidi="fi-FI"/>
        </w:rPr>
      </w:pPr>
      <w:r w:rsidRPr="0029524E">
        <w:rPr>
          <w:rFonts w:ascii="Calibri" w:hAnsi="Calibri" w:cs="Calibri"/>
          <w:b/>
          <w:bCs/>
          <w:lang w:bidi="fi-FI"/>
        </w:rPr>
        <w:t>O</w:t>
      </w:r>
      <w:r w:rsidR="00361CB7" w:rsidRPr="0029524E">
        <w:rPr>
          <w:rFonts w:ascii="Calibri" w:hAnsi="Calibri" w:cs="Calibri"/>
          <w:b/>
          <w:bCs/>
          <w:lang w:bidi="fi-FI"/>
        </w:rPr>
        <w:t>rganisaation</w:t>
      </w:r>
      <w:r w:rsidR="00FE2DA7" w:rsidRPr="0029524E">
        <w:rPr>
          <w:rFonts w:ascii="Calibri" w:hAnsi="Calibri" w:cs="Calibri"/>
          <w:b/>
          <w:bCs/>
          <w:lang w:bidi="fi-FI"/>
        </w:rPr>
        <w:t xml:space="preserve"> tosite</w:t>
      </w:r>
      <w:r w:rsidR="00FC3A2B" w:rsidRPr="0029524E">
        <w:rPr>
          <w:rFonts w:ascii="Calibri" w:hAnsi="Calibri" w:cs="Calibri"/>
          <w:b/>
          <w:bCs/>
          <w:lang w:bidi="fi-FI"/>
        </w:rPr>
        <w:t xml:space="preserve"> </w:t>
      </w:r>
      <w:r w:rsidR="002B5609">
        <w:rPr>
          <w:rFonts w:ascii="Calibri" w:hAnsi="Calibri" w:cs="Calibri"/>
          <w:b/>
          <w:bCs/>
          <w:lang w:bidi="fi-FI"/>
        </w:rPr>
        <w:t>yksilötuen korotuksen oikeuden</w:t>
      </w:r>
      <w:r w:rsidR="00FE2DA7" w:rsidRPr="0029524E">
        <w:rPr>
          <w:rFonts w:ascii="Calibri" w:hAnsi="Calibri" w:cs="Calibri"/>
          <w:b/>
          <w:bCs/>
          <w:lang w:bidi="fi-FI"/>
        </w:rPr>
        <w:t xml:space="preserve"> todentamiseksi</w:t>
      </w:r>
    </w:p>
    <w:p w14:paraId="1EB801B1" w14:textId="02AEF989" w:rsidR="0000749E" w:rsidRPr="0029524E" w:rsidRDefault="0000749E" w:rsidP="001E2AC7">
      <w:pPr>
        <w:pStyle w:val="ListParagraph"/>
        <w:numPr>
          <w:ilvl w:val="1"/>
          <w:numId w:val="14"/>
        </w:numPr>
        <w:ind w:right="-143"/>
        <w:rPr>
          <w:rFonts w:ascii="Calibri" w:hAnsi="Calibri" w:cs="Calibri"/>
          <w:lang w:bidi="fi-FI"/>
        </w:rPr>
      </w:pPr>
      <w:r w:rsidRPr="0029524E">
        <w:rPr>
          <w:rFonts w:ascii="Calibri" w:hAnsi="Calibri" w:cs="Calibri"/>
          <w:lang w:bidi="fi-FI"/>
        </w:rPr>
        <w:t>Organisaation tulee säilyttää allekirjoitettu vakuus</w:t>
      </w:r>
      <w:r w:rsidR="00754D32" w:rsidRPr="0029524E">
        <w:rPr>
          <w:rFonts w:ascii="Calibri" w:hAnsi="Calibri" w:cs="Calibri"/>
          <w:lang w:bidi="fi-FI"/>
        </w:rPr>
        <w:t xml:space="preserve"> </w:t>
      </w:r>
      <w:r w:rsidR="00295335" w:rsidRPr="0029524E">
        <w:rPr>
          <w:rFonts w:ascii="Calibri" w:hAnsi="Calibri" w:cs="Calibri"/>
          <w:lang w:bidi="fi-FI"/>
        </w:rPr>
        <w:t xml:space="preserve">(sähköinen kopio) </w:t>
      </w:r>
      <w:r w:rsidRPr="0029524E">
        <w:rPr>
          <w:rFonts w:ascii="Calibri" w:hAnsi="Calibri" w:cs="Calibri"/>
          <w:lang w:bidi="fi-FI"/>
        </w:rPr>
        <w:t>mahdollista kansallisen toimiston tarkastusta varten</w:t>
      </w:r>
    </w:p>
    <w:p w14:paraId="44262120" w14:textId="77777777" w:rsidR="009E515A" w:rsidRPr="00F333CE" w:rsidRDefault="009E515A" w:rsidP="003C7BD7">
      <w:pPr>
        <w:ind w:right="-143"/>
        <w:rPr>
          <w:rFonts w:ascii="Calibri" w:hAnsi="Calibri" w:cs="Calibri"/>
        </w:rPr>
      </w:pPr>
    </w:p>
    <w:tbl>
      <w:tblPr>
        <w:tblStyle w:val="TableGridLight"/>
        <w:tblW w:w="10060" w:type="dxa"/>
        <w:tblLook w:val="04A0" w:firstRow="1" w:lastRow="0" w:firstColumn="1" w:lastColumn="0" w:noHBand="0" w:noVBand="1"/>
      </w:tblPr>
      <w:tblGrid>
        <w:gridCol w:w="1474"/>
        <w:gridCol w:w="8586"/>
      </w:tblGrid>
      <w:tr w:rsidR="00011861" w14:paraId="6EE1A73D" w14:textId="77777777" w:rsidTr="00B94DF2">
        <w:trPr>
          <w:trHeight w:val="51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9024D5" w14:textId="054EA67F" w:rsidR="005B0C73" w:rsidRPr="005B0C73" w:rsidRDefault="00011861" w:rsidP="00E71B8D">
            <w:pPr>
              <w:spacing w:before="0"/>
              <w:ind w:right="-143"/>
              <w:rPr>
                <w:rFonts w:ascii="Calibri" w:hAnsi="Calibri" w:cs="Calibri"/>
              </w:rPr>
            </w:pPr>
            <w:r w:rsidRPr="00011861">
              <w:rPr>
                <w:rFonts w:ascii="Calibri" w:hAnsi="Calibri" w:cs="Calibri"/>
                <w:b/>
                <w:bCs/>
                <w:i/>
                <w:iCs/>
              </w:rPr>
              <w:t>Minä</w:t>
            </w:r>
            <w:r w:rsidR="00553BD0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 w:rsidR="005B0C73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011861">
              <w:rPr>
                <w:rFonts w:ascii="Calibri" w:hAnsi="Calibri" w:cs="Calibri"/>
                <w:b/>
                <w:bCs/>
                <w:i/>
                <w:iCs/>
              </w:rPr>
              <w:t>allekirjoittanut</w:t>
            </w:r>
            <w:r w:rsidR="00553BD0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 w:rsidR="002B5609">
              <w:rPr>
                <w:rFonts w:ascii="Calibri" w:hAnsi="Calibri" w:cs="Calibri"/>
                <w:b/>
                <w:bCs/>
                <w:i/>
                <w:iCs/>
              </w:rPr>
              <w:t xml:space="preserve"> vakuutan </w:t>
            </w:r>
            <w:r w:rsidR="00553BD0">
              <w:rPr>
                <w:rFonts w:ascii="Calibri" w:hAnsi="Calibri" w:cs="Calibri"/>
                <w:b/>
                <w:bCs/>
                <w:i/>
                <w:iCs/>
              </w:rPr>
              <w:t>kuuluvani yhteen edellä mainituista ryhmistä, joilla on muita vähemmän mahdollisuuksia</w:t>
            </w:r>
            <w:r w:rsidR="005B0C73">
              <w:rPr>
                <w:rFonts w:ascii="Calibri" w:hAnsi="Calibri" w:cs="Calibri"/>
                <w:b/>
                <w:bCs/>
                <w:i/>
                <w:iCs/>
              </w:rPr>
              <w:t xml:space="preserve"> alla ilmoitetulla perusteella</w:t>
            </w:r>
            <w:r w:rsidR="00E71B8D">
              <w:rPr>
                <w:rFonts w:ascii="Calibri" w:hAnsi="Calibri" w:cs="Calibri"/>
                <w:b/>
                <w:bCs/>
                <w:i/>
                <w:iCs/>
              </w:rPr>
              <w:t>.</w:t>
            </w:r>
          </w:p>
        </w:tc>
      </w:tr>
      <w:tr w:rsidR="00E71B8D" w14:paraId="4876D207" w14:textId="77777777" w:rsidTr="00B142E4">
        <w:trPr>
          <w:trHeight w:val="51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5DC4" w14:textId="7450B435" w:rsidR="00E71B8D" w:rsidRPr="00E71B8D" w:rsidRDefault="00E71B8D" w:rsidP="00E71B8D">
            <w:pPr>
              <w:spacing w:before="0"/>
              <w:ind w:right="-143"/>
              <w:rPr>
                <w:rFonts w:ascii="Calibri" w:hAnsi="Calibri" w:cs="Calibri"/>
                <w:b/>
                <w:bCs/>
              </w:rPr>
            </w:pPr>
            <w:r w:rsidRPr="00E71B8D">
              <w:rPr>
                <w:rFonts w:ascii="Calibri" w:hAnsi="Calibri" w:cs="Calibri"/>
                <w:b/>
                <w:bCs/>
              </w:rPr>
              <w:t xml:space="preserve">Pääasiallinen peruste kiinteälle yksilötuen korotukselle </w:t>
            </w:r>
            <w:r w:rsidRPr="00B94DF2">
              <w:rPr>
                <w:rFonts w:ascii="Calibri" w:hAnsi="Calibri" w:cs="Calibri"/>
              </w:rPr>
              <w:t>(ks. edellinen sivu, valitse vain yksi)</w:t>
            </w:r>
            <w:r w:rsidRPr="00E71B8D">
              <w:rPr>
                <w:rFonts w:ascii="Calibri" w:hAnsi="Calibri" w:cs="Calibri"/>
                <w:b/>
                <w:bCs/>
              </w:rPr>
              <w:t>:</w:t>
            </w:r>
          </w:p>
          <w:p w14:paraId="3B52CBE2" w14:textId="2CF3BFD0" w:rsidR="00E71B8D" w:rsidRPr="00E71B8D" w:rsidRDefault="00375DDF" w:rsidP="00E71B8D">
            <w:pPr>
              <w:spacing w:before="0"/>
              <w:ind w:right="-14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902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E71B8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1B8D" w:rsidRPr="00E71B8D">
              <w:rPr>
                <w:rFonts w:ascii="Calibri" w:hAnsi="Calibri" w:cs="Calibri"/>
              </w:rPr>
              <w:t xml:space="preserve"> Sosiaaliset esteet</w:t>
            </w:r>
          </w:p>
          <w:p w14:paraId="7264785D" w14:textId="77777777" w:rsidR="00E71B8D" w:rsidRPr="00E71B8D" w:rsidRDefault="00375DDF" w:rsidP="00E71B8D">
            <w:pPr>
              <w:spacing w:before="0"/>
              <w:ind w:right="-14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666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E71B8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1B8D" w:rsidRPr="00E71B8D">
              <w:rPr>
                <w:rFonts w:ascii="Calibri" w:hAnsi="Calibri" w:cs="Calibri"/>
              </w:rPr>
              <w:t xml:space="preserve"> Vammat</w:t>
            </w:r>
          </w:p>
          <w:p w14:paraId="136A6AC5" w14:textId="77777777" w:rsidR="00E71B8D" w:rsidRPr="00E71B8D" w:rsidRDefault="00375DDF" w:rsidP="00E71B8D">
            <w:pPr>
              <w:spacing w:before="0"/>
              <w:ind w:right="-14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8062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E71B8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1B8D" w:rsidRPr="00E71B8D">
              <w:rPr>
                <w:rFonts w:ascii="Calibri" w:hAnsi="Calibri" w:cs="Calibri"/>
              </w:rPr>
              <w:t xml:space="preserve"> Terveysongelmat</w:t>
            </w:r>
          </w:p>
          <w:p w14:paraId="748EB917" w14:textId="77777777" w:rsidR="00E71B8D" w:rsidRPr="00E71B8D" w:rsidRDefault="00375DDF" w:rsidP="00E71B8D">
            <w:pPr>
              <w:spacing w:before="0"/>
              <w:ind w:right="-14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7411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E71B8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1B8D" w:rsidRPr="00E71B8D">
              <w:rPr>
                <w:rFonts w:ascii="Calibri" w:hAnsi="Calibri" w:cs="Calibri"/>
              </w:rPr>
              <w:t xml:space="preserve"> Maahanmuuttajatausta</w:t>
            </w:r>
          </w:p>
          <w:p w14:paraId="225FAA08" w14:textId="77777777" w:rsidR="00E71B8D" w:rsidRPr="00E71B8D" w:rsidRDefault="00375DDF" w:rsidP="00E71B8D">
            <w:pPr>
              <w:spacing w:before="0"/>
              <w:ind w:right="-14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122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E71B8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1B8D" w:rsidRPr="00E71B8D">
              <w:rPr>
                <w:rFonts w:ascii="Calibri" w:hAnsi="Calibri" w:cs="Calibri"/>
              </w:rPr>
              <w:t xml:space="preserve"> Muu syy, mikä? </w:t>
            </w:r>
            <w:r w:rsidR="00E71B8D" w:rsidRPr="00E71B8D">
              <w:rPr>
                <w:rFonts w:ascii="Calibri" w:hAnsi="Calibri" w:cs="Calibr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="00E71B8D" w:rsidRPr="00E71B8D">
              <w:rPr>
                <w:rFonts w:ascii="Calibri" w:hAnsi="Calibri" w:cs="Calibri"/>
              </w:rPr>
              <w:instrText xml:space="preserve"> FORMTEXT </w:instrText>
            </w:r>
            <w:r w:rsidR="00E71B8D" w:rsidRPr="00E71B8D">
              <w:rPr>
                <w:rFonts w:ascii="Calibri" w:hAnsi="Calibri" w:cs="Calibri"/>
              </w:rPr>
            </w:r>
            <w:r w:rsidR="00E71B8D" w:rsidRPr="00E71B8D">
              <w:rPr>
                <w:rFonts w:ascii="Calibri" w:hAnsi="Calibri" w:cs="Calibri"/>
              </w:rPr>
              <w:fldChar w:fldCharType="separate"/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</w:rPr>
              <w:fldChar w:fldCharType="end"/>
            </w:r>
            <w:bookmarkEnd w:id="5"/>
          </w:p>
          <w:p w14:paraId="1B73E722" w14:textId="77777777" w:rsidR="00E71B8D" w:rsidRPr="00011861" w:rsidRDefault="00E71B8D" w:rsidP="00E71B8D">
            <w:pPr>
              <w:spacing w:before="0"/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011861" w14:paraId="070FBAC0" w14:textId="77777777" w:rsidTr="00B142E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1D9C147" w14:textId="73FFD1FD" w:rsidR="00011861" w:rsidRPr="009B5DF7" w:rsidRDefault="001F0C33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 w:rsidRPr="009B5DF7">
              <w:rPr>
                <w:rFonts w:ascii="Calibri" w:hAnsi="Calibri" w:cs="Calibri"/>
                <w:b/>
                <w:bCs/>
                <w:i/>
                <w:iCs/>
              </w:rPr>
              <w:t>Päivämäärä</w:t>
            </w:r>
            <w:r w:rsidR="00011861" w:rsidRPr="009B5DF7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9D8A3C5" w14:textId="5D5DA522" w:rsidR="00011861" w:rsidRDefault="005B0C73" w:rsidP="0029524E">
            <w:pPr>
              <w:ind w:right="-14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011861" w14:paraId="3E485DFA" w14:textId="77777777" w:rsidTr="00B142E4"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17C06BC" w14:textId="0ADB00D8" w:rsidR="00011861" w:rsidRPr="009B5DF7" w:rsidRDefault="00011861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 w:rsidRPr="009B5DF7">
              <w:rPr>
                <w:rFonts w:ascii="Calibri" w:hAnsi="Calibri" w:cs="Calibri"/>
                <w:b/>
                <w:bCs/>
                <w:i/>
                <w:iCs/>
              </w:rPr>
              <w:t>Paikka: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E1B0981" w14:textId="4BEE37F5" w:rsidR="00011861" w:rsidRPr="00011861" w:rsidRDefault="005B0C73" w:rsidP="0029524E">
            <w:pPr>
              <w:ind w:right="-14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011861" w14:paraId="581C51BE" w14:textId="77777777" w:rsidTr="00B142E4">
        <w:trPr>
          <w:trHeight w:val="848"/>
        </w:trPr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0311" w14:textId="0198FFDB" w:rsidR="00011861" w:rsidRPr="009B5DF7" w:rsidRDefault="00011861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 w:rsidRPr="009B5DF7">
              <w:rPr>
                <w:rFonts w:ascii="Calibri" w:hAnsi="Calibri" w:cs="Calibri"/>
                <w:b/>
                <w:bCs/>
                <w:i/>
                <w:iCs/>
              </w:rPr>
              <w:t>Allekirjoitus:</w:t>
            </w:r>
          </w:p>
        </w:tc>
        <w:sdt>
          <w:sdtPr>
            <w:rPr>
              <w:rFonts w:ascii="Calibri" w:hAnsi="Calibri" w:cs="Calibri"/>
              <w:noProof/>
            </w:rPr>
            <w:id w:val="-1809624273"/>
            <w:picture/>
          </w:sdtPr>
          <w:sdtEndPr/>
          <w:sdtContent>
            <w:tc>
              <w:tcPr>
                <w:tcW w:w="8505" w:type="dxa"/>
                <w:tcBorders>
                  <w:top w:val="single" w:sz="4" w:space="0" w:color="A5A5A5" w:themeColor="accent3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649106" w14:textId="103589E5" w:rsidR="00011861" w:rsidRPr="00011861" w:rsidRDefault="00B94DF2" w:rsidP="0029524E">
                <w:pPr>
                  <w:ind w:right="-143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noProof/>
                  </w:rPr>
                  <w:drawing>
                    <wp:inline distT="0" distB="0" distL="0" distR="0" wp14:anchorId="70F7CB03" wp14:editId="6D343476">
                      <wp:extent cx="5305425" cy="447675"/>
                      <wp:effectExtent l="0" t="0" r="9525" b="9525"/>
                      <wp:docPr id="1" name="Kuv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054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26EF60C" w14:textId="61B890F8" w:rsidR="00011861" w:rsidRDefault="00011861" w:rsidP="0029524E">
      <w:pPr>
        <w:ind w:right="-143"/>
        <w:rPr>
          <w:rFonts w:ascii="Calibri" w:hAnsi="Calibri" w:cs="Calibri"/>
        </w:rPr>
      </w:pPr>
    </w:p>
    <w:tbl>
      <w:tblPr>
        <w:tblStyle w:val="PlainTable1"/>
        <w:tblW w:w="10060" w:type="dxa"/>
        <w:tblLook w:val="04A0" w:firstRow="1" w:lastRow="0" w:firstColumn="1" w:lastColumn="0" w:noHBand="0" w:noVBand="1"/>
      </w:tblPr>
      <w:tblGrid>
        <w:gridCol w:w="1474"/>
        <w:gridCol w:w="8586"/>
      </w:tblGrid>
      <w:tr w:rsidR="00011861" w14:paraId="4690BB01" w14:textId="77777777" w:rsidTr="00E71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E7CC2D" w14:textId="4AF7A51E" w:rsidR="00E71B8D" w:rsidRDefault="005B0C73" w:rsidP="00E71B8D">
            <w:pPr>
              <w:ind w:right="-14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i/>
                <w:iCs/>
                <w:lang w:bidi="fi-FI"/>
              </w:rPr>
              <w:t>Lähettävän o</w:t>
            </w:r>
            <w:r w:rsidR="00011861">
              <w:rPr>
                <w:rFonts w:ascii="Calibri" w:hAnsi="Calibri" w:cs="Calibri"/>
                <w:i/>
                <w:iCs/>
                <w:lang w:bidi="fi-FI"/>
              </w:rPr>
              <w:t xml:space="preserve">rganisaation </w:t>
            </w:r>
            <w:r w:rsidR="00011861" w:rsidRPr="0029524E">
              <w:rPr>
                <w:rFonts w:ascii="Calibri" w:hAnsi="Calibri" w:cs="Calibri"/>
                <w:i/>
                <w:iCs/>
                <w:lang w:bidi="fi-FI"/>
              </w:rPr>
              <w:t>puolesta</w:t>
            </w:r>
          </w:p>
        </w:tc>
      </w:tr>
      <w:tr w:rsidR="00E71B8D" w14:paraId="2C71D697" w14:textId="77777777" w:rsidTr="00B9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AF8A" w14:textId="457DB92F" w:rsidR="00E71B8D" w:rsidRPr="00B94DF2" w:rsidRDefault="00E71B8D" w:rsidP="00011861">
            <w:pPr>
              <w:ind w:right="-143"/>
              <w:rPr>
                <w:rFonts w:ascii="Calibri" w:hAnsi="Calibri" w:cs="Calibri"/>
              </w:rPr>
            </w:pPr>
            <w:r w:rsidRPr="00B94DF2">
              <w:rPr>
                <w:rFonts w:ascii="Calibri" w:hAnsi="Calibri" w:cs="Calibri"/>
              </w:rPr>
              <w:t xml:space="preserve">Tämän vakuuden lisäksi opiskelija on pyydettäessä esittänyt </w:t>
            </w:r>
            <w:r w:rsidR="00B94DF2">
              <w:rPr>
                <w:rFonts w:ascii="Calibri" w:hAnsi="Calibri" w:cs="Calibri"/>
              </w:rPr>
              <w:t xml:space="preserve">lähettävälle organisaatiolle </w:t>
            </w:r>
            <w:r w:rsidRPr="00B94DF2">
              <w:rPr>
                <w:rFonts w:ascii="Calibri" w:hAnsi="Calibri" w:cs="Calibri"/>
              </w:rPr>
              <w:t>seuraavat dokumentit:</w:t>
            </w:r>
          </w:p>
          <w:p w14:paraId="102DDC5C" w14:textId="5E89CF6D" w:rsidR="00E71B8D" w:rsidRPr="00B94DF2" w:rsidRDefault="00375DDF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</w:rPr>
                <w:id w:val="184936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F2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E71B8D" w:rsidRPr="00B94DF2">
              <w:rPr>
                <w:rFonts w:ascii="Calibri" w:hAnsi="Calibri" w:cs="Calibri"/>
                <w:b w:val="0"/>
                <w:bCs w:val="0"/>
              </w:rPr>
              <w:t>Virkatodistus</w:t>
            </w:r>
          </w:p>
          <w:p w14:paraId="654480AC" w14:textId="0806D1E0" w:rsidR="00E71B8D" w:rsidRPr="00B94DF2" w:rsidRDefault="00375DDF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</w:rPr>
                <w:id w:val="-38055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F2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B94DF2">
              <w:rPr>
                <w:rFonts w:ascii="Calibri" w:hAnsi="Calibri" w:cs="Calibri"/>
                <w:b w:val="0"/>
                <w:bCs w:val="0"/>
              </w:rPr>
              <w:t xml:space="preserve"> EU:n v</w:t>
            </w:r>
            <w:r w:rsidR="00E71B8D" w:rsidRPr="00B94DF2">
              <w:rPr>
                <w:rFonts w:ascii="Calibri" w:hAnsi="Calibri" w:cs="Calibri"/>
                <w:b w:val="0"/>
                <w:bCs w:val="0"/>
              </w:rPr>
              <w:t>ammaiskortti tai myönteinen päätös etuudesta, jonka perusteella vammaiskortti voitaisiin myöntää</w:t>
            </w:r>
          </w:p>
          <w:p w14:paraId="6D7A99E0" w14:textId="66E168DD" w:rsidR="00E71B8D" w:rsidRPr="00B94DF2" w:rsidRDefault="00375DDF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</w:rPr>
                <w:id w:val="19551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F2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E71B8D" w:rsidRPr="00B94DF2">
              <w:rPr>
                <w:rFonts w:ascii="Calibri" w:hAnsi="Calibri" w:cs="Calibri"/>
                <w:b w:val="0"/>
                <w:bCs w:val="0"/>
              </w:rPr>
              <w:t>Lääkärin</w:t>
            </w:r>
            <w:r w:rsidR="007C0B70">
              <w:rPr>
                <w:rFonts w:ascii="Calibri" w:hAnsi="Calibri" w:cs="Calibri"/>
                <w:b w:val="0"/>
                <w:bCs w:val="0"/>
              </w:rPr>
              <w:t>todistus</w:t>
            </w:r>
            <w:r w:rsidR="00553BD0">
              <w:rPr>
                <w:rFonts w:ascii="Calibri" w:hAnsi="Calibri" w:cs="Calibri"/>
                <w:b w:val="0"/>
                <w:bCs w:val="0"/>
              </w:rPr>
              <w:t xml:space="preserve"> tai </w:t>
            </w:r>
            <w:r w:rsidR="007C0B70">
              <w:rPr>
                <w:rFonts w:ascii="Calibri" w:hAnsi="Calibri" w:cs="Calibri"/>
                <w:b w:val="0"/>
                <w:bCs w:val="0"/>
              </w:rPr>
              <w:t>lääkärin</w:t>
            </w:r>
            <w:r w:rsidR="00E71B8D" w:rsidRPr="00B94DF2">
              <w:rPr>
                <w:rFonts w:ascii="Calibri" w:hAnsi="Calibri" w:cs="Calibri"/>
                <w:b w:val="0"/>
                <w:bCs w:val="0"/>
              </w:rPr>
              <w:t>lausunto</w:t>
            </w:r>
          </w:p>
          <w:p w14:paraId="4F0892B9" w14:textId="15A8D4FC" w:rsidR="00E71B8D" w:rsidRPr="00B94DF2" w:rsidRDefault="00375DDF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</w:rPr>
                <w:id w:val="-182704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F2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E71B8D" w:rsidRPr="00B94DF2">
              <w:rPr>
                <w:rFonts w:ascii="Calibri" w:hAnsi="Calibri" w:cs="Calibri"/>
                <w:b w:val="0"/>
                <w:bCs w:val="0"/>
              </w:rPr>
              <w:t>Päätös haittaluokasta</w:t>
            </w:r>
          </w:p>
          <w:p w14:paraId="01C7C0C0" w14:textId="2E2212E1" w:rsidR="00E71B8D" w:rsidRPr="00B94DF2" w:rsidRDefault="00375DDF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</w:rPr>
                <w:id w:val="-207086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F2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B94DF2" w:rsidRPr="00B94DF2">
              <w:rPr>
                <w:rFonts w:ascii="Calibri" w:hAnsi="Calibri" w:cs="Calibri"/>
                <w:b w:val="0"/>
                <w:bCs w:val="0"/>
              </w:rPr>
              <w:t>Suojelun perusteella myönnetty oleskelulupa</w:t>
            </w:r>
            <w:r w:rsidR="00B94DF2">
              <w:rPr>
                <w:rFonts w:ascii="Calibri" w:hAnsi="Calibri" w:cs="Calibri"/>
                <w:b w:val="0"/>
                <w:bCs w:val="0"/>
              </w:rPr>
              <w:t xml:space="preserve"> tai</w:t>
            </w:r>
            <w:r w:rsidR="00E71B8D" w:rsidRPr="00B94DF2">
              <w:rPr>
                <w:rFonts w:ascii="Calibri" w:hAnsi="Calibri" w:cs="Calibri"/>
                <w:b w:val="0"/>
                <w:bCs w:val="0"/>
              </w:rPr>
              <w:t xml:space="preserve"> pakolaisen matkustusasiakirja</w:t>
            </w:r>
          </w:p>
          <w:p w14:paraId="5C090959" w14:textId="673EF5EE" w:rsidR="00B94DF2" w:rsidRDefault="00375DDF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</w:rPr>
                <w:id w:val="-200882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F2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B94DF2" w:rsidRPr="00B94DF2">
              <w:rPr>
                <w:rFonts w:ascii="Calibri" w:hAnsi="Calibri" w:cs="Calibri"/>
                <w:b w:val="0"/>
                <w:bCs w:val="0"/>
              </w:rPr>
              <w:t>Muu dokumentti, mikä</w:t>
            </w:r>
            <w:r w:rsidR="00393110">
              <w:rPr>
                <w:rFonts w:ascii="Calibri" w:hAnsi="Calibri" w:cs="Calibri"/>
                <w:b w:val="0"/>
                <w:bCs w:val="0"/>
              </w:rPr>
              <w:t>?</w:t>
            </w:r>
            <w:r w:rsidR="00B94DF2" w:rsidRP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B94DF2" w:rsidRPr="00B94DF2">
              <w:rPr>
                <w:rFonts w:ascii="Calibri" w:hAnsi="Calibri" w:cs="Calibr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="00B94DF2" w:rsidRPr="00B94DF2">
              <w:rPr>
                <w:rFonts w:ascii="Calibri" w:hAnsi="Calibri" w:cs="Calibri"/>
                <w:b w:val="0"/>
                <w:bCs w:val="0"/>
              </w:rPr>
              <w:instrText xml:space="preserve"> FORMTEXT </w:instrText>
            </w:r>
            <w:r w:rsidR="00B94DF2" w:rsidRPr="00B94DF2">
              <w:rPr>
                <w:rFonts w:ascii="Calibri" w:hAnsi="Calibri" w:cs="Calibri"/>
              </w:rPr>
            </w:r>
            <w:r w:rsidR="00B94DF2" w:rsidRPr="00B94DF2">
              <w:rPr>
                <w:rFonts w:ascii="Calibri" w:hAnsi="Calibri" w:cs="Calibri"/>
              </w:rPr>
              <w:fldChar w:fldCharType="separate"/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</w:rPr>
              <w:fldChar w:fldCharType="end"/>
            </w:r>
            <w:bookmarkEnd w:id="8"/>
          </w:p>
          <w:p w14:paraId="797F872E" w14:textId="3C427180" w:rsidR="007C0B70" w:rsidRPr="00E71B8D" w:rsidRDefault="007C0B70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  <w:i/>
                <w:iCs/>
              </w:rPr>
            </w:pPr>
          </w:p>
        </w:tc>
      </w:tr>
      <w:tr w:rsidR="00011861" w14:paraId="3376C2FE" w14:textId="77777777" w:rsidTr="007C0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3962FB57" w14:textId="77777777" w:rsidR="00011861" w:rsidRPr="009B5DF7" w:rsidRDefault="00011861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r w:rsidRPr="009B5DF7">
              <w:rPr>
                <w:rFonts w:ascii="Calibri" w:hAnsi="Calibri" w:cs="Calibri"/>
                <w:i/>
                <w:iCs/>
              </w:rPr>
              <w:t>Päivämäärä: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25511A9D" w14:textId="45A649AF" w:rsidR="00011861" w:rsidRDefault="00B94DF2" w:rsidP="001F2C77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011861" w14:paraId="3FABEF10" w14:textId="77777777" w:rsidTr="007C0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6E234876" w14:textId="77777777" w:rsidR="00011861" w:rsidRPr="009B5DF7" w:rsidRDefault="00011861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r w:rsidRPr="009B5DF7">
              <w:rPr>
                <w:rFonts w:ascii="Calibri" w:hAnsi="Calibri" w:cs="Calibri"/>
                <w:i/>
                <w:iCs/>
              </w:rPr>
              <w:t>Paikka:</w:t>
            </w:r>
          </w:p>
        </w:tc>
        <w:tc>
          <w:tcPr>
            <w:tcW w:w="85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5A9FCDED" w14:textId="2216B2A9" w:rsidR="00011861" w:rsidRPr="00011861" w:rsidRDefault="00B94DF2" w:rsidP="001F2C77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011861" w14:paraId="6240CF94" w14:textId="77777777" w:rsidTr="007C0B70"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1D37" w14:textId="3827BA44" w:rsidR="00011861" w:rsidRPr="009B5DF7" w:rsidRDefault="00011861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r w:rsidRPr="009B5DF7">
              <w:rPr>
                <w:rFonts w:ascii="Calibri" w:hAnsi="Calibri" w:cs="Calibri"/>
                <w:i/>
                <w:iCs/>
              </w:rPr>
              <w:t>Allekirjoitus</w:t>
            </w:r>
            <w:r w:rsidR="001F0C33" w:rsidRPr="009B5DF7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B01A" w14:textId="1DA288DF" w:rsidR="00011861" w:rsidRPr="00011861" w:rsidRDefault="00B94DF2" w:rsidP="001F2C77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F69873C" wp14:editId="0E75F9CB">
                  <wp:extent cx="5305425" cy="447675"/>
                  <wp:effectExtent l="0" t="0" r="9525" b="952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14FADB" w14:textId="5EE8681E" w:rsidR="00011861" w:rsidRPr="007C0B70" w:rsidRDefault="00011861" w:rsidP="007C0B70">
      <w:pPr>
        <w:ind w:right="-143"/>
        <w:rPr>
          <w:rFonts w:ascii="Calibri" w:hAnsi="Calibri" w:cs="Calibri"/>
          <w:sz w:val="16"/>
          <w:szCs w:val="16"/>
        </w:rPr>
      </w:pPr>
    </w:p>
    <w:sectPr w:rsidR="00011861" w:rsidRPr="007C0B70" w:rsidSect="007C0B70">
      <w:headerReference w:type="default" r:id="rId12"/>
      <w:footerReference w:type="default" r:id="rId13"/>
      <w:pgSz w:w="11906" w:h="16838" w:code="9"/>
      <w:pgMar w:top="1843" w:right="1133" w:bottom="1135" w:left="851" w:header="288" w:footer="3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7DE2" w14:textId="77777777" w:rsidR="00A321A1" w:rsidRDefault="00A321A1">
      <w:pPr>
        <w:spacing w:line="240" w:lineRule="auto"/>
      </w:pPr>
      <w:r>
        <w:separator/>
      </w:r>
    </w:p>
  </w:endnote>
  <w:endnote w:type="continuationSeparator" w:id="0">
    <w:p w14:paraId="1EF733F4" w14:textId="77777777" w:rsidR="00A321A1" w:rsidRDefault="00A321A1">
      <w:pPr>
        <w:spacing w:line="240" w:lineRule="auto"/>
      </w:pPr>
      <w:r>
        <w:continuationSeparator/>
      </w:r>
    </w:p>
  </w:endnote>
  <w:endnote w:type="continuationNotice" w:id="1">
    <w:p w14:paraId="2CA72EB9" w14:textId="77777777" w:rsidR="00A321A1" w:rsidRDefault="00A321A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002186409"/>
      <w:docPartObj>
        <w:docPartGallery w:val="Page Numbers (Bottom of Page)"/>
        <w:docPartUnique/>
      </w:docPartObj>
    </w:sdtPr>
    <w:sdtEndPr/>
    <w:sdtContent>
      <w:p w14:paraId="4931161C" w14:textId="77777777" w:rsidR="005C6D45" w:rsidRPr="008C5AA1" w:rsidRDefault="002F25A8">
        <w:pPr>
          <w:pStyle w:val="Footer"/>
          <w:jc w:val="right"/>
          <w:rPr>
            <w:sz w:val="20"/>
          </w:rPr>
        </w:pPr>
        <w:r w:rsidRPr="008C5AA1">
          <w:rPr>
            <w:sz w:val="20"/>
            <w:lang w:bidi="fi-FI"/>
          </w:rPr>
          <w:t xml:space="preserve">Sivu | </w:t>
        </w:r>
        <w:r w:rsidRPr="008C5AA1">
          <w:rPr>
            <w:sz w:val="20"/>
            <w:lang w:bidi="fi-FI"/>
          </w:rPr>
          <w:fldChar w:fldCharType="begin"/>
        </w:r>
        <w:r w:rsidRPr="008C5AA1">
          <w:rPr>
            <w:sz w:val="20"/>
            <w:lang w:bidi="fi-FI"/>
          </w:rPr>
          <w:instrText xml:space="preserve"> PAGE   \* MERGEFORMAT </w:instrText>
        </w:r>
        <w:r w:rsidRPr="008C5AA1">
          <w:rPr>
            <w:sz w:val="20"/>
            <w:lang w:bidi="fi-FI"/>
          </w:rPr>
          <w:fldChar w:fldCharType="separate"/>
        </w:r>
        <w:r w:rsidR="007F7E7C" w:rsidRPr="008C5AA1">
          <w:rPr>
            <w:noProof/>
            <w:sz w:val="20"/>
            <w:lang w:bidi="fi-FI"/>
          </w:rPr>
          <w:t>7</w:t>
        </w:r>
        <w:r w:rsidRPr="008C5AA1">
          <w:rPr>
            <w:noProof/>
            <w:sz w:val="20"/>
            <w:lang w:bidi="fi-FI"/>
          </w:rPr>
          <w:fldChar w:fldCharType="end"/>
        </w:r>
        <w:r w:rsidRPr="008C5AA1">
          <w:rPr>
            <w:sz w:val="20"/>
            <w:lang w:bidi="fi-FI"/>
          </w:rPr>
          <w:t xml:space="preserve"> </w:t>
        </w:r>
      </w:p>
    </w:sdtContent>
  </w:sdt>
  <w:p w14:paraId="7B2A1BFE" w14:textId="77777777" w:rsidR="005C6D45" w:rsidRPr="00436B72" w:rsidRDefault="005C6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A6CC" w14:textId="77777777" w:rsidR="00A321A1" w:rsidRDefault="00A321A1">
      <w:pPr>
        <w:spacing w:line="240" w:lineRule="auto"/>
      </w:pPr>
      <w:r>
        <w:separator/>
      </w:r>
    </w:p>
  </w:footnote>
  <w:footnote w:type="continuationSeparator" w:id="0">
    <w:p w14:paraId="5C4EC2CB" w14:textId="77777777" w:rsidR="00A321A1" w:rsidRDefault="00A321A1">
      <w:pPr>
        <w:spacing w:line="240" w:lineRule="auto"/>
      </w:pPr>
      <w:r>
        <w:continuationSeparator/>
      </w:r>
    </w:p>
  </w:footnote>
  <w:footnote w:type="continuationNotice" w:id="1">
    <w:p w14:paraId="47D5795D" w14:textId="77777777" w:rsidR="00A321A1" w:rsidRDefault="00A321A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FC90" w14:textId="0FDF5064" w:rsidR="00062020" w:rsidRDefault="00421EF3" w:rsidP="00EB64BE">
    <w:pPr>
      <w:pStyle w:val="Header"/>
      <w:ind w:left="-284"/>
    </w:pPr>
    <w:r>
      <w:rPr>
        <w:b/>
        <w:noProof/>
        <w:spacing w:val="8"/>
        <w:lang w:val="sv-FI"/>
      </w:rPr>
      <w:drawing>
        <wp:anchor distT="0" distB="0" distL="114300" distR="114300" simplePos="0" relativeHeight="251658240" behindDoc="1" locked="0" layoutInCell="1" allowOverlap="1" wp14:anchorId="61300028" wp14:editId="6C161497">
          <wp:simplePos x="0" y="0"/>
          <wp:positionH relativeFrom="column">
            <wp:posOffset>-139963</wp:posOffset>
          </wp:positionH>
          <wp:positionV relativeFrom="paragraph">
            <wp:posOffset>102870</wp:posOffset>
          </wp:positionV>
          <wp:extent cx="2003425" cy="809625"/>
          <wp:effectExtent l="0" t="0" r="0" b="0"/>
          <wp:wrapTight wrapText="bothSides">
            <wp:wrapPolygon edited="0">
              <wp:start x="1232" y="3049"/>
              <wp:lineTo x="1232" y="18296"/>
              <wp:lineTo x="20333" y="18296"/>
              <wp:lineTo x="19512" y="12198"/>
              <wp:lineTo x="20539" y="11689"/>
              <wp:lineTo x="19101" y="8640"/>
              <wp:lineTo x="7599" y="3049"/>
              <wp:lineTo x="1232" y="3049"/>
            </wp:wrapPolygon>
          </wp:wrapTight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4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</w:p>
  <w:p w14:paraId="78B30074" w14:textId="39DB0932" w:rsidR="005B6403" w:rsidRPr="005E2533" w:rsidRDefault="00555964" w:rsidP="00D056DD">
    <w:pPr>
      <w:pStyle w:val="Header"/>
      <w:ind w:left="6663" w:right="-284"/>
      <w:rPr>
        <w:rFonts w:ascii="Calibri" w:hAnsi="Calibri"/>
        <w:i/>
        <w:iCs/>
        <w:sz w:val="22"/>
      </w:rPr>
    </w:pPr>
    <w:r w:rsidRPr="005E2533">
      <w:rPr>
        <w:rFonts w:ascii="Calibri" w:hAnsi="Calibri"/>
        <w:i/>
        <w:iCs/>
        <w:sz w:val="22"/>
      </w:rPr>
      <w:t xml:space="preserve">Erasmus+ </w:t>
    </w:r>
    <w:r w:rsidR="008C5AA1">
      <w:rPr>
        <w:rFonts w:ascii="Calibri" w:hAnsi="Calibri"/>
        <w:i/>
        <w:iCs/>
        <w:sz w:val="22"/>
      </w:rPr>
      <w:t>korkeakoulutukselle</w:t>
    </w:r>
    <w:r w:rsidR="00D056DD" w:rsidRPr="005E2533">
      <w:rPr>
        <w:rFonts w:ascii="Calibri" w:hAnsi="Calibri"/>
        <w:i/>
        <w:iCs/>
        <w:sz w:val="22"/>
      </w:rPr>
      <w:br/>
    </w:r>
    <w:r w:rsidRPr="005E2533">
      <w:rPr>
        <w:rFonts w:ascii="Calibri" w:hAnsi="Calibri"/>
        <w:i/>
        <w:iCs/>
        <w:sz w:val="22"/>
      </w:rPr>
      <w:t xml:space="preserve">Vakuus </w:t>
    </w:r>
    <w:r w:rsidR="00C573B6">
      <w:rPr>
        <w:rFonts w:ascii="Calibri" w:hAnsi="Calibri"/>
        <w:i/>
        <w:iCs/>
        <w:sz w:val="22"/>
      </w:rPr>
      <w:t>–</w:t>
    </w:r>
    <w:r w:rsidRPr="005E2533">
      <w:rPr>
        <w:rFonts w:ascii="Calibri" w:hAnsi="Calibri"/>
        <w:i/>
        <w:iCs/>
        <w:sz w:val="22"/>
      </w:rPr>
      <w:t xml:space="preserve"> </w:t>
    </w:r>
    <w:r w:rsidR="00C573B6">
      <w:rPr>
        <w:rFonts w:ascii="Calibri" w:hAnsi="Calibri"/>
        <w:i/>
        <w:iCs/>
        <w:sz w:val="22"/>
      </w:rPr>
      <w:t>Yksilötuen kiinteä korotus</w:t>
    </w:r>
    <w:r w:rsidR="00D056DD" w:rsidRPr="005E2533">
      <w:rPr>
        <w:rFonts w:ascii="Calibri" w:hAnsi="Calibri"/>
        <w:i/>
        <w:iCs/>
        <w:sz w:val="22"/>
      </w:rPr>
      <w:t xml:space="preserve"> </w:t>
    </w:r>
    <w:r w:rsidR="005B6403" w:rsidRPr="005E2533">
      <w:rPr>
        <w:rFonts w:ascii="Calibri" w:hAnsi="Calibri"/>
        <w:i/>
        <w:iCs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DE0D5F"/>
    <w:multiLevelType w:val="hybridMultilevel"/>
    <w:tmpl w:val="65828A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97249"/>
    <w:multiLevelType w:val="hybridMultilevel"/>
    <w:tmpl w:val="71A66A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737AB"/>
    <w:multiLevelType w:val="hybridMultilevel"/>
    <w:tmpl w:val="D28E10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E41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8D4BC1"/>
    <w:multiLevelType w:val="hybridMultilevel"/>
    <w:tmpl w:val="9D903D7A"/>
    <w:lvl w:ilvl="0" w:tplc="B904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00039"/>
    <w:multiLevelType w:val="hybridMultilevel"/>
    <w:tmpl w:val="64F225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7461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2C27A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A4C77C6"/>
    <w:multiLevelType w:val="multilevel"/>
    <w:tmpl w:val="FA005712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  <w:num w:numId="17">
    <w:abstractNumId w:val="9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i-FI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1"/>
    <w:rsid w:val="0000749E"/>
    <w:rsid w:val="00011861"/>
    <w:rsid w:val="00016748"/>
    <w:rsid w:val="00062020"/>
    <w:rsid w:val="0006567E"/>
    <w:rsid w:val="000760DB"/>
    <w:rsid w:val="00083941"/>
    <w:rsid w:val="000924F7"/>
    <w:rsid w:val="0009275F"/>
    <w:rsid w:val="000B6C2A"/>
    <w:rsid w:val="000E46B7"/>
    <w:rsid w:val="000F00E7"/>
    <w:rsid w:val="00107CBA"/>
    <w:rsid w:val="001119D6"/>
    <w:rsid w:val="0011783A"/>
    <w:rsid w:val="00122C12"/>
    <w:rsid w:val="00125AB3"/>
    <w:rsid w:val="00134220"/>
    <w:rsid w:val="00150D1A"/>
    <w:rsid w:val="0016766E"/>
    <w:rsid w:val="00170063"/>
    <w:rsid w:val="001740B1"/>
    <w:rsid w:val="001748B4"/>
    <w:rsid w:val="00175643"/>
    <w:rsid w:val="00176282"/>
    <w:rsid w:val="00180D75"/>
    <w:rsid w:val="001B1994"/>
    <w:rsid w:val="001B2338"/>
    <w:rsid w:val="001C6186"/>
    <w:rsid w:val="001E2AC7"/>
    <w:rsid w:val="001F0C33"/>
    <w:rsid w:val="001F2C77"/>
    <w:rsid w:val="001F2DF0"/>
    <w:rsid w:val="001F6B06"/>
    <w:rsid w:val="002061A9"/>
    <w:rsid w:val="002079F1"/>
    <w:rsid w:val="00211A23"/>
    <w:rsid w:val="0021739B"/>
    <w:rsid w:val="00217B64"/>
    <w:rsid w:val="00227781"/>
    <w:rsid w:val="00235579"/>
    <w:rsid w:val="0025123C"/>
    <w:rsid w:val="00257FAA"/>
    <w:rsid w:val="00263340"/>
    <w:rsid w:val="00263938"/>
    <w:rsid w:val="00263F6B"/>
    <w:rsid w:val="00277ACB"/>
    <w:rsid w:val="0029524E"/>
    <w:rsid w:val="00295335"/>
    <w:rsid w:val="002A7D84"/>
    <w:rsid w:val="002B5609"/>
    <w:rsid w:val="002C438C"/>
    <w:rsid w:val="002D245E"/>
    <w:rsid w:val="002E78EB"/>
    <w:rsid w:val="002E7A20"/>
    <w:rsid w:val="002F167A"/>
    <w:rsid w:val="002F25A8"/>
    <w:rsid w:val="00300FF6"/>
    <w:rsid w:val="003407A9"/>
    <w:rsid w:val="00340DC9"/>
    <w:rsid w:val="003476F9"/>
    <w:rsid w:val="00350BD5"/>
    <w:rsid w:val="00361CB7"/>
    <w:rsid w:val="003651D6"/>
    <w:rsid w:val="00375DDF"/>
    <w:rsid w:val="003771FE"/>
    <w:rsid w:val="003801C0"/>
    <w:rsid w:val="00393110"/>
    <w:rsid w:val="003C7BD7"/>
    <w:rsid w:val="003E6946"/>
    <w:rsid w:val="003F705D"/>
    <w:rsid w:val="00410B4C"/>
    <w:rsid w:val="004134DC"/>
    <w:rsid w:val="00421EF3"/>
    <w:rsid w:val="00436B72"/>
    <w:rsid w:val="00436C9D"/>
    <w:rsid w:val="004421DA"/>
    <w:rsid w:val="00444AE8"/>
    <w:rsid w:val="00444F02"/>
    <w:rsid w:val="00462CC4"/>
    <w:rsid w:val="00490CC6"/>
    <w:rsid w:val="004A6819"/>
    <w:rsid w:val="004B58F7"/>
    <w:rsid w:val="004C2ED4"/>
    <w:rsid w:val="004E0176"/>
    <w:rsid w:val="004E2B5B"/>
    <w:rsid w:val="004F05F9"/>
    <w:rsid w:val="00501543"/>
    <w:rsid w:val="0050215D"/>
    <w:rsid w:val="00511912"/>
    <w:rsid w:val="00512AFE"/>
    <w:rsid w:val="00540499"/>
    <w:rsid w:val="005509B2"/>
    <w:rsid w:val="00552580"/>
    <w:rsid w:val="00553BD0"/>
    <w:rsid w:val="005556DB"/>
    <w:rsid w:val="00555964"/>
    <w:rsid w:val="005700C3"/>
    <w:rsid w:val="0057567C"/>
    <w:rsid w:val="00577CF4"/>
    <w:rsid w:val="005972DA"/>
    <w:rsid w:val="005A7153"/>
    <w:rsid w:val="005B0C73"/>
    <w:rsid w:val="005B6403"/>
    <w:rsid w:val="005C6D45"/>
    <w:rsid w:val="005D27A1"/>
    <w:rsid w:val="005D2FA2"/>
    <w:rsid w:val="005D58F7"/>
    <w:rsid w:val="005D7781"/>
    <w:rsid w:val="005E2533"/>
    <w:rsid w:val="005F64DB"/>
    <w:rsid w:val="00617D63"/>
    <w:rsid w:val="00622525"/>
    <w:rsid w:val="00643D1A"/>
    <w:rsid w:val="00646B8D"/>
    <w:rsid w:val="00674588"/>
    <w:rsid w:val="006A7B57"/>
    <w:rsid w:val="006B1BE7"/>
    <w:rsid w:val="006C527B"/>
    <w:rsid w:val="006D22E4"/>
    <w:rsid w:val="006D44C5"/>
    <w:rsid w:val="006D5215"/>
    <w:rsid w:val="006E6C15"/>
    <w:rsid w:val="0070139F"/>
    <w:rsid w:val="007120E5"/>
    <w:rsid w:val="00713672"/>
    <w:rsid w:val="0073562D"/>
    <w:rsid w:val="0074030C"/>
    <w:rsid w:val="00754D32"/>
    <w:rsid w:val="00783E84"/>
    <w:rsid w:val="007915D8"/>
    <w:rsid w:val="007A7086"/>
    <w:rsid w:val="007A77A2"/>
    <w:rsid w:val="007B07DE"/>
    <w:rsid w:val="007B0D9F"/>
    <w:rsid w:val="007C0B70"/>
    <w:rsid w:val="007E088D"/>
    <w:rsid w:val="007E6C8D"/>
    <w:rsid w:val="007F0342"/>
    <w:rsid w:val="007F7E7C"/>
    <w:rsid w:val="008255A9"/>
    <w:rsid w:val="0082639B"/>
    <w:rsid w:val="008270A2"/>
    <w:rsid w:val="0083427C"/>
    <w:rsid w:val="00853F77"/>
    <w:rsid w:val="008738F6"/>
    <w:rsid w:val="00877640"/>
    <w:rsid w:val="00885CE1"/>
    <w:rsid w:val="008907FF"/>
    <w:rsid w:val="00890A6E"/>
    <w:rsid w:val="0089226B"/>
    <w:rsid w:val="00892815"/>
    <w:rsid w:val="008A213B"/>
    <w:rsid w:val="008B696C"/>
    <w:rsid w:val="008B6BEE"/>
    <w:rsid w:val="008C08EB"/>
    <w:rsid w:val="008C47C3"/>
    <w:rsid w:val="008C5AA1"/>
    <w:rsid w:val="008D1E79"/>
    <w:rsid w:val="008D52D7"/>
    <w:rsid w:val="008F78D7"/>
    <w:rsid w:val="00911222"/>
    <w:rsid w:val="00914ADC"/>
    <w:rsid w:val="009200C1"/>
    <w:rsid w:val="00956705"/>
    <w:rsid w:val="00980085"/>
    <w:rsid w:val="0098602D"/>
    <w:rsid w:val="00997127"/>
    <w:rsid w:val="009B5DF7"/>
    <w:rsid w:val="009B63C6"/>
    <w:rsid w:val="009C1303"/>
    <w:rsid w:val="009C2D1E"/>
    <w:rsid w:val="009D216F"/>
    <w:rsid w:val="009D3248"/>
    <w:rsid w:val="009E515A"/>
    <w:rsid w:val="009F01E0"/>
    <w:rsid w:val="00A02701"/>
    <w:rsid w:val="00A044FD"/>
    <w:rsid w:val="00A27AC4"/>
    <w:rsid w:val="00A321A1"/>
    <w:rsid w:val="00A6331A"/>
    <w:rsid w:val="00A65E8A"/>
    <w:rsid w:val="00A83314"/>
    <w:rsid w:val="00A87896"/>
    <w:rsid w:val="00A940ED"/>
    <w:rsid w:val="00AC1EE7"/>
    <w:rsid w:val="00AD478A"/>
    <w:rsid w:val="00AE3C7D"/>
    <w:rsid w:val="00B142E4"/>
    <w:rsid w:val="00B21024"/>
    <w:rsid w:val="00B430DB"/>
    <w:rsid w:val="00B570D7"/>
    <w:rsid w:val="00B650C6"/>
    <w:rsid w:val="00B67F52"/>
    <w:rsid w:val="00B8779C"/>
    <w:rsid w:val="00B94DF2"/>
    <w:rsid w:val="00B97A7B"/>
    <w:rsid w:val="00BA63C2"/>
    <w:rsid w:val="00BB2039"/>
    <w:rsid w:val="00BC6939"/>
    <w:rsid w:val="00BC6C76"/>
    <w:rsid w:val="00BC6FED"/>
    <w:rsid w:val="00BD0523"/>
    <w:rsid w:val="00BD0BC4"/>
    <w:rsid w:val="00BD4907"/>
    <w:rsid w:val="00BE1875"/>
    <w:rsid w:val="00BE45C8"/>
    <w:rsid w:val="00BE5464"/>
    <w:rsid w:val="00BE5A40"/>
    <w:rsid w:val="00BF2331"/>
    <w:rsid w:val="00BF7463"/>
    <w:rsid w:val="00C11238"/>
    <w:rsid w:val="00C30889"/>
    <w:rsid w:val="00C32384"/>
    <w:rsid w:val="00C47262"/>
    <w:rsid w:val="00C55094"/>
    <w:rsid w:val="00C573B6"/>
    <w:rsid w:val="00C90A2E"/>
    <w:rsid w:val="00CA4E61"/>
    <w:rsid w:val="00CA669E"/>
    <w:rsid w:val="00CB3407"/>
    <w:rsid w:val="00CB4185"/>
    <w:rsid w:val="00CB4E61"/>
    <w:rsid w:val="00CB54B1"/>
    <w:rsid w:val="00CC06DA"/>
    <w:rsid w:val="00CC3A72"/>
    <w:rsid w:val="00CC5861"/>
    <w:rsid w:val="00CD591C"/>
    <w:rsid w:val="00D05390"/>
    <w:rsid w:val="00D056DD"/>
    <w:rsid w:val="00D1590E"/>
    <w:rsid w:val="00D30B81"/>
    <w:rsid w:val="00D3649E"/>
    <w:rsid w:val="00D45BBD"/>
    <w:rsid w:val="00D5466A"/>
    <w:rsid w:val="00D60F63"/>
    <w:rsid w:val="00D65327"/>
    <w:rsid w:val="00D75667"/>
    <w:rsid w:val="00D847F8"/>
    <w:rsid w:val="00D9533C"/>
    <w:rsid w:val="00DA1AEF"/>
    <w:rsid w:val="00DB2C1C"/>
    <w:rsid w:val="00DB6BE3"/>
    <w:rsid w:val="00DC4879"/>
    <w:rsid w:val="00DC57C8"/>
    <w:rsid w:val="00DE6D8B"/>
    <w:rsid w:val="00DF00BA"/>
    <w:rsid w:val="00DF0FDA"/>
    <w:rsid w:val="00E11E2E"/>
    <w:rsid w:val="00E142DA"/>
    <w:rsid w:val="00E16F51"/>
    <w:rsid w:val="00E23764"/>
    <w:rsid w:val="00E2631C"/>
    <w:rsid w:val="00E338C4"/>
    <w:rsid w:val="00E377E5"/>
    <w:rsid w:val="00E43528"/>
    <w:rsid w:val="00E513CA"/>
    <w:rsid w:val="00E71B8D"/>
    <w:rsid w:val="00E76753"/>
    <w:rsid w:val="00E92114"/>
    <w:rsid w:val="00E93368"/>
    <w:rsid w:val="00EA49A7"/>
    <w:rsid w:val="00EB0B6E"/>
    <w:rsid w:val="00EB41A8"/>
    <w:rsid w:val="00EB64BE"/>
    <w:rsid w:val="00EC6ACE"/>
    <w:rsid w:val="00ED3585"/>
    <w:rsid w:val="00EE21A1"/>
    <w:rsid w:val="00EE70C1"/>
    <w:rsid w:val="00F169E1"/>
    <w:rsid w:val="00F265CF"/>
    <w:rsid w:val="00F333CE"/>
    <w:rsid w:val="00F5771A"/>
    <w:rsid w:val="00F57B97"/>
    <w:rsid w:val="00F77B79"/>
    <w:rsid w:val="00F866A8"/>
    <w:rsid w:val="00F94C55"/>
    <w:rsid w:val="00F97AC9"/>
    <w:rsid w:val="00FB35C9"/>
    <w:rsid w:val="00FB5B59"/>
    <w:rsid w:val="00FC318F"/>
    <w:rsid w:val="00FC3A2B"/>
    <w:rsid w:val="00FC766A"/>
    <w:rsid w:val="00FD1D72"/>
    <w:rsid w:val="00FE2DA7"/>
    <w:rsid w:val="00FE5089"/>
    <w:rsid w:val="00FF4A80"/>
    <w:rsid w:val="056B7686"/>
    <w:rsid w:val="08084DC7"/>
    <w:rsid w:val="103F47BD"/>
    <w:rsid w:val="147CD3F6"/>
    <w:rsid w:val="1628408A"/>
    <w:rsid w:val="1F326D74"/>
    <w:rsid w:val="21E9FF2C"/>
    <w:rsid w:val="2385B736"/>
    <w:rsid w:val="2DD0C42D"/>
    <w:rsid w:val="2F29C448"/>
    <w:rsid w:val="360B6DE2"/>
    <w:rsid w:val="40CD8C04"/>
    <w:rsid w:val="44B6E626"/>
    <w:rsid w:val="454531A9"/>
    <w:rsid w:val="46D4FB49"/>
    <w:rsid w:val="484465A0"/>
    <w:rsid w:val="4B68313D"/>
    <w:rsid w:val="544E7530"/>
    <w:rsid w:val="58262BC8"/>
    <w:rsid w:val="58591D97"/>
    <w:rsid w:val="69B40C16"/>
    <w:rsid w:val="72A4319C"/>
    <w:rsid w:val="75B0814E"/>
    <w:rsid w:val="79E2A29E"/>
    <w:rsid w:val="7A906E66"/>
    <w:rsid w:val="7E4F9F26"/>
    <w:rsid w:val="7EFBA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,"/>
  <w14:docId w14:val="0E7B3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72"/>
    <w:rPr>
      <w:rFonts w:ascii="Segoe UI" w:hAnsi="Segoe UI" w:cs="Segoe UI"/>
    </w:rPr>
  </w:style>
  <w:style w:type="paragraph" w:styleId="Heading1">
    <w:name w:val="heading 1"/>
    <w:basedOn w:val="Normal"/>
    <w:link w:val="Heading1Char"/>
    <w:uiPriority w:val="1"/>
    <w:qFormat/>
    <w:rsid w:val="00436B7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36B7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36B7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36B7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36B7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436B7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436B7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436B7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436B7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6B7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436B7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36B7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Number">
    <w:name w:val="List Number"/>
    <w:basedOn w:val="Normal"/>
    <w:link w:val="ListNumberChar"/>
    <w:uiPriority w:val="10"/>
    <w:qFormat/>
    <w:rsid w:val="00436B72"/>
    <w:pPr>
      <w:numPr>
        <w:numId w:val="1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436B7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36B7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436B7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436B7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rsid w:val="00436B7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B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B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72"/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qFormat/>
    <w:rsid w:val="00436B72"/>
    <w:rPr>
      <w:rFonts w:ascii="Segoe UI" w:hAnsi="Segoe UI" w:cs="Segoe UI"/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1"/>
    <w:rsid w:val="00436B7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Bullet">
    <w:name w:val="List Bullet"/>
    <w:basedOn w:val="Normal"/>
    <w:uiPriority w:val="11"/>
    <w:qFormat/>
    <w:rsid w:val="00436B72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B72"/>
    <w:pPr>
      <w:spacing w:line="240" w:lineRule="auto"/>
    </w:pPr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72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6B72"/>
    <w:rPr>
      <w:rFonts w:ascii="Segoe UI" w:hAnsi="Segoe UI" w:cs="Segoe U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B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B72"/>
    <w:rPr>
      <w:rFonts w:ascii="Segoe UI" w:hAnsi="Segoe UI" w:cs="Segoe U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B72"/>
    <w:rPr>
      <w:rFonts w:ascii="Segoe UI" w:hAnsi="Segoe UI" w:cs="Segoe UI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436B72"/>
    <w:rPr>
      <w:rFonts w:ascii="Segoe UI" w:hAnsi="Segoe UI" w:cs="Segoe UI"/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436B72"/>
    <w:rPr>
      <w:rFonts w:ascii="Segoe UI" w:hAnsi="Segoe UI" w:cs="Segoe UI"/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36B72"/>
    <w:rPr>
      <w:rFonts w:ascii="Segoe UI" w:hAnsi="Segoe UI" w:cs="Segoe UI"/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6B72"/>
    <w:rPr>
      <w:rFonts w:ascii="Segoe UI" w:hAnsi="Segoe UI" w:cs="Segoe UI"/>
      <w:b/>
      <w:bCs/>
      <w:color w:val="2B579A" w:themeColor="accent5"/>
    </w:rPr>
  </w:style>
  <w:style w:type="paragraph" w:customStyle="1" w:styleId="Otsikko1sivunvaihto">
    <w:name w:val="Otsikko 1 – sivunvaihto"/>
    <w:basedOn w:val="Normal"/>
    <w:uiPriority w:val="6"/>
    <w:qFormat/>
    <w:rsid w:val="00436B7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Kuva">
    <w:name w:val="Kuva"/>
    <w:basedOn w:val="Normal"/>
    <w:uiPriority w:val="22"/>
    <w:qFormat/>
    <w:rsid w:val="00436B72"/>
    <w:pPr>
      <w:spacing w:before="24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  <w:rsid w:val="00436B72"/>
  </w:style>
  <w:style w:type="paragraph" w:styleId="TOCHeading">
    <w:name w:val="TOC Heading"/>
    <w:basedOn w:val="Heading1"/>
    <w:next w:val="Normal"/>
    <w:uiPriority w:val="39"/>
    <w:unhideWhenUsed/>
    <w:qFormat/>
    <w:rsid w:val="00436B72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36B7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36B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6B72"/>
    <w:rPr>
      <w:rFonts w:ascii="Segoe UI" w:hAnsi="Segoe UI" w:cs="Segoe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6B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6B72"/>
    <w:rPr>
      <w:rFonts w:ascii="Segoe UI" w:hAnsi="Segoe UI" w:cs="Segoe U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36B7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36B72"/>
    <w:rPr>
      <w:rFonts w:ascii="Segoe UI" w:hAnsi="Segoe UI" w:cs="Segoe U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6B7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6B72"/>
    <w:rPr>
      <w:rFonts w:ascii="Segoe UI" w:hAnsi="Segoe UI" w:cs="Segoe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6B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6B72"/>
    <w:rPr>
      <w:rFonts w:ascii="Segoe UI" w:hAnsi="Segoe UI" w:cs="Segoe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6B7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6B72"/>
    <w:rPr>
      <w:rFonts w:ascii="Segoe UI" w:hAnsi="Segoe UI" w:cs="Segoe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6B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6B72"/>
    <w:rPr>
      <w:rFonts w:ascii="Segoe UI" w:hAnsi="Segoe UI" w:cs="Segoe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6B7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6B72"/>
    <w:rPr>
      <w:rFonts w:ascii="Segoe UI" w:hAnsi="Segoe UI" w:cs="Segoe UI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36B72"/>
    <w:rPr>
      <w:rFonts w:ascii="Segoe UI" w:hAnsi="Segoe UI" w:cs="Segoe UI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6B7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36B72"/>
    <w:rPr>
      <w:rFonts w:ascii="Segoe UI" w:hAnsi="Segoe UI" w:cs="Segoe UI"/>
    </w:rPr>
  </w:style>
  <w:style w:type="table" w:styleId="ColorfulGrid">
    <w:name w:val="Colorful Grid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6B72"/>
  </w:style>
  <w:style w:type="character" w:customStyle="1" w:styleId="DateChar">
    <w:name w:val="Date Char"/>
    <w:basedOn w:val="DefaultParagraphFont"/>
    <w:link w:val="Date"/>
    <w:uiPriority w:val="99"/>
    <w:semiHidden/>
    <w:rsid w:val="00436B72"/>
    <w:rPr>
      <w:rFonts w:ascii="Segoe UI" w:hAnsi="Segoe UI" w:cs="Segoe U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6B72"/>
    <w:pPr>
      <w:spacing w:before="0"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6B7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6B72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36B72"/>
    <w:rPr>
      <w:rFonts w:ascii="Segoe UI" w:hAnsi="Segoe UI" w:cs="Segoe UI"/>
    </w:rPr>
  </w:style>
  <w:style w:type="character" w:styleId="EndnoteReference">
    <w:name w:val="endnote reference"/>
    <w:basedOn w:val="DefaultParagraphFont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2"/>
    <w:rPr>
      <w:rFonts w:ascii="Segoe UI" w:hAnsi="Segoe UI" w:cs="Segoe U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36B7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2"/>
    <w:rPr>
      <w:rFonts w:ascii="Segoe UI" w:hAnsi="Segoe UI" w:cs="Segoe UI"/>
      <w:szCs w:val="20"/>
    </w:rPr>
  </w:style>
  <w:style w:type="table" w:styleId="GridTable1Light-Accent2">
    <w:name w:val="Grid Table 1 Light Accent 2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"/>
    <w:rsid w:val="00436B7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36B7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1"/>
    <w:rsid w:val="00436B7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36B7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436B7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36B7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36B7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6B72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6B72"/>
    <w:rPr>
      <w:rFonts w:ascii="Segoe UI" w:hAnsi="Segoe UI" w:cs="Segoe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6B72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6B72"/>
    <w:rPr>
      <w:rFonts w:ascii="Consolas" w:hAnsi="Consolas" w:cs="Segoe UI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36B72"/>
    <w:rPr>
      <w:rFonts w:ascii="Consolas" w:hAnsi="Consolas" w:cs="Segoe U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6B72"/>
    <w:rPr>
      <w:rFonts w:ascii="Segoe UI Light" w:eastAsiaTheme="majorEastAsia" w:hAnsi="Segoe UI Light" w:cs="Segoe U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36B7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36B72"/>
    <w:rPr>
      <w:rFonts w:ascii="Segoe UI" w:hAnsi="Segoe UI" w:cs="Segoe UI"/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6B7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36B7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36B7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36B7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36B7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36B7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36B7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36B7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paragraph" w:styleId="List">
    <w:name w:val="List"/>
    <w:basedOn w:val="Normal"/>
    <w:uiPriority w:val="99"/>
    <w:semiHidden/>
    <w:unhideWhenUsed/>
    <w:rsid w:val="00436B7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36B7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36B7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36B7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36B72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36B72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36B72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36B72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36B72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36B7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6B7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6B7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6B7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6B72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436B7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36B7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36B7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36B7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36B7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36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36B72"/>
    <w:rPr>
      <w:rFonts w:ascii="Consolas" w:hAnsi="Consolas" w:cs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6B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36B7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436B72"/>
    <w:pPr>
      <w:spacing w:before="0" w:line="240" w:lineRule="auto"/>
    </w:pPr>
    <w:rPr>
      <w:rFonts w:ascii="Segoe UI" w:hAnsi="Segoe UI" w:cs="Segoe UI"/>
    </w:rPr>
  </w:style>
  <w:style w:type="paragraph" w:styleId="NormalIndent">
    <w:name w:val="Normal Indent"/>
    <w:basedOn w:val="Normal"/>
    <w:uiPriority w:val="99"/>
    <w:semiHidden/>
    <w:unhideWhenUsed/>
    <w:rsid w:val="00436B7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6B72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6B72"/>
    <w:rPr>
      <w:rFonts w:ascii="Segoe UI" w:hAnsi="Segoe UI" w:cs="Segoe UI"/>
    </w:rPr>
  </w:style>
  <w:style w:type="character" w:styleId="PageNumber">
    <w:name w:val="page number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character" w:styleId="PlaceholderText">
    <w:name w:val="Placeholder Text"/>
    <w:basedOn w:val="DefaultParagraphFont"/>
    <w:uiPriority w:val="99"/>
    <w:semiHidden/>
    <w:rsid w:val="00436B72"/>
    <w:rPr>
      <w:rFonts w:ascii="Segoe UI" w:hAnsi="Segoe UI" w:cs="Segoe UI"/>
      <w:color w:val="595959" w:themeColor="text1" w:themeTint="A6"/>
    </w:rPr>
  </w:style>
  <w:style w:type="table" w:styleId="PlainTable1">
    <w:name w:val="Plain Table 1"/>
    <w:basedOn w:val="TableNormal"/>
    <w:uiPriority w:val="41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36B7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6B72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36B7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36B72"/>
    <w:rPr>
      <w:rFonts w:ascii="Segoe UI" w:hAnsi="Segoe UI" w:cs="Segoe U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6B7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6B72"/>
    <w:rPr>
      <w:rFonts w:ascii="Segoe UI" w:hAnsi="Segoe UI" w:cs="Segoe U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36B72"/>
    <w:rPr>
      <w:rFonts w:ascii="Segoe UI" w:hAnsi="Segoe UI" w:cs="Segoe UI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36B72"/>
    <w:rPr>
      <w:rFonts w:ascii="Segoe UI" w:hAnsi="Segoe UI" w:cs="Segoe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36B72"/>
    <w:rPr>
      <w:rFonts w:ascii="Segoe UI" w:hAnsi="Segoe UI" w:cs="Segoe U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36B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36B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36B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36B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36B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36B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36B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36B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36B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36B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36B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36B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36B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36B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36B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36B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36B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36B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36B7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36B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36B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36B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36B7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36B72"/>
  </w:style>
  <w:style w:type="table" w:styleId="TableProfessional">
    <w:name w:val="Table Professional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36B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36B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36B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36B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3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36B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36B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36B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36B7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36B72"/>
    <w:pPr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36B7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6B7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36B7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36B7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36B7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36B7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36B7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36B72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unhideWhenUsed/>
    <w:rsid w:val="00436B72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436B72"/>
    <w:rPr>
      <w:rFonts w:ascii="Segoe UI" w:hAnsi="Segoe UI" w:cs="Segoe UI"/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36B72"/>
    <w:pPr>
      <w:spacing w:before="0" w:line="240" w:lineRule="auto"/>
    </w:pPr>
  </w:style>
  <w:style w:type="paragraph" w:customStyle="1" w:styleId="Kokeile-merkint">
    <w:name w:val="Kokeile-merkintä"/>
    <w:basedOn w:val="Normal"/>
    <w:rsid w:val="00436B72"/>
    <w:pPr>
      <w:ind w:left="720" w:right="720"/>
    </w:pPr>
    <w:rPr>
      <w:i/>
      <w:color w:val="595959" w:themeColor="text1" w:themeTint="A6"/>
    </w:rPr>
  </w:style>
  <w:style w:type="paragraph" w:customStyle="1" w:styleId="Lainausmerkkienkorostus">
    <w:name w:val="Lainausmerkkien korostus"/>
    <w:basedOn w:val="Normal"/>
    <w:next w:val="Normal"/>
    <w:link w:val="Lainausmerkkienkorostuksenmerkki"/>
    <w:qFormat/>
    <w:rsid w:val="00436B72"/>
    <w:rPr>
      <w:rFonts w:eastAsiaTheme="minorEastAsia"/>
      <w:i/>
      <w:color w:val="3B3838" w:themeColor="background2" w:themeShade="40"/>
    </w:rPr>
  </w:style>
  <w:style w:type="character" w:customStyle="1" w:styleId="ListNumberChar">
    <w:name w:val="List Number Char"/>
    <w:basedOn w:val="DefaultParagraphFont"/>
    <w:link w:val="ListNumber"/>
    <w:uiPriority w:val="10"/>
    <w:rsid w:val="00436B7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Lainausmerkkienkorostuksenmerkki">
    <w:name w:val="Lainausmerkkien korostuksen merkki"/>
    <w:basedOn w:val="ListNumberChar"/>
    <w:link w:val="Lainausmerkkienkorostus"/>
    <w:rsid w:val="00436B7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NoList"/>
    <w:uiPriority w:val="99"/>
    <w:semiHidden/>
    <w:unhideWhenUsed/>
    <w:rsid w:val="00436B72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436B72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436B72"/>
    <w:pPr>
      <w:numPr>
        <w:numId w:val="13"/>
      </w:numPr>
    </w:pPr>
  </w:style>
  <w:style w:type="character" w:customStyle="1" w:styleId="Hashtag1">
    <w:name w:val="Hashtag1"/>
    <w:basedOn w:val="DefaultParagraphFont"/>
    <w:uiPriority w:val="99"/>
    <w:semiHidden/>
    <w:unhideWhenUsed/>
    <w:rsid w:val="00436B72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36B72"/>
    <w:rPr>
      <w:rFonts w:ascii="Segoe UI" w:hAnsi="Segoe UI" w:cs="Segoe UI"/>
      <w:u w:val="dotted"/>
    </w:rPr>
  </w:style>
  <w:style w:type="paragraph" w:customStyle="1" w:styleId="paragraph">
    <w:name w:val="paragraph"/>
    <w:basedOn w:val="Normal"/>
    <w:rsid w:val="001E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1E2AC7"/>
  </w:style>
  <w:style w:type="character" w:customStyle="1" w:styleId="eop">
    <w:name w:val="eop"/>
    <w:basedOn w:val="DefaultParagraphFont"/>
    <w:rsid w:val="001E2AC7"/>
  </w:style>
  <w:style w:type="character" w:customStyle="1" w:styleId="superscript">
    <w:name w:val="superscript"/>
    <w:basedOn w:val="DefaultParagraphFont"/>
    <w:rsid w:val="001E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1432\AppData\Local\Microsoft\Office\16.0\DTS\fi-FI%7b016CD540-014C-4AFA-B65F-376442F0F2F8%7d\%7bB7BAD45A-ABE7-4AA1-99F6-E4F4265DD79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A598C1E3C7E4CB4210BD257FF7126" ma:contentTypeVersion="7" ma:contentTypeDescription="Create a new document." ma:contentTypeScope="" ma:versionID="e95dca635a6051aa2eba93464c1352e8">
  <xsd:schema xmlns:xsd="http://www.w3.org/2001/XMLSchema" xmlns:xs="http://www.w3.org/2001/XMLSchema" xmlns:p="http://schemas.microsoft.com/office/2006/metadata/properties" xmlns:ns2="905305db-45a5-4be9-81f7-dc746360dbbc" targetNamespace="http://schemas.microsoft.com/office/2006/metadata/properties" ma:root="true" ma:fieldsID="39765db76b27aabb63183d40bd41456f" ns2:_="">
    <xsd:import namespace="905305db-45a5-4be9-81f7-dc746360d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05db-45a5-4be9-81f7-dc746360d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2F113-93BB-4F8D-949A-946D31D841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33124-1497-42B2-B211-0CB48F1084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AF9F88-25EB-41C0-BBA3-5130913BFAD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05305db-45a5-4be9-81f7-dc746360dbb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86AE8E5-49B9-4F96-ADC8-BBFE34144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05db-45a5-4be9-81f7-dc746360d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{B7BAD45A-ABE7-4AA1-99F6-E4F4265DD792}tf45325165_win32.dotx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2022-08-25T09:14:00Z</dcterms:created>
  <dcterms:modified xsi:type="dcterms:W3CDTF">2022-08-25T09:14:00Z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0x01010069AA598C1E3C7E4CB4210BD257FF7126</vt:lpwstr>
  </property>
</Properties>
</file>