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5984" w14:textId="77777777" w:rsidR="00961DC3" w:rsidRDefault="00961DC3" w:rsidP="009C5EBC">
      <w:pPr>
        <w:tabs>
          <w:tab w:val="center" w:pos="5302"/>
        </w:tabs>
        <w:spacing w:line="480" w:lineRule="atLeast"/>
        <w:jc w:val="center"/>
        <w:rPr>
          <w:rFonts w:ascii="Georgia" w:hAnsi="Georgia"/>
          <w:b/>
          <w:bCs/>
          <w:lang w:val="fi-FI"/>
        </w:rPr>
      </w:pPr>
    </w:p>
    <w:p w14:paraId="50CCF824" w14:textId="77777777" w:rsidR="009C5EBC" w:rsidRPr="00FE7984" w:rsidRDefault="00FE7984" w:rsidP="009C5EBC">
      <w:pPr>
        <w:tabs>
          <w:tab w:val="center" w:pos="5302"/>
        </w:tabs>
        <w:spacing w:line="480" w:lineRule="atLeast"/>
        <w:jc w:val="center"/>
        <w:rPr>
          <w:rFonts w:ascii="Georgia" w:hAnsi="Georgia"/>
          <w:b/>
          <w:bCs/>
        </w:rPr>
      </w:pPr>
      <w:r w:rsidRPr="00FE7984">
        <w:rPr>
          <w:rFonts w:ascii="Georgia" w:hAnsi="Georgia"/>
          <w:b/>
          <w:bCs/>
        </w:rPr>
        <w:t>DEED OF GIFT</w:t>
      </w:r>
    </w:p>
    <w:p w14:paraId="62585917" w14:textId="77777777" w:rsidR="009C5EBC" w:rsidRPr="00FE7984" w:rsidRDefault="009C5EBC" w:rsidP="009C5EB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Georgia" w:hAnsi="Georgia"/>
        </w:rPr>
      </w:pPr>
    </w:p>
    <w:p w14:paraId="725EA34A" w14:textId="77777777" w:rsidR="00FE7984" w:rsidRPr="00FE7984" w:rsidRDefault="00FE7984" w:rsidP="00FE798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Georgia" w:hAnsi="Georgia"/>
        </w:rPr>
      </w:pPr>
      <w:r w:rsidRPr="00FE7984">
        <w:rPr>
          <w:rFonts w:ascii="Georgia" w:hAnsi="Georgia"/>
        </w:rPr>
        <w:t xml:space="preserve">Foundation for Aalto University Science and Technology </w:t>
      </w:r>
      <w:r>
        <w:rPr>
          <w:rFonts w:ascii="Georgia" w:hAnsi="Georgia"/>
        </w:rPr>
        <w:t xml:space="preserve">(Aalto-yliopiston </w:t>
      </w:r>
      <w:proofErr w:type="spellStart"/>
      <w:r>
        <w:rPr>
          <w:rFonts w:ascii="Georgia" w:hAnsi="Georgia"/>
        </w:rPr>
        <w:t>tekniikan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tukisäätiö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sr</w:t>
      </w:r>
      <w:proofErr w:type="spellEnd"/>
      <w:r>
        <w:rPr>
          <w:rFonts w:ascii="Georgia" w:hAnsi="Georgia"/>
        </w:rPr>
        <w:t xml:space="preserve">) </w:t>
      </w:r>
      <w:r w:rsidRPr="00FE7984">
        <w:rPr>
          <w:rFonts w:ascii="Georgia" w:hAnsi="Georgia"/>
        </w:rPr>
        <w:t>has today received a donation</w:t>
      </w:r>
      <w:r>
        <w:rPr>
          <w:rFonts w:ascii="Georgia" w:hAnsi="Georgia"/>
        </w:rPr>
        <w:t xml:space="preserve"> of ________</w:t>
      </w:r>
      <w:r w:rsidR="00E2488E">
        <w:rPr>
          <w:rFonts w:ascii="Georgia" w:hAnsi="Georgia"/>
        </w:rPr>
        <w:t>_</w:t>
      </w:r>
      <w:r>
        <w:rPr>
          <w:rFonts w:ascii="Georgia" w:hAnsi="Georgia"/>
        </w:rPr>
        <w:t xml:space="preserve">___ </w:t>
      </w:r>
      <w:r w:rsidRPr="00FE7984">
        <w:rPr>
          <w:rFonts w:ascii="Georgia" w:hAnsi="Georgia"/>
        </w:rPr>
        <w:t>euros to be used for advancement of scientific research into</w:t>
      </w:r>
      <w:r>
        <w:rPr>
          <w:rFonts w:ascii="Georgia" w:hAnsi="Georgia"/>
        </w:rPr>
        <w:t xml:space="preserve"> _</w:t>
      </w:r>
      <w:r w:rsidR="00E2488E">
        <w:rPr>
          <w:rFonts w:ascii="Georgia" w:hAnsi="Georgia"/>
        </w:rPr>
        <w:t>___________________________</w:t>
      </w:r>
      <w:r w:rsidRPr="00FE7984">
        <w:rPr>
          <w:rFonts w:ascii="Georgia" w:hAnsi="Georgia"/>
        </w:rPr>
        <w:t xml:space="preserve">__ </w:t>
      </w:r>
    </w:p>
    <w:p w14:paraId="33AB4937" w14:textId="77777777" w:rsidR="00FE7984" w:rsidRPr="00FE7984" w:rsidRDefault="00FE7984" w:rsidP="00FE798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______________________________ </w:t>
      </w:r>
      <w:r w:rsidRPr="00FE7984">
        <w:rPr>
          <w:rFonts w:ascii="Georgia" w:hAnsi="Georgia"/>
        </w:rPr>
        <w:t>technology.</w:t>
      </w:r>
      <w:r>
        <w:rPr>
          <w:rFonts w:ascii="Georgia" w:hAnsi="Georgia"/>
        </w:rPr>
        <w:t xml:space="preserve"> </w:t>
      </w:r>
      <w:r w:rsidRPr="00FE7984">
        <w:rPr>
          <w:rFonts w:ascii="Georgia" w:hAnsi="Georgia"/>
        </w:rPr>
        <w:t>The donation has been paid on the account of the foundation.</w:t>
      </w:r>
    </w:p>
    <w:p w14:paraId="4D249C38" w14:textId="77777777" w:rsidR="009C5EBC" w:rsidRPr="00B33231" w:rsidRDefault="00FE7984" w:rsidP="00FE798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rPr>
          <w:rFonts w:ascii="Georgia" w:hAnsi="Georgia"/>
        </w:rPr>
      </w:pPr>
      <w:r w:rsidRPr="00B33231">
        <w:rPr>
          <w:rFonts w:ascii="Georgia" w:hAnsi="Georgia"/>
        </w:rPr>
        <w:t>(Place and date)</w:t>
      </w:r>
    </w:p>
    <w:p w14:paraId="1089F700" w14:textId="77777777" w:rsidR="009C5EBC" w:rsidRPr="00FE7984" w:rsidRDefault="00961DC3" w:rsidP="009C5EB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rPr>
          <w:rFonts w:ascii="Georgia" w:hAnsi="Georgia"/>
          <w:u w:val="single"/>
        </w:rPr>
      </w:pPr>
      <w:r w:rsidRPr="00FE7984">
        <w:rPr>
          <w:rFonts w:ascii="Georgia" w:eastAsia="Helvetica" w:hAnsi="Georgia"/>
          <w:u w:val="single"/>
        </w:rPr>
        <w:t>_________________</w:t>
      </w:r>
      <w:r w:rsidR="009C5EBC" w:rsidRPr="00FE7984">
        <w:rPr>
          <w:rFonts w:ascii="Georgia" w:hAnsi="Georgia"/>
        </w:rPr>
        <w:t>,</w:t>
      </w:r>
      <w:r w:rsidRPr="00FE7984">
        <w:rPr>
          <w:rFonts w:ascii="Georgia" w:hAnsi="Georgia"/>
        </w:rPr>
        <w:t xml:space="preserve"> ________</w:t>
      </w:r>
      <w:r w:rsidR="009C5EBC" w:rsidRPr="00FE7984">
        <w:rPr>
          <w:rFonts w:ascii="Georgia" w:hAnsi="Georgia"/>
        </w:rPr>
        <w:t xml:space="preserve"> 202___</w:t>
      </w:r>
      <w:r w:rsidR="009C5EBC" w:rsidRPr="00FE7984">
        <w:rPr>
          <w:rFonts w:ascii="Georgia" w:hAnsi="Georgia"/>
          <w:u w:val="single"/>
        </w:rPr>
        <w:t xml:space="preserve">   </w:t>
      </w:r>
    </w:p>
    <w:p w14:paraId="17D568A2" w14:textId="77777777" w:rsidR="009C5EBC" w:rsidRPr="00FE7984" w:rsidRDefault="00FE7984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</w:rPr>
      </w:pPr>
      <w:r w:rsidRPr="00FE7984">
        <w:rPr>
          <w:rFonts w:ascii="Georgia" w:hAnsi="Georgia"/>
        </w:rPr>
        <w:t>Donator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711BDA14" w14:textId="77777777" w:rsidR="009C5EBC" w:rsidRPr="00FE7984" w:rsidRDefault="00FE7984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</w:rPr>
      </w:pPr>
      <w:r w:rsidRPr="00FE7984">
        <w:rPr>
          <w:rFonts w:ascii="Georgia" w:hAnsi="Georgia"/>
        </w:rPr>
        <w:t>Contact person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548A1931" w14:textId="77777777" w:rsidR="009C5EBC" w:rsidRPr="00FE7984" w:rsidRDefault="00FE7984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</w:rPr>
      </w:pPr>
      <w:r w:rsidRPr="00FE7984">
        <w:rPr>
          <w:rFonts w:ascii="Georgia" w:hAnsi="Georgia"/>
        </w:rPr>
        <w:t>Address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50F5443E" w14:textId="77777777" w:rsidR="009C5EBC" w:rsidRPr="00FE7984" w:rsidRDefault="009C5EBC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</w:rPr>
      </w:pPr>
      <w:r w:rsidRPr="00FE7984">
        <w:rPr>
          <w:rFonts w:ascii="Georgia" w:hAnsi="Georgia"/>
          <w:u w:val="single"/>
        </w:rPr>
        <w:tab/>
      </w:r>
      <w:r w:rsidRPr="00FE7984">
        <w:rPr>
          <w:rFonts w:ascii="Georgia" w:hAnsi="Georgia"/>
          <w:u w:val="single"/>
        </w:rPr>
        <w:tab/>
      </w:r>
    </w:p>
    <w:p w14:paraId="6C47D763" w14:textId="77777777" w:rsidR="009C5EBC" w:rsidRPr="00FE7984" w:rsidRDefault="00FE7984" w:rsidP="009C5EBC">
      <w:pPr>
        <w:tabs>
          <w:tab w:val="left" w:pos="4032"/>
          <w:tab w:val="right" w:pos="8506"/>
        </w:tabs>
        <w:spacing w:line="480" w:lineRule="atLeast"/>
        <w:rPr>
          <w:rFonts w:ascii="Georgia" w:hAnsi="Georgia"/>
        </w:rPr>
      </w:pPr>
      <w:r w:rsidRPr="00FE7984">
        <w:rPr>
          <w:rFonts w:ascii="Georgia" w:hAnsi="Georgia"/>
        </w:rPr>
        <w:t>Telephone</w:t>
      </w:r>
      <w:r w:rsidR="009C5EBC" w:rsidRPr="00FE7984">
        <w:rPr>
          <w:rFonts w:ascii="Georgia" w:hAnsi="Georgia"/>
        </w:rPr>
        <w:t xml:space="preserve">: </w:t>
      </w:r>
      <w:r w:rsidR="009C5EBC" w:rsidRPr="00FE7984">
        <w:rPr>
          <w:rFonts w:ascii="Georgia" w:hAnsi="Georgia"/>
          <w:u w:val="single"/>
        </w:rPr>
        <w:tab/>
      </w:r>
      <w:r w:rsidR="009C5EBC" w:rsidRPr="00FE7984">
        <w:rPr>
          <w:rFonts w:ascii="Georgia" w:hAnsi="Georgia"/>
          <w:u w:val="single"/>
        </w:rPr>
        <w:tab/>
      </w:r>
    </w:p>
    <w:p w14:paraId="1B1EDB24" w14:textId="77777777" w:rsidR="009C5EBC" w:rsidRPr="00FE7984" w:rsidRDefault="009C5EBC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Georgia" w:hAnsi="Georgia"/>
        </w:rPr>
      </w:pPr>
    </w:p>
    <w:p w14:paraId="09C9B665" w14:textId="77777777" w:rsidR="00FE7984" w:rsidRPr="00FE7984" w:rsidRDefault="00FE7984" w:rsidP="00FE7984">
      <w:pPr>
        <w:rPr>
          <w:rFonts w:ascii="Georgia" w:hAnsi="Georgia"/>
          <w:color w:val="000000"/>
        </w:rPr>
      </w:pPr>
      <w:r w:rsidRPr="00FE7984">
        <w:rPr>
          <w:rFonts w:ascii="Georgia" w:hAnsi="Georgia"/>
          <w:color w:val="000000"/>
        </w:rPr>
        <w:t>The names of the donating companies or institutions may be</w:t>
      </w:r>
      <w:r>
        <w:rPr>
          <w:rFonts w:ascii="Georgia" w:hAnsi="Georgia"/>
          <w:color w:val="000000"/>
        </w:rPr>
        <w:t xml:space="preserve"> </w:t>
      </w:r>
      <w:proofErr w:type="gramStart"/>
      <w:r w:rsidRPr="00FE7984">
        <w:rPr>
          <w:rFonts w:ascii="Georgia" w:hAnsi="Georgia"/>
          <w:color w:val="000000"/>
        </w:rPr>
        <w:t>entered into</w:t>
      </w:r>
      <w:proofErr w:type="gramEnd"/>
      <w:r w:rsidRPr="00FE7984">
        <w:rPr>
          <w:rFonts w:ascii="Georgia" w:hAnsi="Georgia"/>
          <w:color w:val="000000"/>
        </w:rPr>
        <w:t xml:space="preserve"> Aalto University's register for background information</w:t>
      </w:r>
      <w:r>
        <w:rPr>
          <w:rFonts w:ascii="Georgia" w:hAnsi="Georgia"/>
          <w:color w:val="000000"/>
        </w:rPr>
        <w:t xml:space="preserve"> </w:t>
      </w:r>
      <w:r w:rsidRPr="00FE7984">
        <w:rPr>
          <w:rFonts w:ascii="Georgia" w:hAnsi="Georgia"/>
          <w:color w:val="000000"/>
        </w:rPr>
        <w:t xml:space="preserve">regarding donations for university-related purposes. The information in this register is not shared with third parties. </w:t>
      </w:r>
    </w:p>
    <w:p w14:paraId="1A66EAA7" w14:textId="77777777" w:rsidR="00FE7984" w:rsidRPr="00FE7984" w:rsidRDefault="00FE7984" w:rsidP="00FE7984">
      <w:pPr>
        <w:rPr>
          <w:rFonts w:ascii="Georgia" w:hAnsi="Georgia"/>
          <w:color w:val="000000"/>
        </w:rPr>
      </w:pPr>
    </w:p>
    <w:p w14:paraId="7944D7B7" w14:textId="77777777" w:rsidR="00FE7984" w:rsidRPr="00FE7984" w:rsidRDefault="00FE7984" w:rsidP="00FE7984">
      <w:pPr>
        <w:ind w:firstLine="1304"/>
        <w:rPr>
          <w:rFonts w:ascii="Georgia" w:hAnsi="Georgia"/>
          <w:color w:val="000000"/>
        </w:rPr>
      </w:pPr>
      <w:r w:rsidRPr="009C5EBC">
        <w:rPr>
          <w:rFonts w:ascii="Georgia" w:hAnsi="Georgi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7ECD" wp14:editId="07FF82A6">
                <wp:simplePos x="0" y="0"/>
                <wp:positionH relativeFrom="column">
                  <wp:posOffset>29029</wp:posOffset>
                </wp:positionH>
                <wp:positionV relativeFrom="paragraph">
                  <wp:posOffset>17689</wp:posOffset>
                </wp:positionV>
                <wp:extent cx="266700" cy="1600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E762" id="Rectangle 4" o:spid="_x0000_s1026" style="position:absolute;margin-left:2.3pt;margin-top:1.4pt;width:21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" filled="f" strokecolor="black [3213]" strokeweight="1pt"/>
            </w:pict>
          </mc:Fallback>
        </mc:AlternateContent>
      </w:r>
      <w:r w:rsidRPr="00FE7984">
        <w:rPr>
          <w:rFonts w:ascii="Georgia" w:hAnsi="Georgia"/>
          <w:color w:val="000000"/>
        </w:rPr>
        <w:t xml:space="preserve"> (Please check the box if preferred) Our company or institution wishes to opt out from the above-mentioned register.</w:t>
      </w:r>
    </w:p>
    <w:p w14:paraId="61147985" w14:textId="77777777" w:rsidR="00FE7984" w:rsidRPr="00FE7984" w:rsidRDefault="00FE7984" w:rsidP="00FE7984">
      <w:pPr>
        <w:rPr>
          <w:rFonts w:ascii="Georgia" w:hAnsi="Georgia"/>
          <w:color w:val="000000"/>
        </w:rPr>
      </w:pPr>
    </w:p>
    <w:p w14:paraId="6986CED6" w14:textId="77777777" w:rsidR="00FE7984" w:rsidRPr="00E2488E" w:rsidRDefault="00FE7984" w:rsidP="00FE7984">
      <w:pPr>
        <w:rPr>
          <w:rFonts w:ascii="Georgia" w:hAnsi="Georgia"/>
          <w:b/>
          <w:color w:val="000000"/>
        </w:rPr>
      </w:pPr>
      <w:r w:rsidRPr="00E2488E">
        <w:rPr>
          <w:rFonts w:ascii="Georgia" w:hAnsi="Georgia"/>
          <w:b/>
          <w:color w:val="000000"/>
        </w:rPr>
        <w:t>The account of the foundation:</w:t>
      </w:r>
    </w:p>
    <w:p w14:paraId="73B9DAAE" w14:textId="77777777" w:rsidR="00FE7984" w:rsidRPr="00E2488E" w:rsidRDefault="00FE7984" w:rsidP="00FE7984">
      <w:pPr>
        <w:rPr>
          <w:rFonts w:ascii="Georgia" w:hAnsi="Georgia"/>
          <w:b/>
          <w:color w:val="000000"/>
          <w:lang w:val="sv-SE"/>
        </w:rPr>
      </w:pPr>
      <w:r w:rsidRPr="00E2488E">
        <w:rPr>
          <w:rFonts w:ascii="Georgia" w:hAnsi="Georgia"/>
          <w:b/>
          <w:color w:val="000000"/>
          <w:lang w:val="sv-SE"/>
        </w:rPr>
        <w:t xml:space="preserve">Nordea Bank Finland </w:t>
      </w:r>
      <w:proofErr w:type="spellStart"/>
      <w:r w:rsidRPr="00E2488E">
        <w:rPr>
          <w:rFonts w:ascii="Georgia" w:hAnsi="Georgia"/>
          <w:b/>
          <w:color w:val="000000"/>
          <w:lang w:val="sv-SE"/>
        </w:rPr>
        <w:t>plc</w:t>
      </w:r>
      <w:proofErr w:type="spellEnd"/>
    </w:p>
    <w:p w14:paraId="3C07377A" w14:textId="77777777" w:rsidR="00FE7984" w:rsidRPr="00E2488E" w:rsidRDefault="00FE7984" w:rsidP="00FE7984">
      <w:pPr>
        <w:rPr>
          <w:rFonts w:ascii="Georgia" w:hAnsi="Georgia"/>
          <w:b/>
          <w:color w:val="000000"/>
          <w:lang w:val="sv-SE"/>
        </w:rPr>
      </w:pPr>
      <w:r w:rsidRPr="00E2488E">
        <w:rPr>
          <w:rFonts w:ascii="Georgia" w:hAnsi="Georgia"/>
          <w:b/>
          <w:color w:val="000000"/>
          <w:lang w:val="sv-SE"/>
        </w:rPr>
        <w:t>IBAN</w:t>
      </w:r>
      <w:r w:rsidRPr="00E2488E">
        <w:rPr>
          <w:rFonts w:ascii="Georgia" w:hAnsi="Georgia"/>
          <w:b/>
          <w:color w:val="000000"/>
          <w:lang w:val="sv-SE"/>
        </w:rPr>
        <w:tab/>
        <w:t>FI67 1309 3000 1125 57</w:t>
      </w:r>
    </w:p>
    <w:p w14:paraId="7BE81D4E" w14:textId="77777777" w:rsidR="00FE7984" w:rsidRPr="00E2488E" w:rsidRDefault="00FE7984" w:rsidP="00FE7984">
      <w:pPr>
        <w:rPr>
          <w:rFonts w:ascii="Georgia" w:hAnsi="Georgia"/>
          <w:b/>
          <w:color w:val="000000"/>
          <w:lang w:val="fi-FI"/>
        </w:rPr>
      </w:pPr>
      <w:r w:rsidRPr="00E2488E">
        <w:rPr>
          <w:rFonts w:ascii="Georgia" w:hAnsi="Georgia"/>
          <w:b/>
          <w:color w:val="000000"/>
          <w:lang w:val="fi-FI"/>
        </w:rPr>
        <w:t>BIC</w:t>
      </w:r>
      <w:r w:rsidRPr="00E2488E">
        <w:rPr>
          <w:rFonts w:ascii="Georgia" w:hAnsi="Georgia"/>
          <w:b/>
          <w:color w:val="000000"/>
          <w:lang w:val="fi-FI"/>
        </w:rPr>
        <w:tab/>
        <w:t>NDEAFIHH</w:t>
      </w:r>
    </w:p>
    <w:p w14:paraId="12B93F50" w14:textId="77777777" w:rsidR="00961DC3" w:rsidRPr="009C5EBC" w:rsidRDefault="00961DC3" w:rsidP="009C5EBC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firstLine="873"/>
        <w:rPr>
          <w:rFonts w:ascii="Georgia" w:hAnsi="Georgia"/>
          <w:color w:val="000000"/>
          <w:lang w:val="fi-FI"/>
        </w:rPr>
      </w:pPr>
    </w:p>
    <w:p w14:paraId="67BE8AD8" w14:textId="77777777" w:rsidR="00C274C5" w:rsidRPr="00C274C5" w:rsidRDefault="00C274C5" w:rsidP="00C274C5">
      <w:pPr>
        <w:autoSpaceDN w:val="0"/>
        <w:adjustRightInd w:val="0"/>
        <w:rPr>
          <w:rFonts w:ascii="Georgia" w:hAnsi="Georgia" w:cs="ArialMT"/>
          <w:i/>
          <w:color w:val="000000"/>
          <w:sz w:val="22"/>
          <w:szCs w:val="22"/>
        </w:rPr>
      </w:pPr>
      <w:r w:rsidRPr="00C274C5">
        <w:rPr>
          <w:rFonts w:ascii="Georgia" w:hAnsi="Georgia" w:cs="ArialMT"/>
          <w:i/>
          <w:color w:val="000000"/>
          <w:sz w:val="22"/>
          <w:szCs w:val="22"/>
        </w:rPr>
        <w:t xml:space="preserve">Please note the following regarding the </w:t>
      </w:r>
      <w:proofErr w:type="gramStart"/>
      <w:r w:rsidRPr="00C274C5">
        <w:rPr>
          <w:rFonts w:ascii="Georgia" w:hAnsi="Georgia" w:cs="ArialMT"/>
          <w:i/>
          <w:color w:val="000000"/>
          <w:sz w:val="22"/>
          <w:szCs w:val="22"/>
        </w:rPr>
        <w:t>tax</w:t>
      </w:r>
      <w:r>
        <w:rPr>
          <w:rFonts w:ascii="Georgia" w:hAnsi="Georgia" w:cs="ArialMT"/>
          <w:i/>
          <w:color w:val="000000"/>
          <w:sz w:val="22"/>
          <w:szCs w:val="22"/>
        </w:rPr>
        <w:t xml:space="preserve"> free</w:t>
      </w:r>
      <w:proofErr w:type="gramEnd"/>
      <w:r>
        <w:rPr>
          <w:rFonts w:ascii="Georgia" w:hAnsi="Georgia" w:cs="ArialMT"/>
          <w:i/>
          <w:color w:val="000000"/>
          <w:sz w:val="22"/>
          <w:szCs w:val="22"/>
        </w:rPr>
        <w:t xml:space="preserve"> nature of the grants issued</w:t>
      </w:r>
      <w:r w:rsidRPr="00C274C5">
        <w:rPr>
          <w:rFonts w:ascii="Georgia" w:hAnsi="Georgia" w:cs="ArialMT"/>
          <w:i/>
          <w:color w:val="000000"/>
          <w:sz w:val="22"/>
          <w:szCs w:val="22"/>
        </w:rPr>
        <w:t xml:space="preserve"> by the Foundation:</w:t>
      </w:r>
    </w:p>
    <w:p w14:paraId="13E175CF" w14:textId="77777777" w:rsidR="00D57DB6" w:rsidRPr="00B33231" w:rsidRDefault="00D57DB6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 w:rsidRPr="00D57DB6">
        <w:rPr>
          <w:rFonts w:ascii="Georgia" w:hAnsi="Georgia" w:cs="ArialMT"/>
          <w:i/>
          <w:color w:val="000000"/>
          <w:lang w:val="en-US"/>
        </w:rPr>
        <w:t xml:space="preserve">The donation is gratuitous. The donator can specify the field of technology for which the donation is intended but not the specific topic of the thesis. </w:t>
      </w:r>
    </w:p>
    <w:p w14:paraId="4B714AE8" w14:textId="77777777" w:rsidR="00C274C5" w:rsidRDefault="00D57DB6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 w:rsidRPr="00D57DB6">
        <w:rPr>
          <w:rFonts w:ascii="Georgia" w:hAnsi="Georgia" w:cs="ArialMT"/>
          <w:i/>
          <w:color w:val="000000"/>
          <w:lang w:val="en-US"/>
        </w:rPr>
        <w:t>T</w:t>
      </w:r>
      <w:r w:rsidR="00C274C5" w:rsidRPr="00D57DB6">
        <w:rPr>
          <w:rFonts w:ascii="Georgia" w:hAnsi="Georgia" w:cs="ArialMT"/>
          <w:i/>
          <w:color w:val="000000"/>
          <w:lang w:val="en-US"/>
        </w:rPr>
        <w:t>ax-free grants may only be awarded if the recipient is not in a contractual employment rela</w:t>
      </w:r>
      <w:r>
        <w:rPr>
          <w:rFonts w:ascii="Georgia" w:hAnsi="Georgia" w:cs="ArialMT"/>
          <w:i/>
          <w:color w:val="000000"/>
          <w:lang w:val="en-US"/>
        </w:rPr>
        <w:t>tionship with the donator</w:t>
      </w:r>
      <w:r w:rsidR="00C274C5" w:rsidRPr="00D57DB6">
        <w:rPr>
          <w:rFonts w:ascii="Georgia" w:hAnsi="Georgia" w:cs="ArialMT"/>
          <w:i/>
          <w:color w:val="000000"/>
          <w:lang w:val="en-US"/>
        </w:rPr>
        <w:t>.</w:t>
      </w:r>
    </w:p>
    <w:p w14:paraId="545395C6" w14:textId="0D2BD991" w:rsidR="00AA5EA3" w:rsidRDefault="00AA5EA3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>
        <w:rPr>
          <w:rFonts w:ascii="Georgia" w:hAnsi="Georgia" w:cs="ArialMT"/>
          <w:i/>
          <w:color w:val="000000"/>
          <w:lang w:val="en-US"/>
        </w:rPr>
        <w:t xml:space="preserve">The donator does not </w:t>
      </w:r>
      <w:r w:rsidR="00276AC2">
        <w:rPr>
          <w:rFonts w:ascii="Georgia" w:hAnsi="Georgia" w:cs="ArialMT"/>
          <w:i/>
          <w:color w:val="000000"/>
          <w:lang w:val="en-US"/>
        </w:rPr>
        <w:t>exercise the right to direct</w:t>
      </w:r>
      <w:r>
        <w:rPr>
          <w:rFonts w:ascii="Georgia" w:hAnsi="Georgia" w:cs="ArialMT"/>
          <w:i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Georgia" w:hAnsi="Georgia" w:cs="ArialMT"/>
          <w:i/>
          <w:color w:val="000000"/>
          <w:lang w:val="en-US"/>
        </w:rPr>
        <w:t>the grant recipient. The research conducted and the thesis writing are supervised by a professor</w:t>
      </w:r>
      <w:r w:rsidR="00B33231">
        <w:rPr>
          <w:rFonts w:ascii="Georgia" w:hAnsi="Georgia" w:cs="ArialMT"/>
          <w:i/>
          <w:color w:val="000000"/>
          <w:lang w:val="en-US"/>
        </w:rPr>
        <w:t xml:space="preserve"> at</w:t>
      </w:r>
      <w:r>
        <w:rPr>
          <w:rFonts w:ascii="Georgia" w:hAnsi="Georgia" w:cs="ArialMT"/>
          <w:i/>
          <w:color w:val="000000"/>
          <w:lang w:val="en-US"/>
        </w:rPr>
        <w:t xml:space="preserve"> Aalto University.</w:t>
      </w:r>
    </w:p>
    <w:p w14:paraId="25A5B18F" w14:textId="77777777" w:rsidR="00AA5EA3" w:rsidRDefault="00AA5EA3" w:rsidP="00771671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 w:cs="ArialMT"/>
          <w:i/>
          <w:color w:val="000000"/>
          <w:lang w:val="en-US"/>
        </w:rPr>
      </w:pPr>
      <w:r>
        <w:rPr>
          <w:rFonts w:ascii="Georgia" w:hAnsi="Georgia" w:cs="ArialMT"/>
          <w:i/>
          <w:color w:val="000000"/>
          <w:lang w:val="en-US"/>
        </w:rPr>
        <w:t>The grant recipient</w:t>
      </w:r>
      <w:r w:rsidR="00B33231">
        <w:rPr>
          <w:rFonts w:ascii="Georgia" w:hAnsi="Georgia" w:cs="ArialMT"/>
          <w:i/>
          <w:color w:val="000000"/>
          <w:lang w:val="en-US"/>
        </w:rPr>
        <w:t>, during the grant period,</w:t>
      </w:r>
      <w:r>
        <w:rPr>
          <w:rFonts w:ascii="Georgia" w:hAnsi="Georgia" w:cs="ArialMT"/>
          <w:i/>
          <w:color w:val="000000"/>
          <w:lang w:val="en-US"/>
        </w:rPr>
        <w:t xml:space="preserve"> shall not receive any compensation or remuneration from the donator.</w:t>
      </w:r>
    </w:p>
    <w:p w14:paraId="6099929D" w14:textId="77777777" w:rsidR="009C5EBC" w:rsidRPr="00E2488E" w:rsidRDefault="00AA5EA3" w:rsidP="00E2488E">
      <w:pPr>
        <w:pStyle w:val="ListParagraph"/>
        <w:numPr>
          <w:ilvl w:val="0"/>
          <w:numId w:val="1"/>
        </w:numPr>
        <w:autoSpaceDN w:val="0"/>
        <w:adjustRightInd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 w:cs="ArialMT"/>
          <w:i/>
          <w:color w:val="000000"/>
          <w:lang w:val="en-US"/>
        </w:rPr>
        <w:t xml:space="preserve">In case the grant is considered taxable, </w:t>
      </w:r>
      <w:r w:rsidR="00E2488E">
        <w:rPr>
          <w:rFonts w:ascii="Georgia" w:hAnsi="Georgia" w:cs="ArialMT"/>
          <w:i/>
          <w:color w:val="000000"/>
          <w:lang w:val="en-US"/>
        </w:rPr>
        <w:t xml:space="preserve">the </w:t>
      </w:r>
      <w:r w:rsidR="00490886">
        <w:rPr>
          <w:rFonts w:ascii="Georgia" w:hAnsi="Georgia" w:cs="ArialMT"/>
          <w:i/>
          <w:color w:val="000000"/>
          <w:lang w:val="en-US"/>
        </w:rPr>
        <w:t>tax penalties will incur both</w:t>
      </w:r>
      <w:r w:rsidR="00E2488E">
        <w:rPr>
          <w:rFonts w:ascii="Georgia" w:hAnsi="Georgia" w:cs="ArialMT"/>
          <w:i/>
          <w:color w:val="000000"/>
          <w:lang w:val="en-US"/>
        </w:rPr>
        <w:t xml:space="preserve"> the donator as an employer and the grant </w:t>
      </w:r>
      <w:proofErr w:type="spellStart"/>
      <w:r w:rsidR="00E2488E">
        <w:rPr>
          <w:rFonts w:ascii="Georgia" w:hAnsi="Georgia" w:cs="ArialMT"/>
          <w:i/>
          <w:color w:val="000000"/>
          <w:lang w:val="en-US"/>
        </w:rPr>
        <w:t>receipient</w:t>
      </w:r>
      <w:proofErr w:type="spellEnd"/>
      <w:r w:rsidR="00E2488E">
        <w:rPr>
          <w:rFonts w:ascii="Georgia" w:hAnsi="Georgia" w:cs="ArialMT"/>
          <w:i/>
          <w:color w:val="000000"/>
          <w:lang w:val="en-US"/>
        </w:rPr>
        <w:t xml:space="preserve"> as an employee.</w:t>
      </w:r>
      <w:r w:rsidR="009C5EBC" w:rsidRPr="00E2488E">
        <w:rPr>
          <w:rFonts w:ascii="Georgia" w:hAnsi="Georgia" w:cs="ArialMT"/>
          <w:i/>
          <w:color w:val="000000"/>
          <w:lang w:val="en-US"/>
        </w:rPr>
        <w:t xml:space="preserve"> </w:t>
      </w:r>
    </w:p>
    <w:sectPr w:rsidR="009C5EBC" w:rsidRPr="00E2488E" w:rsidSect="009C5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D4DC" w14:textId="77777777" w:rsidR="00102E35" w:rsidRDefault="00102E35" w:rsidP="00DB6E68">
      <w:r>
        <w:separator/>
      </w:r>
    </w:p>
  </w:endnote>
  <w:endnote w:type="continuationSeparator" w:id="0">
    <w:p w14:paraId="0049C077" w14:textId="77777777" w:rsidR="00102E35" w:rsidRDefault="00102E35" w:rsidP="00D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06AE" w14:textId="77777777" w:rsidR="00102E35" w:rsidRDefault="0010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1D6D" w14:textId="77777777" w:rsidR="00DB6E68" w:rsidRPr="00916260" w:rsidRDefault="00102E35" w:rsidP="00A1531F">
    <w:pPr>
      <w:pStyle w:val="BasicParagraph"/>
      <w:jc w:val="center"/>
      <w:rPr>
        <w:rFonts w:ascii="Arial" w:hAnsi="Arial" w:cs="Arial"/>
        <w:color w:val="005EB8"/>
        <w:sz w:val="16"/>
        <w:szCs w:val="16"/>
        <w:lang w:val="fi-FI"/>
      </w:rPr>
    </w:pPr>
    <w:r w:rsidRPr="00916260">
      <w:rPr>
        <w:noProof/>
        <w:color w:val="005EB8"/>
        <w:lang w:val="fi-FI" w:eastAsia="fi-FI"/>
      </w:rPr>
      <w:drawing>
        <wp:anchor distT="0" distB="0" distL="114300" distR="114300" simplePos="0" relativeHeight="251659264" behindDoc="1" locked="0" layoutInCell="1" allowOverlap="0" wp14:anchorId="54AF0D05" wp14:editId="5A936D41">
          <wp:simplePos x="0" y="0"/>
          <wp:positionH relativeFrom="page">
            <wp:posOffset>514350</wp:posOffset>
          </wp:positionH>
          <wp:positionV relativeFrom="page">
            <wp:posOffset>9555480</wp:posOffset>
          </wp:positionV>
          <wp:extent cx="6527800" cy="622300"/>
          <wp:effectExtent l="0" t="0" r="635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6587_AALTO_word_pohja_yleis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2F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33ACA" wp14:editId="168351F8">
              <wp:simplePos x="0" y="0"/>
              <wp:positionH relativeFrom="page">
                <wp:align>right</wp:align>
              </wp:positionH>
              <wp:positionV relativeFrom="paragraph">
                <wp:posOffset>82550</wp:posOffset>
              </wp:positionV>
              <wp:extent cx="7553325" cy="257175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C50DD" w14:textId="77777777" w:rsidR="00B552F1" w:rsidRPr="002C0C76" w:rsidRDefault="00276AC2" w:rsidP="00B552F1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  <w:lang w:val="sv-SE"/>
                            </w:rPr>
                          </w:pPr>
                          <w:hyperlink r:id="rId2" w:history="1">
                            <w:r w:rsidR="00B552F1" w:rsidRPr="002C0C7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u w:val="none"/>
                                <w:lang w:val="sv-SE"/>
                              </w:rPr>
                              <w:t>http://www.aalto.fi/foundation_technology</w:t>
                            </w:r>
                          </w:hyperlink>
                          <w:r w:rsidR="00B552F1" w:rsidRPr="00916260"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</w:rPr>
                            <w:t> </w:t>
                          </w:r>
                          <w:r w:rsidR="00B552F1" w:rsidRPr="002C0C76"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  <w:lang w:val="sv-SE"/>
                            </w:rPr>
                            <w:t>Nordea FI67 1309 3000 1125 57</w:t>
                          </w:r>
                        </w:p>
                        <w:p w14:paraId="72E709D8" w14:textId="77777777" w:rsidR="00B552F1" w:rsidRPr="002C0C76" w:rsidRDefault="00B552F1" w:rsidP="00B552F1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3ACA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left:0;text-align:left;margin-left:543.55pt;margin-top:6.5pt;width:594.7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" filled="f" stroked="f" strokeweight=".5pt">
              <v:textbox>
                <w:txbxContent>
                  <w:p w14:paraId="46EC50DD" w14:textId="77777777" w:rsidR="00B552F1" w:rsidRPr="002C0C76" w:rsidRDefault="00276AC2" w:rsidP="00B552F1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005EB8"/>
                        <w:sz w:val="16"/>
                        <w:szCs w:val="16"/>
                        <w:lang w:val="sv-SE"/>
                      </w:rPr>
                    </w:pPr>
                    <w:hyperlink r:id="rId3" w:history="1">
                      <w:r w:rsidR="00B552F1" w:rsidRPr="002C0C7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u w:val="none"/>
                          <w:lang w:val="sv-SE"/>
                        </w:rPr>
                        <w:t>http://www.aalto.fi/foundation_technology</w:t>
                      </w:r>
                    </w:hyperlink>
                    <w:r w:rsidR="00B552F1" w:rsidRPr="00916260">
                      <w:rPr>
                        <w:rFonts w:ascii="Arial" w:hAnsi="Arial" w:cs="Arial"/>
                        <w:color w:val="005EB8"/>
                        <w:sz w:val="16"/>
                        <w:szCs w:val="16"/>
                      </w:rPr>
                      <w:t> </w:t>
                    </w:r>
                    <w:r w:rsidR="00B552F1" w:rsidRPr="002C0C76">
                      <w:rPr>
                        <w:rFonts w:ascii="Arial" w:hAnsi="Arial" w:cs="Arial"/>
                        <w:color w:val="005EB8"/>
                        <w:sz w:val="16"/>
                        <w:szCs w:val="16"/>
                        <w:lang w:val="sv-SE"/>
                      </w:rPr>
                      <w:t>Nordea FI67 1309 3000 1125 57</w:t>
                    </w:r>
                  </w:p>
                  <w:p w14:paraId="72E709D8" w14:textId="77777777" w:rsidR="00B552F1" w:rsidRPr="002C0C76" w:rsidRDefault="00B552F1" w:rsidP="00B552F1">
                    <w:pPr>
                      <w:rPr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CD38" w14:textId="77777777" w:rsidR="00102E35" w:rsidRDefault="0010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DDAA" w14:textId="77777777" w:rsidR="00102E35" w:rsidRDefault="00102E35" w:rsidP="00DB6E68">
      <w:r>
        <w:separator/>
      </w:r>
    </w:p>
  </w:footnote>
  <w:footnote w:type="continuationSeparator" w:id="0">
    <w:p w14:paraId="4C8577E0" w14:textId="77777777" w:rsidR="00102E35" w:rsidRDefault="00102E35" w:rsidP="00DB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5FF8F" w14:textId="77777777" w:rsidR="00102E35" w:rsidRDefault="0010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9EEE" w14:textId="77777777" w:rsidR="00DB6E68" w:rsidRDefault="00DB6E68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7A2A9D2B" wp14:editId="4FDC622C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527200" cy="756000"/>
          <wp:effectExtent l="0" t="0" r="6985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lto-yliopiston_tekniikan_tukisaatio_logo_F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5176" w14:textId="77777777" w:rsidR="00102E35" w:rsidRDefault="00102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3AC"/>
    <w:multiLevelType w:val="hybridMultilevel"/>
    <w:tmpl w:val="055256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35"/>
    <w:rsid w:val="00102E35"/>
    <w:rsid w:val="00144B32"/>
    <w:rsid w:val="0016032B"/>
    <w:rsid w:val="0024677C"/>
    <w:rsid w:val="00276AC2"/>
    <w:rsid w:val="002C0C76"/>
    <w:rsid w:val="00330F52"/>
    <w:rsid w:val="00490886"/>
    <w:rsid w:val="00494EAC"/>
    <w:rsid w:val="005F3C10"/>
    <w:rsid w:val="0073141F"/>
    <w:rsid w:val="00825597"/>
    <w:rsid w:val="00854FF3"/>
    <w:rsid w:val="00900CEA"/>
    <w:rsid w:val="00916260"/>
    <w:rsid w:val="00961DC3"/>
    <w:rsid w:val="009C5EBC"/>
    <w:rsid w:val="00A1531F"/>
    <w:rsid w:val="00AA5EA3"/>
    <w:rsid w:val="00B33231"/>
    <w:rsid w:val="00B552F1"/>
    <w:rsid w:val="00BE2A16"/>
    <w:rsid w:val="00C274C5"/>
    <w:rsid w:val="00CD3DB7"/>
    <w:rsid w:val="00D57DB6"/>
    <w:rsid w:val="00DA7AC3"/>
    <w:rsid w:val="00DB6E68"/>
    <w:rsid w:val="00E2488E"/>
    <w:rsid w:val="00E25E8B"/>
    <w:rsid w:val="00F73B53"/>
    <w:rsid w:val="00FB076E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F09432"/>
  <w15:chartTrackingRefBased/>
  <w15:docId w15:val="{7065F763-1E08-4B17-9387-193D1A92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EBC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E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E68"/>
  </w:style>
  <w:style w:type="paragraph" w:styleId="Footer">
    <w:name w:val="footer"/>
    <w:basedOn w:val="Normal"/>
    <w:link w:val="FooterChar"/>
    <w:uiPriority w:val="99"/>
    <w:unhideWhenUsed/>
    <w:rsid w:val="00DB6E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E68"/>
  </w:style>
  <w:style w:type="paragraph" w:customStyle="1" w:styleId="BasicParagraph">
    <w:name w:val="[Basic Paragraph]"/>
    <w:basedOn w:val="Normal"/>
    <w:uiPriority w:val="99"/>
    <w:rsid w:val="00916260"/>
    <w:pPr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16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EBC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lec.aalto.fi/fi/about/foundation_technology/" TargetMode="External"/><Relationship Id="rId2" Type="http://schemas.openxmlformats.org/officeDocument/2006/relationships/hyperlink" Target="http://elec.aalto.fi/fi/about/foundation_technology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ukis\S&#228;&#228;nn&#246;tEsitteetKirjeetLogot\Aalto-yliopiston_tekniikan_tukisaatio_word_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Aalto-yliopiston_tekniikan_tukisaatio_word_pohja.dotx</Template>
  <TotalTime>26</TotalTime>
  <Pages>1</Pages>
  <Words>190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 Ella</dc:creator>
  <cp:keywords/>
  <dc:description/>
  <cp:lastModifiedBy>Bingham Ella</cp:lastModifiedBy>
  <cp:revision>6</cp:revision>
  <cp:lastPrinted>2019-01-13T17:31:00Z</cp:lastPrinted>
  <dcterms:created xsi:type="dcterms:W3CDTF">2020-02-20T14:29:00Z</dcterms:created>
  <dcterms:modified xsi:type="dcterms:W3CDTF">2020-03-14T10:34:00Z</dcterms:modified>
</cp:coreProperties>
</file>