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C3" w:rsidRDefault="00961DC3" w:rsidP="009C5EBC">
      <w:pPr>
        <w:tabs>
          <w:tab w:val="center" w:pos="5302"/>
        </w:tabs>
        <w:spacing w:line="480" w:lineRule="atLeast"/>
        <w:jc w:val="center"/>
        <w:rPr>
          <w:rFonts w:ascii="Georgia" w:hAnsi="Georgia"/>
          <w:b/>
          <w:bCs/>
          <w:lang w:val="fi-FI"/>
        </w:rPr>
      </w:pPr>
    </w:p>
    <w:p w:rsidR="009C5EBC" w:rsidRPr="00094085" w:rsidRDefault="009C5EBC" w:rsidP="009C5EBC">
      <w:pPr>
        <w:tabs>
          <w:tab w:val="center" w:pos="5302"/>
        </w:tabs>
        <w:spacing w:line="480" w:lineRule="atLeast"/>
        <w:jc w:val="center"/>
        <w:rPr>
          <w:rFonts w:ascii="Georgia" w:hAnsi="Georgia"/>
          <w:b/>
          <w:bCs/>
          <w:lang w:val="fi-FI"/>
        </w:rPr>
      </w:pPr>
      <w:r w:rsidRPr="00094085">
        <w:rPr>
          <w:rFonts w:ascii="Georgia" w:hAnsi="Georgia"/>
          <w:b/>
          <w:bCs/>
          <w:lang w:val="fi-FI"/>
        </w:rPr>
        <w:t>LAHJAKIRJA</w:t>
      </w:r>
    </w:p>
    <w:p w:rsidR="009C5EBC" w:rsidRPr="00094085" w:rsidRDefault="009C5EBC" w:rsidP="009C5EB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Georgia" w:hAnsi="Georgia"/>
          <w:lang w:val="fi-FI"/>
        </w:rPr>
      </w:pPr>
    </w:p>
    <w:p w:rsidR="009C5EBC" w:rsidRPr="009C5EBC" w:rsidRDefault="009C5EBC" w:rsidP="00961DC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Georgia" w:hAnsi="Georgia"/>
          <w:lang w:val="fi-FI"/>
        </w:rPr>
      </w:pPr>
      <w:r w:rsidRPr="009C5EBC">
        <w:rPr>
          <w:rFonts w:ascii="Georgia" w:hAnsi="Georgia"/>
          <w:lang w:val="fi-FI"/>
        </w:rPr>
        <w:t>Aalto-yliopiston tekniikan tukisäätiö</w:t>
      </w:r>
      <w:r w:rsidR="00BE2A16">
        <w:rPr>
          <w:rFonts w:ascii="Georgia" w:hAnsi="Georgia"/>
          <w:lang w:val="fi-FI"/>
        </w:rPr>
        <w:t xml:space="preserve"> sr:</w:t>
      </w:r>
      <w:r w:rsidRPr="009C5EBC">
        <w:rPr>
          <w:rFonts w:ascii="Georgia" w:hAnsi="Georgia"/>
          <w:lang w:val="fi-FI"/>
        </w:rPr>
        <w:t xml:space="preserve">lle on tänään myönnetty </w:t>
      </w:r>
      <w:r w:rsidRPr="009C5EBC">
        <w:rPr>
          <w:rFonts w:ascii="Georgia" w:eastAsia="Helvetica" w:hAnsi="Georgia"/>
          <w:u w:val="single"/>
          <w:lang w:val="fi-FI"/>
        </w:rPr>
        <w:t>____________</w:t>
      </w:r>
      <w:r w:rsidR="00961DC3">
        <w:rPr>
          <w:rFonts w:ascii="Georgia" w:eastAsia="Helvetica" w:hAnsi="Georgia"/>
          <w:u w:val="single"/>
          <w:lang w:val="fi-FI"/>
        </w:rPr>
        <w:t>__</w:t>
      </w:r>
      <w:r w:rsidRPr="009C5EBC">
        <w:rPr>
          <w:rFonts w:ascii="Georgia" w:eastAsia="Helvetica" w:hAnsi="Georgia"/>
          <w:lang w:val="fi-FI"/>
        </w:rPr>
        <w:t xml:space="preserve"> </w:t>
      </w:r>
      <w:r w:rsidRPr="009C5EBC">
        <w:rPr>
          <w:rFonts w:ascii="Georgia" w:hAnsi="Georgia"/>
          <w:lang w:val="fi-FI"/>
        </w:rPr>
        <w:t xml:space="preserve">euron suuruinen lahjoitus käytettäväksi </w:t>
      </w:r>
      <w:r w:rsidR="00961DC3" w:rsidRPr="009C5EBC">
        <w:rPr>
          <w:rFonts w:ascii="Georgia" w:hAnsi="Georgia"/>
          <w:u w:val="single"/>
          <w:lang w:val="fi-FI"/>
        </w:rPr>
        <w:t>______________________</w:t>
      </w:r>
      <w:r w:rsidR="00961DC3">
        <w:rPr>
          <w:rFonts w:ascii="Georgia" w:hAnsi="Georgia"/>
          <w:u w:val="single"/>
          <w:lang w:val="fi-FI"/>
        </w:rPr>
        <w:t xml:space="preserve">_______ </w:t>
      </w:r>
      <w:r w:rsidRPr="009C5EBC">
        <w:rPr>
          <w:rFonts w:ascii="Georgia" w:hAnsi="Georgia"/>
          <w:u w:val="single"/>
          <w:lang w:val="fi-FI"/>
        </w:rPr>
        <w:t>______________________________</w:t>
      </w:r>
      <w:r w:rsidR="00961DC3">
        <w:rPr>
          <w:rFonts w:ascii="Georgia" w:hAnsi="Georgia"/>
          <w:u w:val="single"/>
          <w:lang w:val="fi-FI"/>
        </w:rPr>
        <w:t>_</w:t>
      </w:r>
      <w:r w:rsidRPr="009C5EBC">
        <w:rPr>
          <w:rFonts w:ascii="Georgia" w:hAnsi="Georgia"/>
          <w:u w:val="single"/>
          <w:lang w:val="fi-FI"/>
        </w:rPr>
        <w:t>__________</w:t>
      </w:r>
      <w:r w:rsidRPr="009C5EBC">
        <w:rPr>
          <w:rFonts w:ascii="Georgia" w:hAnsi="Georgia"/>
          <w:lang w:val="fi-FI"/>
        </w:rPr>
        <w:t xml:space="preserve"> teknologiaan liittyvän tieteellisen tutkimustyön edistämiseen. Lahjoitussumma on maksettu säätiön tilille.</w:t>
      </w:r>
    </w:p>
    <w:p w:rsidR="009C5EBC" w:rsidRPr="009C5EBC" w:rsidRDefault="009C5EBC" w:rsidP="009C5EB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rPr>
          <w:rFonts w:ascii="Georgia" w:hAnsi="Georgia"/>
          <w:lang w:val="fi-FI"/>
        </w:rPr>
      </w:pPr>
      <w:r w:rsidRPr="009C5EBC">
        <w:rPr>
          <w:rFonts w:ascii="Georgia" w:hAnsi="Georgia"/>
          <w:lang w:val="fi-FI"/>
        </w:rPr>
        <w:t>(paikka ja aika)</w:t>
      </w:r>
    </w:p>
    <w:p w:rsidR="009C5EBC" w:rsidRDefault="00961DC3" w:rsidP="009C5EB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rPr>
          <w:rFonts w:ascii="Georgia" w:hAnsi="Georgia"/>
          <w:u w:val="single"/>
          <w:lang w:val="fi-FI"/>
        </w:rPr>
      </w:pPr>
      <w:r>
        <w:rPr>
          <w:rFonts w:ascii="Georgia" w:eastAsia="Helvetica" w:hAnsi="Georgia"/>
          <w:u w:val="single"/>
          <w:lang w:val="fi-FI"/>
        </w:rPr>
        <w:t>_________________</w:t>
      </w:r>
      <w:r w:rsidR="009C5EBC" w:rsidRPr="009C5EBC">
        <w:rPr>
          <w:rFonts w:ascii="Georgia" w:hAnsi="Georgia"/>
          <w:lang w:val="fi-FI"/>
        </w:rPr>
        <w:t>,</w:t>
      </w:r>
      <w:r>
        <w:rPr>
          <w:rFonts w:ascii="Georgia" w:hAnsi="Georgia"/>
          <w:lang w:val="fi-FI"/>
        </w:rPr>
        <w:t xml:space="preserve"> ________</w:t>
      </w:r>
      <w:r w:rsidR="009C5EBC" w:rsidRPr="009C5EBC">
        <w:rPr>
          <w:rFonts w:ascii="Georgia" w:hAnsi="Georgia"/>
          <w:lang w:val="fi-FI"/>
        </w:rPr>
        <w:t xml:space="preserve">kuun </w:t>
      </w:r>
      <w:r>
        <w:rPr>
          <w:rFonts w:ascii="Georgia" w:hAnsi="Georgia"/>
          <w:lang w:val="fi-FI"/>
        </w:rPr>
        <w:t xml:space="preserve">_____ </w:t>
      </w:r>
      <w:r w:rsidR="009C5EBC" w:rsidRPr="009C5EBC">
        <w:rPr>
          <w:rFonts w:ascii="Georgia" w:hAnsi="Georgia"/>
          <w:lang w:val="fi-FI"/>
        </w:rPr>
        <w:t>päivänä 202___</w:t>
      </w:r>
      <w:r w:rsidR="009C5EBC" w:rsidRPr="009C5EBC">
        <w:rPr>
          <w:rFonts w:ascii="Georgia" w:hAnsi="Georgia"/>
          <w:u w:val="single"/>
          <w:lang w:val="fi-FI"/>
        </w:rPr>
        <w:t xml:space="preserve">   </w:t>
      </w:r>
    </w:p>
    <w:p w:rsidR="009C5EBC" w:rsidRPr="009C5EBC" w:rsidRDefault="009C5EBC" w:rsidP="009C5EBC">
      <w:pPr>
        <w:tabs>
          <w:tab w:val="left" w:pos="4032"/>
          <w:tab w:val="right" w:pos="8506"/>
        </w:tabs>
        <w:spacing w:line="480" w:lineRule="atLeast"/>
        <w:rPr>
          <w:rFonts w:ascii="Georgia" w:hAnsi="Georgia"/>
          <w:lang w:val="fi-FI"/>
        </w:rPr>
      </w:pPr>
      <w:bookmarkStart w:id="0" w:name="_GoBack"/>
      <w:bookmarkEnd w:id="0"/>
      <w:r w:rsidRPr="009C5EBC">
        <w:rPr>
          <w:rFonts w:ascii="Georgia" w:hAnsi="Georgia"/>
          <w:lang w:val="fi-FI"/>
        </w:rPr>
        <w:t xml:space="preserve">Lahjoittaja: </w:t>
      </w:r>
      <w:r w:rsidRPr="009C5EBC">
        <w:rPr>
          <w:rFonts w:ascii="Georgia" w:hAnsi="Georgia"/>
          <w:u w:val="single"/>
          <w:lang w:val="fi-FI"/>
        </w:rPr>
        <w:tab/>
      </w:r>
      <w:r w:rsidRPr="009C5EBC">
        <w:rPr>
          <w:rFonts w:ascii="Georgia" w:hAnsi="Georgia"/>
          <w:u w:val="single"/>
          <w:lang w:val="fi-FI"/>
        </w:rPr>
        <w:tab/>
      </w:r>
    </w:p>
    <w:p w:rsidR="009C5EBC" w:rsidRPr="009C5EBC" w:rsidRDefault="009C5EBC" w:rsidP="009C5EBC">
      <w:pPr>
        <w:tabs>
          <w:tab w:val="left" w:pos="4032"/>
          <w:tab w:val="right" w:pos="8506"/>
        </w:tabs>
        <w:spacing w:line="480" w:lineRule="atLeast"/>
        <w:rPr>
          <w:rFonts w:ascii="Georgia" w:hAnsi="Georgia"/>
          <w:lang w:val="fi-FI"/>
        </w:rPr>
      </w:pPr>
      <w:r w:rsidRPr="009C5EBC">
        <w:rPr>
          <w:rFonts w:ascii="Georgia" w:hAnsi="Georgia"/>
          <w:lang w:val="fi-FI"/>
        </w:rPr>
        <w:t xml:space="preserve">Yhteyshenkilö: </w:t>
      </w:r>
      <w:r w:rsidRPr="009C5EBC">
        <w:rPr>
          <w:rFonts w:ascii="Georgia" w:hAnsi="Georgia"/>
          <w:u w:val="single"/>
          <w:lang w:val="fi-FI"/>
        </w:rPr>
        <w:tab/>
      </w:r>
      <w:r w:rsidRPr="009C5EBC">
        <w:rPr>
          <w:rFonts w:ascii="Georgia" w:hAnsi="Georgia"/>
          <w:u w:val="single"/>
          <w:lang w:val="fi-FI"/>
        </w:rPr>
        <w:tab/>
      </w:r>
    </w:p>
    <w:p w:rsidR="009C5EBC" w:rsidRPr="009C5EBC" w:rsidRDefault="009C5EBC" w:rsidP="009C5EBC">
      <w:pPr>
        <w:tabs>
          <w:tab w:val="left" w:pos="4032"/>
          <w:tab w:val="right" w:pos="8506"/>
        </w:tabs>
        <w:spacing w:line="480" w:lineRule="atLeast"/>
        <w:rPr>
          <w:rFonts w:ascii="Georgia" w:hAnsi="Georgia"/>
          <w:lang w:val="fi-FI"/>
        </w:rPr>
      </w:pPr>
      <w:r w:rsidRPr="009C5EBC">
        <w:rPr>
          <w:rFonts w:ascii="Georgia" w:hAnsi="Georgia"/>
          <w:lang w:val="fi-FI"/>
        </w:rPr>
        <w:t xml:space="preserve">Osoite: </w:t>
      </w:r>
      <w:r w:rsidRPr="009C5EBC">
        <w:rPr>
          <w:rFonts w:ascii="Georgia" w:hAnsi="Georgia"/>
          <w:u w:val="single"/>
          <w:lang w:val="fi-FI"/>
        </w:rPr>
        <w:tab/>
      </w:r>
      <w:r w:rsidRPr="009C5EBC">
        <w:rPr>
          <w:rFonts w:ascii="Georgia" w:hAnsi="Georgia"/>
          <w:u w:val="single"/>
          <w:lang w:val="fi-FI"/>
        </w:rPr>
        <w:tab/>
      </w:r>
    </w:p>
    <w:p w:rsidR="009C5EBC" w:rsidRPr="009C5EBC" w:rsidRDefault="009C5EBC" w:rsidP="009C5EBC">
      <w:pPr>
        <w:tabs>
          <w:tab w:val="left" w:pos="4032"/>
          <w:tab w:val="right" w:pos="8506"/>
        </w:tabs>
        <w:spacing w:line="480" w:lineRule="atLeast"/>
        <w:rPr>
          <w:rFonts w:ascii="Georgia" w:hAnsi="Georgia"/>
          <w:lang w:val="fi-FI"/>
        </w:rPr>
      </w:pPr>
      <w:r w:rsidRPr="009C5EBC">
        <w:rPr>
          <w:rFonts w:ascii="Georgia" w:hAnsi="Georgia"/>
          <w:u w:val="single"/>
          <w:lang w:val="fi-FI"/>
        </w:rPr>
        <w:tab/>
      </w:r>
      <w:r w:rsidRPr="009C5EBC">
        <w:rPr>
          <w:rFonts w:ascii="Georgia" w:hAnsi="Georgia"/>
          <w:u w:val="single"/>
          <w:lang w:val="fi-FI"/>
        </w:rPr>
        <w:tab/>
      </w:r>
    </w:p>
    <w:p w:rsidR="009C5EBC" w:rsidRPr="009C5EBC" w:rsidRDefault="009C5EBC" w:rsidP="009C5EBC">
      <w:pPr>
        <w:tabs>
          <w:tab w:val="left" w:pos="4032"/>
          <w:tab w:val="right" w:pos="8506"/>
        </w:tabs>
        <w:spacing w:line="480" w:lineRule="atLeast"/>
        <w:rPr>
          <w:rFonts w:ascii="Georgia" w:hAnsi="Georgia"/>
          <w:lang w:val="fi-FI"/>
        </w:rPr>
      </w:pPr>
      <w:r w:rsidRPr="009C5EBC">
        <w:rPr>
          <w:rFonts w:ascii="Georgia" w:hAnsi="Georgia"/>
          <w:lang w:val="fi-FI"/>
        </w:rPr>
        <w:t xml:space="preserve">Puhelinnumero: </w:t>
      </w:r>
      <w:r w:rsidRPr="009C5EBC">
        <w:rPr>
          <w:rFonts w:ascii="Georgia" w:hAnsi="Georgia"/>
          <w:u w:val="single"/>
          <w:lang w:val="fi-FI"/>
        </w:rPr>
        <w:tab/>
      </w:r>
      <w:r w:rsidRPr="009C5EBC">
        <w:rPr>
          <w:rFonts w:ascii="Georgia" w:hAnsi="Georgia"/>
          <w:u w:val="single"/>
          <w:lang w:val="fi-FI"/>
        </w:rPr>
        <w:tab/>
      </w:r>
    </w:p>
    <w:p w:rsidR="009C5EBC" w:rsidRPr="009C5EBC" w:rsidRDefault="009C5EBC" w:rsidP="009C5EBC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rFonts w:ascii="Georgia" w:hAnsi="Georgia"/>
          <w:lang w:val="fi-FI"/>
        </w:rPr>
      </w:pPr>
    </w:p>
    <w:p w:rsidR="009C5EBC" w:rsidRPr="009C5EBC" w:rsidRDefault="009C5EBC" w:rsidP="009C5EBC">
      <w:pPr>
        <w:rPr>
          <w:rFonts w:ascii="Georgia" w:hAnsi="Georgia"/>
          <w:color w:val="000000"/>
          <w:lang w:val="fi-FI" w:eastAsia="fi-FI"/>
        </w:rPr>
      </w:pPr>
      <w:r w:rsidRPr="009C5EBC">
        <w:rPr>
          <w:rFonts w:ascii="Georgia" w:hAnsi="Georgia"/>
          <w:color w:val="000000"/>
          <w:lang w:val="fi-FI"/>
        </w:rPr>
        <w:t>Lahjoittajien nimitieto (yritys tai yhteisö) voidaan luovuttaa Aalto-yliopiston rekisteriin yliopiston toimintaan kohdistuvan lahjoitustoiminnan taustatiedoksi. Aalto-yliopisto ei luovuta tässä rekisterissä olevia tietoja kolmansille osapuolille.</w:t>
      </w:r>
    </w:p>
    <w:p w:rsidR="009C5EBC" w:rsidRPr="009C5EBC" w:rsidRDefault="009C5EBC" w:rsidP="009C5EBC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rFonts w:ascii="Georgia" w:hAnsi="Georgia"/>
          <w:lang w:val="fi-FI"/>
        </w:rPr>
      </w:pPr>
    </w:p>
    <w:p w:rsidR="009C5EBC" w:rsidRDefault="009C5EBC" w:rsidP="009C5EBC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firstLine="873"/>
        <w:rPr>
          <w:rFonts w:ascii="Georgia" w:hAnsi="Georgia"/>
          <w:color w:val="000000"/>
          <w:lang w:val="fi-FI"/>
        </w:rPr>
      </w:pPr>
      <w:r w:rsidRPr="009C5EBC">
        <w:rPr>
          <w:rFonts w:ascii="Georgia" w:hAnsi="Georgia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600F0" wp14:editId="50FEECE6">
                <wp:simplePos x="0" y="0"/>
                <wp:positionH relativeFrom="column">
                  <wp:posOffset>50800</wp:posOffset>
                </wp:positionH>
                <wp:positionV relativeFrom="paragraph">
                  <wp:posOffset>7620</wp:posOffset>
                </wp:positionV>
                <wp:extent cx="266700" cy="1600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C5A95" id="Rectangle 4" o:spid="_x0000_s1026" style="position:absolute;margin-left:4pt;margin-top:.6pt;width:21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" filled="f" strokecolor="black [3213]" strokeweight="1pt"/>
            </w:pict>
          </mc:Fallback>
        </mc:AlternateContent>
      </w:r>
      <w:r w:rsidRPr="009C5EBC">
        <w:rPr>
          <w:rFonts w:ascii="Georgia" w:hAnsi="Georgia"/>
          <w:lang w:val="fi-FI"/>
        </w:rPr>
        <w:t xml:space="preserve">(Rasti ruutuun) </w:t>
      </w:r>
      <w:r w:rsidRPr="009C5EBC">
        <w:rPr>
          <w:rFonts w:ascii="Georgia" w:hAnsi="Georgia"/>
          <w:color w:val="000000"/>
          <w:lang w:val="fi-FI"/>
        </w:rPr>
        <w:t>Lahjoittaja ei halua yrityksensä tai yhteisönsä nimeä yllä kuvattuun rekisteriin.</w:t>
      </w:r>
    </w:p>
    <w:p w:rsidR="00961DC3" w:rsidRDefault="00961DC3" w:rsidP="00961DC3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rFonts w:ascii="Georgia" w:hAnsi="Georgia"/>
          <w:b/>
          <w:lang w:val="fi-FI"/>
        </w:rPr>
      </w:pPr>
    </w:p>
    <w:p w:rsidR="00961DC3" w:rsidRPr="00961DC3" w:rsidRDefault="00961DC3" w:rsidP="00961DC3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rFonts w:ascii="Georgia" w:hAnsi="Georgia"/>
          <w:b/>
          <w:lang w:val="fi-FI"/>
        </w:rPr>
      </w:pPr>
      <w:r w:rsidRPr="00961DC3">
        <w:rPr>
          <w:rFonts w:ascii="Georgia" w:hAnsi="Georgia"/>
          <w:b/>
          <w:lang w:val="fi-FI"/>
        </w:rPr>
        <w:t>Säätiön tili: Nordea FI67 1309 3000 1125 57</w:t>
      </w:r>
    </w:p>
    <w:p w:rsidR="00961DC3" w:rsidRPr="009C5EBC" w:rsidRDefault="00961DC3" w:rsidP="009C5EBC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firstLine="873"/>
        <w:rPr>
          <w:rFonts w:ascii="Georgia" w:hAnsi="Georgia"/>
          <w:color w:val="000000"/>
          <w:lang w:val="fi-FI"/>
        </w:rPr>
      </w:pPr>
    </w:p>
    <w:p w:rsidR="009C5EBC" w:rsidRPr="00961DC3" w:rsidRDefault="009C5EBC" w:rsidP="00961DC3">
      <w:pPr>
        <w:autoSpaceDN w:val="0"/>
        <w:adjustRightInd w:val="0"/>
        <w:rPr>
          <w:rFonts w:ascii="Georgia" w:hAnsi="Georgia" w:cs="ArialMT"/>
          <w:i/>
          <w:color w:val="000000"/>
          <w:sz w:val="22"/>
          <w:szCs w:val="22"/>
          <w:lang w:val="fi-FI"/>
        </w:rPr>
      </w:pPr>
      <w:r w:rsidRPr="00961DC3">
        <w:rPr>
          <w:rFonts w:ascii="Georgia" w:hAnsi="Georgia" w:cs="ArialMT"/>
          <w:i/>
          <w:color w:val="000000"/>
          <w:sz w:val="22"/>
          <w:szCs w:val="22"/>
          <w:lang w:val="fi-FI"/>
        </w:rPr>
        <w:t>Apurahojen verovapauteen liittyvien epäselvyyksien välttämiseksi tukisäätiö ohjeistaa lahjoittajia seuraavasti.</w:t>
      </w:r>
    </w:p>
    <w:p w:rsidR="009C5EBC" w:rsidRPr="00961DC3" w:rsidRDefault="009C5EBC" w:rsidP="00961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Georgia" w:hAnsi="Georgia" w:cs="ArialMT"/>
          <w:i/>
          <w:color w:val="000000"/>
        </w:rPr>
      </w:pPr>
      <w:r w:rsidRPr="00961DC3">
        <w:rPr>
          <w:rFonts w:ascii="Georgia" w:hAnsi="Georgia" w:cs="ArialMT"/>
          <w:i/>
          <w:color w:val="000000"/>
        </w:rPr>
        <w:t>Lahjoitus on lahjoittajan kannalta vastikkeeton. Lahjoittaja merkitsee lahjakirjaan, minkä tekniikan alan tutkimukseen lahjoitus on tarkoi</w:t>
      </w:r>
      <w:r w:rsidR="00F53083">
        <w:rPr>
          <w:rFonts w:ascii="Georgia" w:hAnsi="Georgia" w:cs="ArialMT"/>
          <w:i/>
          <w:color w:val="000000"/>
        </w:rPr>
        <w:t xml:space="preserve">tettu, mutta ei tarkkaa opinnäytteen </w:t>
      </w:r>
      <w:r w:rsidRPr="00961DC3">
        <w:rPr>
          <w:rFonts w:ascii="Georgia" w:hAnsi="Georgia" w:cs="ArialMT"/>
          <w:i/>
          <w:color w:val="000000"/>
        </w:rPr>
        <w:t>aihetta.</w:t>
      </w:r>
    </w:p>
    <w:p w:rsidR="009C5EBC" w:rsidRPr="00961DC3" w:rsidRDefault="009C5EBC" w:rsidP="00961DC3">
      <w:pPr>
        <w:pStyle w:val="ListParagraph"/>
        <w:numPr>
          <w:ilvl w:val="0"/>
          <w:numId w:val="1"/>
        </w:numPr>
        <w:autoSpaceDN w:val="0"/>
        <w:adjustRightInd w:val="0"/>
        <w:ind w:left="0" w:hanging="357"/>
        <w:rPr>
          <w:rFonts w:ascii="Georgia" w:hAnsi="Georgia" w:cs="ArialMT"/>
          <w:i/>
          <w:color w:val="000000"/>
        </w:rPr>
      </w:pPr>
      <w:r w:rsidRPr="00961DC3">
        <w:rPr>
          <w:rFonts w:ascii="Georgia" w:hAnsi="Georgia" w:cs="ArialMT"/>
          <w:i/>
          <w:color w:val="000000"/>
        </w:rPr>
        <w:t>Säätiön myöntämää apurahaa voidaan verotuksessa pitää veronalai</w:t>
      </w:r>
      <w:r w:rsidR="00494EAC">
        <w:rPr>
          <w:rFonts w:ascii="Georgia" w:hAnsi="Georgia" w:cs="ArialMT"/>
          <w:i/>
          <w:color w:val="000000"/>
        </w:rPr>
        <w:t>sena, mikäli lahjoittaja</w:t>
      </w:r>
      <w:r w:rsidRPr="00961DC3">
        <w:rPr>
          <w:rFonts w:ascii="Georgia" w:hAnsi="Georgia" w:cs="ArialMT"/>
          <w:i/>
          <w:color w:val="000000"/>
        </w:rPr>
        <w:t>n ja apurahan saajan välillä on työsuhde, tai jos opinnäytetyöstä on sovittu työsuhteelle ominaisin tavoin.</w:t>
      </w:r>
    </w:p>
    <w:p w:rsidR="009C5EBC" w:rsidRPr="00961DC3" w:rsidRDefault="00494EAC" w:rsidP="00961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Georgia" w:hAnsi="Georgia" w:cs="ArialMT"/>
          <w:i/>
        </w:rPr>
      </w:pPr>
      <w:r>
        <w:rPr>
          <w:rFonts w:ascii="Georgia" w:hAnsi="Georgia" w:cs="ArialMT"/>
          <w:i/>
          <w:color w:val="000000"/>
        </w:rPr>
        <w:t>Lahjoittajalla</w:t>
      </w:r>
      <w:r w:rsidR="009C5EBC" w:rsidRPr="00961DC3">
        <w:rPr>
          <w:rFonts w:ascii="Georgia" w:hAnsi="Georgia" w:cs="ArialMT"/>
          <w:i/>
          <w:color w:val="000000"/>
        </w:rPr>
        <w:t xml:space="preserve"> ei ole </w:t>
      </w:r>
      <w:proofErr w:type="spellStart"/>
      <w:r w:rsidR="009C5EBC" w:rsidRPr="00961DC3">
        <w:rPr>
          <w:rFonts w:ascii="Georgia" w:hAnsi="Georgia" w:cs="ArialMT"/>
          <w:i/>
          <w:color w:val="000000"/>
        </w:rPr>
        <w:t>direktio</w:t>
      </w:r>
      <w:proofErr w:type="spellEnd"/>
      <w:r w:rsidR="009C5EBC" w:rsidRPr="00961DC3">
        <w:rPr>
          <w:rFonts w:ascii="Georgia" w:hAnsi="Georgia" w:cs="ArialMT"/>
          <w:i/>
          <w:color w:val="000000"/>
        </w:rPr>
        <w:t>-oikeutta apurahan saajaan. T</w:t>
      </w:r>
      <w:r w:rsidR="009C5EBC" w:rsidRPr="00961DC3">
        <w:rPr>
          <w:rFonts w:ascii="Georgia" w:hAnsi="Georgia" w:cstheme="minorHAnsi"/>
          <w:i/>
        </w:rPr>
        <w:t>utkimuksen toteutuksesta sekä apurahalla tehdyn opinnäytetyön tutkimuksellisesta sisällöstä ja valmistumisesta vastaa valvojana Aalto-yliopiston professori.</w:t>
      </w:r>
    </w:p>
    <w:p w:rsidR="009C5EBC" w:rsidRPr="00961DC3" w:rsidRDefault="009C5EBC" w:rsidP="00961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Georgia" w:hAnsi="Georgia" w:cs="ArialMT"/>
          <w:i/>
          <w:color w:val="000000"/>
        </w:rPr>
      </w:pPr>
      <w:r w:rsidRPr="00961DC3">
        <w:rPr>
          <w:rFonts w:ascii="Georgia" w:hAnsi="Georgia" w:cs="ArialMT"/>
          <w:i/>
          <w:color w:val="000000"/>
        </w:rPr>
        <w:t>A</w:t>
      </w:r>
      <w:r w:rsidR="00F53083">
        <w:rPr>
          <w:rFonts w:ascii="Georgia" w:hAnsi="Georgia" w:cs="ArialMT"/>
          <w:i/>
          <w:color w:val="000000"/>
        </w:rPr>
        <w:t>purahan verovapaus vaarantuu</w:t>
      </w:r>
      <w:r w:rsidRPr="00961DC3">
        <w:rPr>
          <w:rFonts w:ascii="Georgia" w:hAnsi="Georgia" w:cs="ArialMT"/>
          <w:i/>
          <w:color w:val="000000"/>
        </w:rPr>
        <w:t>, mikäli apurahansaaja apurahakaudella ottaa vastaan säätiö</w:t>
      </w:r>
      <w:r w:rsidR="00494EAC">
        <w:rPr>
          <w:rFonts w:ascii="Georgia" w:hAnsi="Georgia" w:cs="ArialMT"/>
          <w:i/>
          <w:color w:val="000000"/>
        </w:rPr>
        <w:t>lle lahjoituksen tehneeltä taholta</w:t>
      </w:r>
      <w:r w:rsidRPr="00961DC3">
        <w:rPr>
          <w:rFonts w:ascii="Georgia" w:hAnsi="Georgia" w:cs="ArialMT"/>
          <w:i/>
          <w:color w:val="000000"/>
        </w:rPr>
        <w:t xml:space="preserve"> mitään taloudellista etua tai korvausta. </w:t>
      </w:r>
    </w:p>
    <w:p w:rsidR="009C5EBC" w:rsidRPr="00961DC3" w:rsidRDefault="009C5EBC" w:rsidP="003E6EE2">
      <w:pPr>
        <w:pStyle w:val="ListParagraph"/>
        <w:numPr>
          <w:ilvl w:val="0"/>
          <w:numId w:val="1"/>
        </w:num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tLeast"/>
        <w:ind w:left="0" w:hanging="357"/>
        <w:rPr>
          <w:rFonts w:ascii="Georgia" w:hAnsi="Georgia"/>
          <w:sz w:val="24"/>
          <w:szCs w:val="24"/>
        </w:rPr>
      </w:pPr>
      <w:r w:rsidRPr="00961DC3">
        <w:rPr>
          <w:rFonts w:ascii="Georgia" w:hAnsi="Georgia" w:cs="ArialMT"/>
          <w:i/>
          <w:color w:val="000000"/>
        </w:rPr>
        <w:t>Mikäli apurahaa pidetään verotuksessa työsuhteen tai muun syyn perusteella veronalaisena korvauksena, veroseuraamu</w:t>
      </w:r>
      <w:r w:rsidR="00494EAC">
        <w:rPr>
          <w:rFonts w:ascii="Georgia" w:hAnsi="Georgia" w:cs="ArialMT"/>
          <w:i/>
          <w:color w:val="000000"/>
        </w:rPr>
        <w:t>kset kohdistuvat sekä lahjoittajaan</w:t>
      </w:r>
      <w:r w:rsidRPr="00961DC3">
        <w:rPr>
          <w:rFonts w:ascii="Georgia" w:hAnsi="Georgia" w:cs="ArialMT"/>
          <w:i/>
          <w:color w:val="000000"/>
        </w:rPr>
        <w:t xml:space="preserve"> </w:t>
      </w:r>
      <w:proofErr w:type="gramStart"/>
      <w:r w:rsidRPr="00961DC3">
        <w:rPr>
          <w:rFonts w:ascii="Georgia" w:hAnsi="Georgia" w:cs="ArialMT"/>
          <w:i/>
          <w:color w:val="000000"/>
        </w:rPr>
        <w:t>työnantajana</w:t>
      </w:r>
      <w:proofErr w:type="gramEnd"/>
      <w:r w:rsidRPr="00961DC3">
        <w:rPr>
          <w:rFonts w:ascii="Georgia" w:hAnsi="Georgia" w:cs="ArialMT"/>
          <w:i/>
          <w:color w:val="000000"/>
        </w:rPr>
        <w:t xml:space="preserve"> että apurahansaajaan työntekijänä. </w:t>
      </w:r>
    </w:p>
    <w:sectPr w:rsidR="009C5EBC" w:rsidRPr="00961DC3" w:rsidSect="009C5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35" w:rsidRDefault="00102E35" w:rsidP="00DB6E68">
      <w:r>
        <w:separator/>
      </w:r>
    </w:p>
  </w:endnote>
  <w:endnote w:type="continuationSeparator" w:id="0">
    <w:p w:rsidR="00102E35" w:rsidRDefault="00102E35" w:rsidP="00DB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35" w:rsidRDefault="00102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68" w:rsidRPr="00916260" w:rsidRDefault="00102E35" w:rsidP="00A1531F">
    <w:pPr>
      <w:pStyle w:val="BasicParagraph"/>
      <w:jc w:val="center"/>
      <w:rPr>
        <w:rFonts w:ascii="Arial" w:hAnsi="Arial" w:cs="Arial"/>
        <w:color w:val="005EB8"/>
        <w:sz w:val="16"/>
        <w:szCs w:val="16"/>
        <w:lang w:val="fi-FI"/>
      </w:rPr>
    </w:pPr>
    <w:r w:rsidRPr="00916260">
      <w:rPr>
        <w:noProof/>
        <w:color w:val="005EB8"/>
        <w:lang w:val="fi-FI" w:eastAsia="fi-FI"/>
      </w:rPr>
      <w:drawing>
        <wp:anchor distT="0" distB="0" distL="114300" distR="114300" simplePos="0" relativeHeight="251659264" behindDoc="1" locked="0" layoutInCell="1" allowOverlap="0" wp14:anchorId="68319089" wp14:editId="5082CD08">
          <wp:simplePos x="0" y="0"/>
          <wp:positionH relativeFrom="page">
            <wp:posOffset>514350</wp:posOffset>
          </wp:positionH>
          <wp:positionV relativeFrom="page">
            <wp:posOffset>9555480</wp:posOffset>
          </wp:positionV>
          <wp:extent cx="6527800" cy="622300"/>
          <wp:effectExtent l="0" t="0" r="635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6587_AALTO_word_pohja_yleis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2F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13B0F" wp14:editId="74D378DA">
              <wp:simplePos x="0" y="0"/>
              <wp:positionH relativeFrom="page">
                <wp:align>right</wp:align>
              </wp:positionH>
              <wp:positionV relativeFrom="paragraph">
                <wp:posOffset>82550</wp:posOffset>
              </wp:positionV>
              <wp:extent cx="7553325" cy="257175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2F1" w:rsidRPr="002C0C76" w:rsidRDefault="00C82D8C" w:rsidP="00B552F1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005EB8"/>
                              <w:sz w:val="16"/>
                              <w:szCs w:val="16"/>
                              <w:lang w:val="sv-SE"/>
                            </w:rPr>
                          </w:pPr>
                          <w:hyperlink r:id="rId2" w:history="1">
                            <w:r w:rsidR="00B552F1" w:rsidRPr="002C0C7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u w:val="none"/>
                                <w:lang w:val="sv-SE"/>
                              </w:rPr>
                              <w:t>http://www.aalto.fi/foundation_technology</w:t>
                            </w:r>
                          </w:hyperlink>
                          <w:r w:rsidR="00B552F1" w:rsidRPr="00916260">
                            <w:rPr>
                              <w:rFonts w:ascii="Arial" w:hAnsi="Arial" w:cs="Arial"/>
                              <w:color w:val="005EB8"/>
                              <w:sz w:val="16"/>
                              <w:szCs w:val="16"/>
                            </w:rPr>
                            <w:t> </w:t>
                          </w:r>
                          <w:r w:rsidR="00B552F1" w:rsidRPr="002C0C76">
                            <w:rPr>
                              <w:rFonts w:ascii="Arial" w:hAnsi="Arial" w:cs="Arial"/>
                              <w:color w:val="005EB8"/>
                              <w:sz w:val="16"/>
                              <w:szCs w:val="16"/>
                              <w:lang w:val="sv-SE"/>
                            </w:rPr>
                            <w:t>Nordea FI67 1309 3000 1125 57</w:t>
                          </w:r>
                        </w:p>
                        <w:p w:rsidR="00B552F1" w:rsidRPr="002C0C76" w:rsidRDefault="00B552F1" w:rsidP="00B552F1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13B0F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left:0;text-align:left;margin-left:543.55pt;margin-top:6.5pt;width:594.7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" filled="f" stroked="f" strokeweight=".5pt">
              <v:textbox>
                <w:txbxContent>
                  <w:p w:rsidR="00B552F1" w:rsidRPr="002C0C76" w:rsidRDefault="004F2EFC" w:rsidP="00B552F1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005EB8"/>
                        <w:sz w:val="16"/>
                        <w:szCs w:val="16"/>
                        <w:lang w:val="sv-SE"/>
                      </w:rPr>
                    </w:pPr>
                    <w:hyperlink r:id="rId3" w:history="1">
                      <w:r w:rsidR="00B552F1" w:rsidRPr="002C0C76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u w:val="none"/>
                          <w:lang w:val="sv-SE"/>
                        </w:rPr>
                        <w:t>http://www.aalto.fi/foundation_technology</w:t>
                      </w:r>
                    </w:hyperlink>
                    <w:r w:rsidR="00B552F1" w:rsidRPr="00916260">
                      <w:rPr>
                        <w:rFonts w:ascii="Arial" w:hAnsi="Arial" w:cs="Arial"/>
                        <w:color w:val="005EB8"/>
                        <w:sz w:val="16"/>
                        <w:szCs w:val="16"/>
                      </w:rPr>
                      <w:t> </w:t>
                    </w:r>
                    <w:r w:rsidR="00B552F1" w:rsidRPr="002C0C76">
                      <w:rPr>
                        <w:rFonts w:ascii="Arial" w:hAnsi="Arial" w:cs="Arial"/>
                        <w:color w:val="005EB8"/>
                        <w:sz w:val="16"/>
                        <w:szCs w:val="16"/>
                        <w:lang w:val="sv-SE"/>
                      </w:rPr>
                      <w:t>Nordea FI67 1309 3000 1125 57</w:t>
                    </w:r>
                  </w:p>
                  <w:p w:rsidR="00B552F1" w:rsidRPr="002C0C76" w:rsidRDefault="00B552F1" w:rsidP="00B552F1">
                    <w:pPr>
                      <w:rPr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35" w:rsidRDefault="0010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35" w:rsidRDefault="00102E35" w:rsidP="00DB6E68">
      <w:r>
        <w:separator/>
      </w:r>
    </w:p>
  </w:footnote>
  <w:footnote w:type="continuationSeparator" w:id="0">
    <w:p w:rsidR="00102E35" w:rsidRDefault="00102E35" w:rsidP="00DB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35" w:rsidRDefault="00102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68" w:rsidRDefault="00DB6E68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2527200" cy="756000"/>
          <wp:effectExtent l="0" t="0" r="6985" b="635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lto-yliopiston_tekniikan_tukisaatio_logo_F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35" w:rsidRDefault="00102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3AC"/>
    <w:multiLevelType w:val="hybridMultilevel"/>
    <w:tmpl w:val="6E8094E0"/>
    <w:lvl w:ilvl="0" w:tplc="040B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35"/>
    <w:rsid w:val="00102E35"/>
    <w:rsid w:val="00144B32"/>
    <w:rsid w:val="0016032B"/>
    <w:rsid w:val="0024677C"/>
    <w:rsid w:val="002C0C76"/>
    <w:rsid w:val="00330F52"/>
    <w:rsid w:val="00494EAC"/>
    <w:rsid w:val="005F3C10"/>
    <w:rsid w:val="0073141F"/>
    <w:rsid w:val="00825597"/>
    <w:rsid w:val="00854FF3"/>
    <w:rsid w:val="00900CEA"/>
    <w:rsid w:val="00916260"/>
    <w:rsid w:val="00961DC3"/>
    <w:rsid w:val="009C5EBC"/>
    <w:rsid w:val="00A1531F"/>
    <w:rsid w:val="00B552F1"/>
    <w:rsid w:val="00BE2A16"/>
    <w:rsid w:val="00C82D8C"/>
    <w:rsid w:val="00CD3DB7"/>
    <w:rsid w:val="00DB6E68"/>
    <w:rsid w:val="00E25E8B"/>
    <w:rsid w:val="00F53083"/>
    <w:rsid w:val="00F73B53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56651A"/>
  <w15:chartTrackingRefBased/>
  <w15:docId w15:val="{7065F763-1E08-4B17-9387-193D1A92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BC"/>
    <w:pPr>
      <w:widowControl w:val="0"/>
      <w:suppressAutoHyphens/>
      <w:autoSpaceDE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E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E68"/>
  </w:style>
  <w:style w:type="paragraph" w:styleId="Footer">
    <w:name w:val="footer"/>
    <w:basedOn w:val="Normal"/>
    <w:link w:val="FooterChar"/>
    <w:uiPriority w:val="99"/>
    <w:unhideWhenUsed/>
    <w:rsid w:val="00DB6E6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E68"/>
  </w:style>
  <w:style w:type="paragraph" w:customStyle="1" w:styleId="BasicParagraph">
    <w:name w:val="[Basic Paragraph]"/>
    <w:basedOn w:val="Normal"/>
    <w:uiPriority w:val="99"/>
    <w:rsid w:val="00916260"/>
    <w:pPr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162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EBC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lec.aalto.fi/fi/about/foundation_technology/" TargetMode="External"/><Relationship Id="rId2" Type="http://schemas.openxmlformats.org/officeDocument/2006/relationships/hyperlink" Target="http://elec.aalto.fi/fi/about/foundation_technology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ukis\S&#228;&#228;nn&#246;tEsitteetKirjeetLogot\Aalto-yliopiston_tekniikan_tukisaatio_word_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Aalto-yliopiston_tekniikan_tukisaatio_word_pohja.dotx</Template>
  <TotalTime>15</TotalTime>
  <Pages>1</Pages>
  <Words>210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 Ella</dc:creator>
  <cp:keywords/>
  <dc:description/>
  <cp:lastModifiedBy>Bingham Ella</cp:lastModifiedBy>
  <cp:revision>6</cp:revision>
  <cp:lastPrinted>2019-01-13T17:31:00Z</cp:lastPrinted>
  <dcterms:created xsi:type="dcterms:W3CDTF">2020-02-19T15:02:00Z</dcterms:created>
  <dcterms:modified xsi:type="dcterms:W3CDTF">2020-02-21T09:48:00Z</dcterms:modified>
</cp:coreProperties>
</file>