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D1F5E" w:rsidP="00992EED" w:rsidRDefault="009D1F5E" w14:paraId="66D7A165" w14:textId="7A33DD6F"/>
    <w:p w:rsidR="009D1F5E" w:rsidP="00992EED" w:rsidRDefault="009D1F5E" w14:paraId="79579ED7" w14:textId="77777777"/>
    <w:p w:rsidR="009D1F5E" w:rsidP="00992EED" w:rsidRDefault="009D1F5E" w14:paraId="3175A7AD" w14:textId="77777777"/>
    <w:p w:rsidR="009D1F5E" w:rsidP="00992EED" w:rsidRDefault="009D1F5E" w14:paraId="09AE5E35" w14:textId="77777777"/>
    <w:p w:rsidR="009D1F5E" w:rsidP="00992EED" w:rsidRDefault="009D1F5E" w14:paraId="0160E03D" w14:textId="77777777"/>
    <w:p w:rsidR="009D1F5E" w:rsidP="00992EED" w:rsidRDefault="009D1F5E" w14:paraId="7C87347C" w14:textId="77777777"/>
    <w:p w:rsidR="009D1F5E" w:rsidP="00992EED" w:rsidRDefault="009D1F5E" w14:paraId="69F57F51" w14:textId="77777777"/>
    <w:p w:rsidR="009D1F5E" w:rsidP="00992EED" w:rsidRDefault="009D1F5E" w14:paraId="0A223EFD" w14:textId="77777777"/>
    <w:p w:rsidR="009D1F5E" w:rsidP="00992EED" w:rsidRDefault="009D1F5E" w14:paraId="5ED72D5A" w14:textId="0AD0F1A0"/>
    <w:p w:rsidR="009D1F5E" w:rsidP="00992EED" w:rsidRDefault="009D1F5E" w14:paraId="7FF3AD6F" w14:textId="77777777"/>
    <w:p w:rsidRPr="00F34F01" w:rsidR="009D1F5E" w:rsidP="00992EED" w:rsidRDefault="37CF1908" w14:paraId="42517010" w14:textId="37A28826" w14:noSpellErr="1">
      <w:pPr>
        <w:pStyle w:val="HeadingMain"/>
      </w:pPr>
      <w:r w:rsidR="54EE0C2D">
        <w:rPr/>
        <w:t>Aalto Data Storage Best Practices</w:t>
      </w:r>
    </w:p>
    <w:p w:rsidRPr="00416401" w:rsidR="00F34F01" w:rsidP="54EE0C2D" w:rsidRDefault="00416401" w14:paraId="5F4087DC" w14:textId="088C5919" w14:noSpellErr="1">
      <w:pPr>
        <w:rPr>
          <w:i w:val="1"/>
          <w:iCs w:val="1"/>
          <w:color w:val="928B81" w:themeColor="background2" w:themeTint="FF" w:themeShade="FF"/>
        </w:rPr>
      </w:pPr>
      <w:r w:rsidRPr="54EE0C2D" w:rsidR="54EE0C2D">
        <w:rPr>
          <w:i w:val="1"/>
          <w:iCs w:val="1"/>
          <w:color w:val="928B81" w:themeColor="background2" w:themeTint="FF" w:themeShade="FF"/>
        </w:rPr>
        <w:t xml:space="preserve">This document is a collection of best practices and guidance on how to use </w:t>
      </w:r>
      <w:r w:rsidRPr="54EE0C2D" w:rsidR="54EE0C2D">
        <w:rPr>
          <w:i w:val="1"/>
          <w:iCs w:val="1"/>
          <w:color w:val="928B81" w:themeColor="background2" w:themeTint="FF" w:themeShade="FF"/>
        </w:rPr>
        <w:t xml:space="preserve">the </w:t>
      </w:r>
      <w:r w:rsidRPr="54EE0C2D" w:rsidR="54EE0C2D">
        <w:rPr>
          <w:i w:val="1"/>
          <w:iCs w:val="1"/>
          <w:color w:val="928B81" w:themeColor="background2" w:themeTint="FF" w:themeShade="FF"/>
        </w:rPr>
        <w:t>Aalto storage services in a way</w:t>
      </w:r>
      <w:r w:rsidRPr="54EE0C2D" w:rsidR="54EE0C2D">
        <w:rPr>
          <w:i w:val="1"/>
          <w:iCs w:val="1"/>
          <w:color w:val="928B81" w:themeColor="background2" w:themeTint="FF" w:themeShade="FF"/>
        </w:rPr>
        <w:t xml:space="preserve"> that supports good</w:t>
      </w:r>
      <w:r w:rsidRPr="54EE0C2D" w:rsidR="54EE0C2D">
        <w:rPr>
          <w:i w:val="1"/>
          <w:iCs w:val="1"/>
          <w:color w:val="928B81" w:themeColor="background2" w:themeTint="FF" w:themeShade="FF"/>
        </w:rPr>
        <w:t xml:space="preserve"> data management. </w:t>
      </w:r>
      <w:r w:rsidRPr="54EE0C2D" w:rsidR="54EE0C2D">
        <w:rPr>
          <w:i w:val="1"/>
          <w:iCs w:val="1"/>
          <w:color w:val="928B81" w:themeColor="background2" w:themeTint="FF" w:themeShade="FF"/>
        </w:rPr>
        <w:t>We encourage anyone to use this as a template for</w:t>
      </w:r>
      <w:r w:rsidRPr="54EE0C2D" w:rsidR="54EE0C2D">
        <w:rPr>
          <w:i w:val="1"/>
          <w:iCs w:val="1"/>
          <w:color w:val="928B81" w:themeColor="background2" w:themeTint="FF" w:themeShade="FF"/>
        </w:rPr>
        <w:t xml:space="preserve"> local adaptations </w:t>
      </w:r>
      <w:r w:rsidRPr="54EE0C2D" w:rsidR="54EE0C2D">
        <w:rPr>
          <w:i w:val="1"/>
          <w:iCs w:val="1"/>
          <w:color w:val="928B81" w:themeColor="background2" w:themeTint="FF" w:themeShade="FF"/>
        </w:rPr>
        <w:t>in team</w:t>
      </w:r>
      <w:r w:rsidRPr="54EE0C2D" w:rsidR="54EE0C2D">
        <w:rPr>
          <w:i w:val="1"/>
          <w:iCs w:val="1"/>
          <w:color w:val="928B81" w:themeColor="background2" w:themeTint="FF" w:themeShade="FF"/>
        </w:rPr>
        <w:t>s</w:t>
      </w:r>
      <w:r w:rsidRPr="54EE0C2D" w:rsidR="54EE0C2D">
        <w:rPr>
          <w:i w:val="1"/>
          <w:iCs w:val="1"/>
          <w:color w:val="928B81" w:themeColor="background2" w:themeTint="FF" w:themeShade="FF"/>
        </w:rPr>
        <w:t>, research group</w:t>
      </w:r>
      <w:r w:rsidRPr="54EE0C2D" w:rsidR="54EE0C2D">
        <w:rPr>
          <w:i w:val="1"/>
          <w:iCs w:val="1"/>
          <w:color w:val="928B81" w:themeColor="background2" w:themeTint="FF" w:themeShade="FF"/>
        </w:rPr>
        <w:t>s and</w:t>
      </w:r>
      <w:r w:rsidRPr="54EE0C2D" w:rsidR="54EE0C2D">
        <w:rPr>
          <w:i w:val="1"/>
          <w:iCs w:val="1"/>
          <w:color w:val="928B81" w:themeColor="background2" w:themeTint="FF" w:themeShade="FF"/>
        </w:rPr>
        <w:t xml:space="preserve"> department</w:t>
      </w:r>
      <w:r w:rsidRPr="54EE0C2D" w:rsidR="54EE0C2D">
        <w:rPr>
          <w:i w:val="1"/>
          <w:iCs w:val="1"/>
          <w:color w:val="928B81" w:themeColor="background2" w:themeTint="FF" w:themeShade="FF"/>
        </w:rPr>
        <w:t>s. These practices originate from the data policy of the Department of Computer Sciences, guidelines of Aalto IT Services and input from Data Agents and other individuals of the Aalto University</w:t>
      </w:r>
      <w:r w:rsidRPr="54EE0C2D" w:rsidR="54EE0C2D">
        <w:rPr>
          <w:i w:val="1"/>
          <w:iCs w:val="1"/>
          <w:color w:val="928B81" w:themeColor="background2" w:themeTint="FF" w:themeShade="FF"/>
        </w:rPr>
        <w:t>.</w:t>
      </w:r>
    </w:p>
    <w:p w:rsidRPr="0055405D" w:rsidR="00B85BBB" w:rsidP="00992EED" w:rsidRDefault="00B85BBB" w14:paraId="4C8DDF67" w14:textId="6975B328">
      <w:pPr>
        <w:rPr>
          <w:color w:val="000000" w:themeColor="text1"/>
        </w:rPr>
      </w:pPr>
    </w:p>
    <w:p w:rsidR="00F41EF7" w:rsidP="22D5DC25" w:rsidRDefault="37CF1908" w14:paraId="74AAAB56" w14:textId="299BC8B3">
      <w:pPr>
        <w:pStyle w:val="Heading1"/>
        <w:rPr>
          <w:color w:val="000000" w:themeColor="text1" w:themeTint="FF" w:themeShade="FF"/>
          <w:lang w:val="fi-FI"/>
        </w:rPr>
      </w:pPr>
      <w:proofErr w:type="spellStart"/>
      <w:r w:rsidRPr="22D5DC25" w:rsidR="22D5DC25">
        <w:rPr>
          <w:color w:val="000000" w:themeColor="text1" w:themeTint="FF" w:themeShade="FF"/>
          <w:lang w:val="fi-FI"/>
        </w:rPr>
        <w:t>Principles</w:t>
      </w:r>
      <w:proofErr w:type="spellEnd"/>
      <w:r w:rsidRPr="22D5DC25" w:rsidR="22D5DC25">
        <w:rPr>
          <w:color w:val="000000" w:themeColor="text1" w:themeTint="FF" w:themeShade="FF"/>
          <w:lang w:val="fi-FI"/>
        </w:rPr>
        <w:t xml:space="preserve"> for Data</w:t>
      </w:r>
      <w:r w:rsidRPr="22D5DC25" w:rsidR="22D5DC25">
        <w:rPr>
          <w:color w:val="000000" w:themeColor="text1" w:themeTint="FF" w:themeShade="FF"/>
          <w:lang w:val="fi-FI"/>
        </w:rPr>
        <w:t xml:space="preserve"> Storage</w:t>
      </w:r>
    </w:p>
    <w:p w:rsidR="00AF0E46" w:rsidP="00AF0E46" w:rsidRDefault="37CF1908" w14:paraId="2C38FFD1" w14:textId="05CCCDEC" w14:noSpellErr="1">
      <w:pPr>
        <w:pStyle w:val="Indent2"/>
      </w:pPr>
      <w:r w:rsidR="54EE0C2D">
        <w:rPr/>
        <w:t>Follow these five principles to store your data for everyone’s benefit!</w:t>
      </w:r>
    </w:p>
    <w:p w:rsidRPr="00AF0E46" w:rsidR="00E32C79" w:rsidP="00AF0E46" w:rsidRDefault="00E32C79" w14:paraId="2A5E8653" w14:textId="77777777">
      <w:pPr>
        <w:pStyle w:val="Indent2"/>
      </w:pPr>
    </w:p>
    <w:p w:rsidR="0054378F" w:rsidP="0054378F" w:rsidRDefault="37CF1908" w14:paraId="580E6158" w14:textId="355E1BF9" w14:noSpellErr="1">
      <w:pPr>
        <w:pStyle w:val="Numbered2"/>
        <w:rPr/>
      </w:pPr>
      <w:r w:rsidR="54EE0C2D">
        <w:rPr/>
        <w:t>Store all research data in shared group directories</w:t>
      </w:r>
    </w:p>
    <w:p w:rsidR="000B685B" w:rsidP="63C303F1" w:rsidRDefault="37CF1908" w14:paraId="1E6F432C" w14:textId="5D4BFAE2" w14:noSpellErr="1">
      <w:pPr>
        <w:pStyle w:val="Numbered2"/>
        <w:rPr/>
      </w:pPr>
      <w:r w:rsidR="54EE0C2D">
        <w:rPr/>
        <w:t xml:space="preserve">All data has </w:t>
      </w:r>
      <w:r w:rsidR="54EE0C2D">
        <w:rPr/>
        <w:t>an</w:t>
      </w:r>
      <w:r w:rsidR="54EE0C2D">
        <w:rPr/>
        <w:t xml:space="preserve"> </w:t>
      </w:r>
      <w:r w:rsidR="54EE0C2D">
        <w:rPr/>
        <w:t>owner who makes decisions on access and end of life</w:t>
      </w:r>
      <w:r w:rsidR="54EE0C2D">
        <w:rPr/>
        <w:t>.</w:t>
      </w:r>
    </w:p>
    <w:p w:rsidR="000B685B" w:rsidP="50F0F012" w:rsidRDefault="37CF1908" w14:paraId="621D4915" w14:textId="5EB9841F" w14:noSpellErr="1">
      <w:pPr>
        <w:pStyle w:val="Numbered2"/>
        <w:rPr/>
      </w:pPr>
      <w:r w:rsidR="54EE0C2D">
        <w:rPr/>
        <w:t>Separate working files from data at rest with project and archive folders</w:t>
      </w:r>
    </w:p>
    <w:p w:rsidR="00AF0E46" w:rsidP="00AF0E46" w:rsidRDefault="37CF1908" w14:paraId="4603B4BF" w14:textId="201704AB" w14:noSpellErr="1">
      <w:pPr>
        <w:pStyle w:val="Numbered2"/>
        <w:rPr/>
      </w:pPr>
      <w:r w:rsidR="54EE0C2D">
        <w:rPr/>
        <w:t>Aalto provides a reasonable amount of storage to every research group. To get a large amount of storage, &gt; 2 TB, you have to manage your data well.</w:t>
      </w:r>
    </w:p>
    <w:p w:rsidR="00AF0E46" w:rsidP="47E5F834" w:rsidRDefault="37CF1908" w14:paraId="62E54C57" w14:textId="6E416FF4" w14:noSpellErr="1">
      <w:pPr>
        <w:pStyle w:val="Numbered2"/>
        <w:rPr/>
      </w:pPr>
      <w:r w:rsidR="54EE0C2D">
        <w:rPr/>
        <w:t xml:space="preserve">Store your private data only in </w:t>
      </w:r>
      <w:r w:rsidR="54EE0C2D">
        <w:rPr/>
        <w:t xml:space="preserve">the </w:t>
      </w:r>
      <w:r w:rsidRPr="54EE0C2D" w:rsidR="54EE0C2D">
        <w:rPr>
          <w:b w:val="1"/>
          <w:bCs w:val="1"/>
        </w:rPr>
        <w:t xml:space="preserve">private </w:t>
      </w:r>
      <w:r w:rsidR="54EE0C2D">
        <w:rPr/>
        <w:t xml:space="preserve">folder of your </w:t>
      </w:r>
      <w:r w:rsidRPr="54EE0C2D" w:rsidR="54EE0C2D">
        <w:rPr>
          <w:b w:val="1"/>
          <w:bCs w:val="1"/>
        </w:rPr>
        <w:t>home</w:t>
      </w:r>
      <w:r w:rsidR="54EE0C2D">
        <w:rPr/>
        <w:t xml:space="preserve"> directory. Store any work related files that anyone else could ever need, in another </w:t>
      </w:r>
      <w:r w:rsidR="54EE0C2D">
        <w:rPr/>
        <w:t>place</w:t>
      </w:r>
      <w:r w:rsidR="54EE0C2D">
        <w:rPr/>
        <w:t xml:space="preserve"> to ensure their accessibility also in special circumstances.</w:t>
      </w:r>
    </w:p>
    <w:p w:rsidR="00AB4B7C" w:rsidP="00AB4B7C" w:rsidRDefault="00AB4B7C" w14:paraId="5F70CF63" w14:textId="4D60DED8">
      <w:pPr>
        <w:pStyle w:val="Numbered2"/>
        <w:numPr>
          <w:ilvl w:val="0"/>
          <w:numId w:val="0"/>
        </w:numPr>
        <w:ind w:left="2965" w:hanging="357"/>
      </w:pPr>
    </w:p>
    <w:p w:rsidRPr="000B685B" w:rsidR="00AB4B7C" w:rsidP="00AB4B7C" w:rsidRDefault="00AB4B7C" w14:paraId="1851DAF0" w14:textId="0C0031A3" w14:noSpellErr="1">
      <w:pPr>
        <w:pStyle w:val="Indent2"/>
      </w:pPr>
      <w:r w:rsidR="54EE0C2D">
        <w:rPr/>
        <w:t>These principles are common best practices that should fit most of the cases. Exceptions are allowed, but should be considered carefully.</w:t>
      </w:r>
    </w:p>
    <w:p w:rsidRPr="005B4571" w:rsidR="005B4571" w:rsidP="00430190" w:rsidRDefault="005B4571" w14:paraId="2116D54F" w14:textId="0AED068E">
      <w:pPr>
        <w:pStyle w:val="Abc2"/>
        <w:numPr>
          <w:ilvl w:val="0"/>
          <w:numId w:val="0"/>
        </w:numPr>
      </w:pPr>
    </w:p>
    <w:p w:rsidR="00F41EF7" w:rsidP="54EE0C2D" w:rsidRDefault="37CF1908" w14:paraId="040206C1" w14:textId="3B750E3C" w14:noSpellErr="1">
      <w:pPr>
        <w:pStyle w:val="Heading2"/>
        <w:rPr>
          <w:color w:val="000000" w:themeColor="text1" w:themeTint="FF" w:themeShade="FF"/>
        </w:rPr>
      </w:pPr>
      <w:r w:rsidRPr="54EE0C2D" w:rsidR="54EE0C2D">
        <w:rPr>
          <w:color w:val="000000" w:themeColor="text1" w:themeTint="FF" w:themeShade="FF"/>
        </w:rPr>
        <w:t>Use Network Storage Systems</w:t>
      </w:r>
    </w:p>
    <w:p w:rsidR="00C72BDB" w:rsidP="00F312CA" w:rsidRDefault="37CF1908" w14:paraId="2C165D35" w14:textId="412E5F1A" w14:noSpellErr="1">
      <w:pPr>
        <w:pStyle w:val="Indent2"/>
      </w:pPr>
      <w:r w:rsidR="54EE0C2D">
        <w:rPr/>
        <w:t>Store all</w:t>
      </w:r>
      <w:r w:rsidR="54EE0C2D">
        <w:rPr/>
        <w:t xml:space="preserve"> project</w:t>
      </w:r>
      <w:r w:rsidR="54EE0C2D">
        <w:rPr/>
        <w:t xml:space="preserve"> data in shared group directories.</w:t>
      </w:r>
    </w:p>
    <w:p w:rsidR="00F312CA" w:rsidP="00C72BDB" w:rsidRDefault="37CF1908" w14:paraId="11F85D95" w14:textId="07ED0CF2" w14:noSpellErr="1">
      <w:pPr>
        <w:pStyle w:val="Bulleted2"/>
        <w:rPr/>
      </w:pPr>
      <w:r w:rsidR="54EE0C2D">
        <w:rPr/>
        <w:t>All members of the group can access all data.</w:t>
      </w:r>
    </w:p>
    <w:p w:rsidR="00F312CA" w:rsidP="00C72BDB" w:rsidRDefault="37CF1908" w14:paraId="002ACAEA" w14:textId="6CD1CDA3" w14:noSpellErr="1">
      <w:pPr>
        <w:pStyle w:val="Bulleted2"/>
        <w:rPr/>
      </w:pPr>
      <w:r w:rsidR="54EE0C2D">
        <w:rPr/>
        <w:t>Promotes sharing, availability, and long-term continuity.</w:t>
      </w:r>
    </w:p>
    <w:p w:rsidR="000E472F" w:rsidP="00C72BDB" w:rsidRDefault="37CF1908" w14:paraId="47CAE60B" w14:textId="71D53198" w14:noSpellErr="1">
      <w:pPr>
        <w:pStyle w:val="Bulleted2"/>
        <w:rPr/>
      </w:pPr>
      <w:r w:rsidR="54EE0C2D">
        <w:rPr/>
        <w:t>Secure storage with automatic backups</w:t>
      </w:r>
    </w:p>
    <w:p w:rsidRPr="00C72BDB" w:rsidR="00A85EB5" w:rsidP="0055405D" w:rsidRDefault="00A85EB5" w14:paraId="2CECD842" w14:textId="77777777">
      <w:pPr>
        <w:pStyle w:val="Indent2"/>
      </w:pPr>
    </w:p>
    <w:p w:rsidR="00A85EB5" w:rsidP="0055405D" w:rsidRDefault="00A85EB5" w14:paraId="1531276F" w14:textId="77777777" w14:noSpellErr="1">
      <w:pPr>
        <w:pStyle w:val="Indent2"/>
      </w:pPr>
      <w:r w:rsidR="54EE0C2D">
        <w:rPr/>
        <w:t>Use personal folder or device only for intermediate or temporary files that others won’t ever need. Network storage has smaller risk of data loss than personal devices.</w:t>
      </w:r>
    </w:p>
    <w:p w:rsidR="00F312CA" w:rsidRDefault="00F312CA" w14:paraId="04B725D0" w14:textId="19ED1BDE">
      <w:pPr>
        <w:pStyle w:val="Indent2"/>
      </w:pPr>
    </w:p>
    <w:p w:rsidR="000E472F" w:rsidP="00C72BDB" w:rsidRDefault="37CF1908" w14:paraId="16E54928" w14:textId="042AAD9E" w14:noSpellErr="1">
      <w:pPr>
        <w:pStyle w:val="Indent2"/>
      </w:pPr>
      <w:r w:rsidR="54EE0C2D">
        <w:rPr/>
        <w:t>Your storage service options are:</w:t>
      </w:r>
    </w:p>
    <w:p w:rsidRPr="004A377A" w:rsidR="004A377A" w:rsidP="004966C9" w:rsidRDefault="37CF1908" w14:paraId="4187A74D" w14:textId="2EA7CEBB" w14:noSpellErr="1">
      <w:pPr>
        <w:pStyle w:val="Numbered2"/>
        <w:numPr>
          <w:ilvl w:val="0"/>
          <w:numId w:val="11"/>
        </w:numPr>
        <w:rPr/>
      </w:pPr>
      <w:r w:rsidRPr="54EE0C2D" w:rsidR="54EE0C2D">
        <w:rPr>
          <w:b w:val="1"/>
          <w:bCs w:val="1"/>
        </w:rPr>
        <w:t>Teamwork</w:t>
      </w:r>
      <w:r w:rsidR="54EE0C2D">
        <w:rPr/>
        <w:t xml:space="preserve"> group directory, </w:t>
      </w:r>
      <w:r w:rsidRPr="54EE0C2D" w:rsidR="54EE0C2D">
        <w:rPr>
          <w:i w:val="1"/>
          <w:iCs w:val="1"/>
        </w:rPr>
        <w:t>recommended for</w:t>
      </w:r>
      <w:r w:rsidRPr="54EE0C2D" w:rsidR="54EE0C2D">
        <w:rPr>
          <w:i w:val="1"/>
          <w:iCs w:val="1"/>
        </w:rPr>
        <w:t xml:space="preserve"> research</w:t>
      </w:r>
      <w:r w:rsidRPr="54EE0C2D" w:rsidR="54EE0C2D">
        <w:rPr>
          <w:i w:val="1"/>
          <w:iCs w:val="1"/>
        </w:rPr>
        <w:t xml:space="preserve"> projects</w:t>
      </w:r>
      <w:r w:rsidR="54EE0C2D">
        <w:rPr/>
        <w:t>: flexible service supporting large storage needs (&gt; 1 TB per project) and multi-disciplinary projects.</w:t>
      </w:r>
    </w:p>
    <w:p w:rsidR="000E472F" w:rsidP="004966C9" w:rsidRDefault="37CF1908" w14:paraId="0683637B" w14:textId="3AD461EF" w14:noSpellErr="1">
      <w:pPr>
        <w:pStyle w:val="Numbered2"/>
        <w:numPr>
          <w:ilvl w:val="0"/>
          <w:numId w:val="11"/>
        </w:numPr>
        <w:rPr/>
      </w:pPr>
      <w:r w:rsidRPr="54EE0C2D" w:rsidR="54EE0C2D">
        <w:rPr>
          <w:b w:val="1"/>
          <w:bCs w:val="1"/>
        </w:rPr>
        <w:t>work</w:t>
      </w:r>
      <w:r w:rsidR="54EE0C2D">
        <w:rPr/>
        <w:t xml:space="preserve"> group directory (work.org.aalto.fi): suitable for working files that are shared within one department or organizational unit. Has shared quota for whole department.</w:t>
      </w:r>
    </w:p>
    <w:p w:rsidR="000E472F" w:rsidP="004A377A" w:rsidRDefault="000E472F" w14:paraId="0E59E8DD" w14:textId="3E82D168">
      <w:pPr>
        <w:pStyle w:val="Numbered2"/>
        <w:numPr>
          <w:ilvl w:val="0"/>
          <w:numId w:val="0"/>
        </w:numPr>
        <w:ind w:left="2965"/>
      </w:pPr>
    </w:p>
    <w:p w:rsidRPr="00262D68" w:rsidR="00827F52" w:rsidP="54EE0C2D" w:rsidRDefault="37CF1908" w14:paraId="1447E3D0" w14:textId="5AD6267C" w14:noSpellErr="1">
      <w:pPr>
        <w:pStyle w:val="Indent2"/>
        <w:shd w:val="clear" w:color="auto" w:fill="FFF4CB" w:themeFill="accent5" w:themeFillTint="33"/>
        <w:rPr>
          <w:b w:val="1"/>
          <w:bCs w:val="1"/>
        </w:rPr>
      </w:pPr>
      <w:r w:rsidRPr="54EE0C2D" w:rsidR="54EE0C2D">
        <w:rPr>
          <w:b w:val="1"/>
          <w:bCs w:val="1"/>
        </w:rPr>
        <w:t xml:space="preserve">Contact </w:t>
      </w:r>
      <w:hyperlink r:id="Rb2ca504fc06d4b16">
        <w:r w:rsidRPr="54EE0C2D" w:rsidR="54EE0C2D">
          <w:rPr>
            <w:rStyle w:val="Hyperlink"/>
            <w:b w:val="1"/>
            <w:bCs w:val="1"/>
          </w:rPr>
          <w:t>servicedesk@aalto.fi</w:t>
        </w:r>
      </w:hyperlink>
      <w:r w:rsidRPr="54EE0C2D" w:rsidR="54EE0C2D">
        <w:rPr>
          <w:b w:val="1"/>
          <w:bCs w:val="1"/>
        </w:rPr>
        <w:t xml:space="preserve"> or your local IT support to </w:t>
      </w:r>
      <w:r w:rsidRPr="54EE0C2D" w:rsidR="54EE0C2D">
        <w:rPr>
          <w:b w:val="1"/>
          <w:bCs w:val="1"/>
        </w:rPr>
        <w:t xml:space="preserve">get network storage </w:t>
      </w:r>
      <w:r w:rsidRPr="54EE0C2D" w:rsidR="54EE0C2D">
        <w:rPr>
          <w:b w:val="1"/>
          <w:bCs w:val="1"/>
        </w:rPr>
        <w:t>for your group</w:t>
      </w:r>
      <w:r w:rsidRPr="54EE0C2D" w:rsidR="54EE0C2D">
        <w:rPr>
          <w:b w:val="1"/>
          <w:bCs w:val="1"/>
        </w:rPr>
        <w:t>, or to extend your current storage space.</w:t>
      </w:r>
    </w:p>
    <w:p w:rsidR="00C72BDB" w:rsidP="00C72BDB" w:rsidRDefault="00C72BDB" w14:paraId="71F69A60" w14:textId="77777777">
      <w:pPr>
        <w:pStyle w:val="Indent2"/>
      </w:pPr>
    </w:p>
    <w:p w:rsidR="00F312CA" w:rsidP="00C72BDB" w:rsidRDefault="37CF1908" w14:paraId="3C514E44" w14:textId="3EA3B021" w14:noSpellErr="1">
      <w:pPr>
        <w:pStyle w:val="Indent2"/>
      </w:pPr>
      <w:r w:rsidR="54EE0C2D">
        <w:rPr/>
        <w:t xml:space="preserve">For projects with sensitive data or another reason for more limited access, request another group directory from </w:t>
      </w:r>
      <w:hyperlink r:id="Rd78723061ed648c3">
        <w:r w:rsidRPr="54EE0C2D" w:rsidR="54EE0C2D">
          <w:rPr>
            <w:rStyle w:val="Hyperlink"/>
          </w:rPr>
          <w:t>servicedesk@aalto.fi</w:t>
        </w:r>
      </w:hyperlink>
      <w:r w:rsidR="54EE0C2D">
        <w:rPr/>
        <w:t xml:space="preserve"> </w:t>
      </w:r>
      <w:r w:rsidR="54EE0C2D">
        <w:rPr/>
        <w:t>or your local IT</w:t>
      </w:r>
      <w:r w:rsidR="54EE0C2D">
        <w:rPr/>
        <w:t xml:space="preserve"> support</w:t>
      </w:r>
      <w:r w:rsidR="54EE0C2D">
        <w:rPr/>
        <w:t>.</w:t>
      </w:r>
      <w:r w:rsidR="54EE0C2D">
        <w:rPr/>
        <w:t xml:space="preserve"> Look at the </w:t>
      </w:r>
      <w:hyperlink r:id="R235ff9855ef94d0b">
        <w:r w:rsidRPr="54EE0C2D" w:rsidR="54EE0C2D">
          <w:rPr>
            <w:rStyle w:val="Hyperlink"/>
          </w:rPr>
          <w:t>Secure Data Storage Locations guide</w:t>
        </w:r>
      </w:hyperlink>
      <w:r w:rsidR="54EE0C2D">
        <w:rPr/>
        <w:t xml:space="preserve"> </w:t>
      </w:r>
      <w:r w:rsidR="54EE0C2D">
        <w:rPr/>
        <w:t>for more information about working with confidential data.</w:t>
      </w:r>
    </w:p>
    <w:p w:rsidR="00E5338B" w:rsidP="00C72BDB" w:rsidRDefault="00E5338B" w14:paraId="24D55D3D" w14:textId="134DBA6E">
      <w:pPr>
        <w:pStyle w:val="Indent2"/>
      </w:pPr>
    </w:p>
    <w:p w:rsidR="00A85EB5" w:rsidP="30F04689" w:rsidRDefault="00E5338B" w14:paraId="13DE5221" w14:textId="1A82566C" w14:noSpellErr="1">
      <w:pPr>
        <w:pStyle w:val="Indent2"/>
      </w:pPr>
      <w:r>
        <w:rPr/>
        <w:t xml:space="preserve">To collaborate with people </w:t>
      </w:r>
      <w:r w:rsidR="00CB258A">
        <w:rPr/>
        <w:t xml:space="preserve">outside </w:t>
      </w:r>
      <w:r>
        <w:rPr/>
        <w:t xml:space="preserve">Aalto University, </w:t>
      </w:r>
      <w:r w:rsidR="00CB258A">
        <w:rPr/>
        <w:t xml:space="preserve">you’ll need to use a file sharing service, cloud storage or collaboration platform. These are described in section </w:t>
      </w:r>
      <w:r w:rsidR="00CB258A">
        <w:fldChar w:fldCharType="begin"/>
      </w:r>
      <w:r w:rsidR="00CB258A">
        <w:instrText xml:space="preserve"> REF _Ref506198525 \r \h </w:instrText>
      </w:r>
      <w:r w:rsidR="00CB258A">
        <w:fldChar w:fldCharType="separate"/>
      </w:r>
      <w:r w:rsidR="004966C9">
        <w:rPr/>
        <w:t xml:space="preserve">2 </w:t>
      </w:r>
      <w:r w:rsidR="00CB258A">
        <w:fldChar w:fldCharType="end"/>
      </w:r>
      <w:r w:rsidR="00CB258A">
        <w:rPr/>
        <w:t xml:space="preserve">below. </w:t>
      </w:r>
    </w:p>
    <w:p w:rsidR="00A85EB5" w:rsidP="0055405D" w:rsidRDefault="00A85EB5" w14:paraId="0C8F0851" w14:textId="250F1D81">
      <w:pPr>
        <w:pStyle w:val="Indent2"/>
      </w:pPr>
    </w:p>
    <w:p w:rsidR="00565310" w:rsidP="54EE0C2D" w:rsidRDefault="00565310" w14:paraId="4FEBA305" w14:textId="58FE302E" w14:noSpellErr="1">
      <w:pPr>
        <w:pStyle w:val="Indent2"/>
        <w:shd w:val="clear" w:color="auto" w:fill="EBF5FF"/>
        <w:rPr>
          <w:i w:val="1"/>
          <w:iCs w:val="1"/>
        </w:rPr>
      </w:pPr>
      <w:r w:rsidRPr="54EE0C2D" w:rsidR="54EE0C2D">
        <w:rPr>
          <w:i w:val="1"/>
          <w:iCs w:val="1"/>
        </w:rPr>
        <w:t xml:space="preserve">Additional instructions </w:t>
      </w:r>
      <w:r w:rsidRPr="54EE0C2D" w:rsidR="54EE0C2D">
        <w:rPr>
          <w:i w:val="1"/>
          <w:iCs w:val="1"/>
        </w:rPr>
        <w:t xml:space="preserve">on how to access </w:t>
      </w:r>
      <w:r w:rsidRPr="54EE0C2D" w:rsidR="54EE0C2D">
        <w:rPr>
          <w:i w:val="1"/>
          <w:iCs w:val="1"/>
        </w:rPr>
        <w:t>network storage:</w:t>
      </w:r>
    </w:p>
    <w:p w:rsidRPr="00262D68" w:rsidR="00565310" w:rsidP="00262D68" w:rsidRDefault="00565310" w14:paraId="2BB6645C" w14:textId="4A5BFED9">
      <w:pPr>
        <w:pStyle w:val="Bulleted2"/>
        <w:shd w:val="clear" w:color="auto" w:fill="EBF5FF"/>
        <w:rPr>
          <w:i/>
        </w:rPr>
      </w:pPr>
      <w:hyperlink w:history="1" r:id="rId11">
        <w:r w:rsidRPr="00262D68">
          <w:rPr>
            <w:rStyle w:val="Hyperlink"/>
            <w:i/>
          </w:rPr>
          <w:t>Deploying of a network disk in Mac</w:t>
        </w:r>
      </w:hyperlink>
    </w:p>
    <w:p w:rsidRPr="00262D68" w:rsidR="00565310" w:rsidP="00262D68" w:rsidRDefault="00565310" w14:paraId="464CA1C0" w14:textId="61E40FF2">
      <w:pPr>
        <w:pStyle w:val="Bulleted2"/>
        <w:shd w:val="clear" w:color="auto" w:fill="EBF5FF"/>
        <w:rPr>
          <w:i/>
        </w:rPr>
      </w:pPr>
      <w:hyperlink w:history="1" r:id="rId12">
        <w:r w:rsidRPr="00262D68">
          <w:rPr>
            <w:rStyle w:val="Hyperlink"/>
            <w:i/>
          </w:rPr>
          <w:t>Deployment of a network drive in Windows</w:t>
        </w:r>
      </w:hyperlink>
    </w:p>
    <w:p w:rsidR="00565310" w:rsidP="54EE0C2D" w:rsidRDefault="00565310" w14:paraId="054496E7" w14:textId="4D57C845" w14:noSpellErr="1">
      <w:pPr>
        <w:pStyle w:val="Bulleted2"/>
        <w:shd w:val="clear" w:color="auto" w:fill="EBF5FF"/>
        <w:rPr>
          <w:i w:val="1"/>
          <w:iCs w:val="1"/>
        </w:rPr>
      </w:pPr>
      <w:hyperlink r:id="R1408ec6b229d4712">
        <w:r w:rsidRPr="54EE0C2D" w:rsidR="54EE0C2D">
          <w:rPr>
            <w:rStyle w:val="Hyperlink"/>
            <w:i w:val="1"/>
            <w:iCs w:val="1"/>
          </w:rPr>
          <w:t>Establishing a remote connection (VPN) to an Aalto network</w:t>
        </w:r>
      </w:hyperlink>
      <w:r w:rsidRPr="54EE0C2D" w:rsidR="54EE0C2D">
        <w:rPr>
          <w:i w:val="1"/>
          <w:iCs w:val="1"/>
        </w:rPr>
        <w:t xml:space="preserve"> (required to access network storage with a personal computer)</w:t>
      </w:r>
    </w:p>
    <w:p w:rsidRPr="00262D68" w:rsidR="00262D68" w:rsidP="00262D68" w:rsidRDefault="00262D68" w14:paraId="3BAAD768" w14:textId="77777777"/>
    <w:p w:rsidR="00F41EF7" w:rsidP="54EE0C2D" w:rsidRDefault="37CF1908" w14:paraId="7994A67F" w14:textId="689739BD" w14:noSpellErr="1">
      <w:pPr>
        <w:pStyle w:val="Heading2"/>
        <w:rPr>
          <w:color w:val="000000" w:themeColor="text1" w:themeTint="FF" w:themeShade="FF"/>
        </w:rPr>
      </w:pPr>
      <w:r w:rsidRPr="54EE0C2D" w:rsidR="54EE0C2D">
        <w:rPr>
          <w:color w:val="000000" w:themeColor="text1" w:themeTint="FF" w:themeShade="FF"/>
        </w:rPr>
        <w:t>Organize Data with Folders</w:t>
      </w:r>
    </w:p>
    <w:p w:rsidR="00F312CA" w:rsidP="00F312CA" w:rsidRDefault="37CF1908" w14:paraId="703B321E" w14:textId="32A7078D" w14:noSpellErr="1">
      <w:pPr>
        <w:pStyle w:val="Indent2"/>
      </w:pPr>
      <w:r w:rsidR="54EE0C2D">
        <w:rPr/>
        <w:t xml:space="preserve">There are two top-level folders, </w:t>
      </w:r>
      <w:r w:rsidRPr="54EE0C2D" w:rsidR="54EE0C2D">
        <w:rPr>
          <w:rFonts w:ascii="Courier New" w:hAnsi="Courier New" w:cs="Courier New"/>
        </w:rPr>
        <w:t>Project</w:t>
      </w:r>
      <w:r w:rsidR="54EE0C2D">
        <w:rPr/>
        <w:t xml:space="preserve"> and </w:t>
      </w:r>
      <w:r w:rsidRPr="54EE0C2D" w:rsidR="54EE0C2D">
        <w:rPr>
          <w:rFonts w:ascii="Courier New" w:hAnsi="Courier New" w:cs="Courier New"/>
        </w:rPr>
        <w:t>Archive</w:t>
      </w:r>
      <w:r w:rsidR="54EE0C2D">
        <w:rPr/>
        <w:t>, to separate current working files from past data saved for later use.</w:t>
      </w:r>
    </w:p>
    <w:p w:rsidR="00F312CA" w:rsidP="00F312CA" w:rsidRDefault="37CF1908" w14:paraId="29FEAB20" w14:textId="79B95410" w14:noSpellErr="1">
      <w:pPr>
        <w:pStyle w:val="Bulleted2"/>
        <w:rPr/>
      </w:pPr>
      <w:r w:rsidRPr="54EE0C2D" w:rsidR="54EE0C2D">
        <w:rPr>
          <w:rFonts w:ascii="Courier New" w:hAnsi="Courier New" w:cs="Courier New"/>
          <w:b w:val="1"/>
          <w:bCs w:val="1"/>
        </w:rPr>
        <w:t>Project</w:t>
      </w:r>
      <w:r w:rsidR="54EE0C2D">
        <w:rPr/>
        <w:t xml:space="preserve"> for daily working files, 3-5 years lifetime</w:t>
      </w:r>
    </w:p>
    <w:p w:rsidR="00F312CA" w:rsidP="00F312CA" w:rsidRDefault="37CF1908" w14:paraId="29F7B8C7" w14:textId="4797642D" w14:noSpellErr="1">
      <w:pPr>
        <w:pStyle w:val="Bulleted2"/>
        <w:rPr/>
      </w:pPr>
      <w:r w:rsidRPr="54EE0C2D" w:rsidR="54EE0C2D">
        <w:rPr>
          <w:rFonts w:ascii="Courier New" w:hAnsi="Courier New" w:cs="Courier New"/>
          <w:b w:val="1"/>
          <w:bCs w:val="1"/>
        </w:rPr>
        <w:t>Archive</w:t>
      </w:r>
      <w:r w:rsidR="54EE0C2D">
        <w:rPr/>
        <w:t xml:space="preserve"> for longer term storage, 5-10 years lifetime</w:t>
      </w:r>
    </w:p>
    <w:p w:rsidR="003C78DD" w:rsidP="00F312CA" w:rsidRDefault="37CF1908" w14:paraId="7B6DE415" w14:textId="1A3ADD8B" w14:noSpellErr="1">
      <w:pPr>
        <w:pStyle w:val="Bulleted2"/>
        <w:rPr/>
      </w:pPr>
      <w:r w:rsidR="54EE0C2D">
        <w:rPr/>
        <w:t xml:space="preserve">Use </w:t>
      </w:r>
      <w:r w:rsidRPr="54EE0C2D" w:rsidR="54EE0C2D">
        <w:rPr>
          <w:rFonts w:ascii="Courier New" w:hAnsi="Courier New" w:cs="Courier New"/>
        </w:rPr>
        <w:t>Project</w:t>
      </w:r>
      <w:r w:rsidR="54EE0C2D">
        <w:rPr/>
        <w:t xml:space="preserve"> while you work actively with your data and after the project, move only the files you need to keep to </w:t>
      </w:r>
      <w:r w:rsidRPr="54EE0C2D" w:rsidR="54EE0C2D">
        <w:rPr>
          <w:rFonts w:ascii="Courier New" w:hAnsi="Courier New" w:cs="Courier New"/>
        </w:rPr>
        <w:t>Archive</w:t>
      </w:r>
      <w:r w:rsidR="54EE0C2D">
        <w:rPr/>
        <w:t>. Plan a date for archival in advance!</w:t>
      </w:r>
    </w:p>
    <w:p w:rsidRPr="0074247F" w:rsidR="00AA6452" w:rsidP="00F312CA" w:rsidRDefault="00AA6452" w14:paraId="5F51E9C6" w14:textId="0FFEB72D" w14:noSpellErr="1">
      <w:pPr>
        <w:pStyle w:val="Bulleted2"/>
        <w:rPr/>
      </w:pPr>
      <w:r w:rsidR="54EE0C2D">
        <w:rPr/>
        <w:t xml:space="preserve">Use </w:t>
      </w:r>
      <w:r w:rsidRPr="54EE0C2D" w:rsidR="54EE0C2D">
        <w:rPr>
          <w:rFonts w:ascii="Courier New" w:hAnsi="Courier New" w:cs="Courier New"/>
        </w:rPr>
        <w:t>Project</w:t>
      </w:r>
      <w:r w:rsidRPr="54EE0C2D" w:rsidR="54EE0C2D">
        <w:rPr>
          <w:rFonts w:ascii="Courier New" w:hAnsi="Courier New" w:cs="Courier New"/>
        </w:rPr>
        <w:t xml:space="preserve"> </w:t>
      </w:r>
      <w:r w:rsidR="54EE0C2D">
        <w:rPr/>
        <w:t xml:space="preserve">folder for </w:t>
      </w:r>
      <w:r w:rsidR="54EE0C2D">
        <w:rPr/>
        <w:t xml:space="preserve">all </w:t>
      </w:r>
      <w:r w:rsidR="54EE0C2D">
        <w:rPr/>
        <w:t xml:space="preserve">the data </w:t>
      </w:r>
      <w:r w:rsidR="54EE0C2D">
        <w:rPr/>
        <w:t xml:space="preserve">in your </w:t>
      </w:r>
      <w:r w:rsidR="54EE0C2D">
        <w:rPr/>
        <w:t xml:space="preserve">research </w:t>
      </w:r>
      <w:r w:rsidR="54EE0C2D">
        <w:rPr/>
        <w:t xml:space="preserve">that </w:t>
      </w:r>
      <w:r w:rsidR="54EE0C2D">
        <w:rPr/>
        <w:t xml:space="preserve">logically forms </w:t>
      </w:r>
      <w:r w:rsidR="54EE0C2D">
        <w:rPr/>
        <w:t xml:space="preserve">a ‘project’, </w:t>
      </w:r>
      <w:r w:rsidR="54EE0C2D">
        <w:rPr/>
        <w:t xml:space="preserve">this may </w:t>
      </w:r>
      <w:r w:rsidR="54EE0C2D">
        <w:rPr/>
        <w:t xml:space="preserve">not </w:t>
      </w:r>
      <w:r w:rsidR="54EE0C2D">
        <w:rPr/>
        <w:t xml:space="preserve">be the same as </w:t>
      </w:r>
      <w:r w:rsidR="54EE0C2D">
        <w:rPr/>
        <w:t xml:space="preserve">a single </w:t>
      </w:r>
      <w:r w:rsidR="54EE0C2D">
        <w:rPr/>
        <w:t xml:space="preserve">financial </w:t>
      </w:r>
      <w:r w:rsidR="54EE0C2D">
        <w:rPr/>
        <w:t>‘</w:t>
      </w:r>
      <w:r w:rsidR="54EE0C2D">
        <w:rPr/>
        <w:t>project</w:t>
      </w:r>
      <w:r w:rsidR="54EE0C2D">
        <w:rPr/>
        <w:t>’</w:t>
      </w:r>
      <w:r w:rsidR="54EE0C2D">
        <w:rPr/>
        <w:t xml:space="preserve">.  </w:t>
      </w:r>
    </w:p>
    <w:p w:rsidRPr="006635F4" w:rsidR="003C78DD" w:rsidP="00F312CA" w:rsidRDefault="003C78DD" w14:paraId="385B7203" w14:textId="1E7E3D2D">
      <w:pPr>
        <w:pStyle w:val="Bulleted2"/>
        <w:numPr>
          <w:ilvl w:val="0"/>
          <w:numId w:val="0"/>
        </w:numPr>
        <w:tabs>
          <w:tab w:val="left" w:pos="7140"/>
        </w:tabs>
        <w:ind w:left="2608"/>
      </w:pPr>
    </w:p>
    <w:p w:rsidR="003C78DD" w:rsidP="005E6C90" w:rsidRDefault="00AB4B7C" w14:paraId="30BACE85" w14:textId="6E9C3F18" w14:noSpellErr="1">
      <w:pPr>
        <w:pStyle w:val="Indent2"/>
      </w:pPr>
      <w:r>
        <w:rPr>
          <w:noProof/>
          <w:lang w:val="fi-FI"/>
        </w:rPr>
        <w:lastRenderedPageBreak/>
        <mc:AlternateContent>
          <mc:Choice Requires="wpg">
            <w:drawing>
              <wp:anchor distT="0" distB="0" distL="114300" distR="114300" simplePos="0" relativeHeight="251660288" behindDoc="0" locked="0" layoutInCell="1" allowOverlap="1" wp14:anchorId="7B2D7001" wp14:editId="4CE6C528">
                <wp:simplePos x="0" y="0"/>
                <wp:positionH relativeFrom="margin">
                  <wp:align>left</wp:align>
                </wp:positionH>
                <wp:positionV relativeFrom="paragraph">
                  <wp:posOffset>199731</wp:posOffset>
                </wp:positionV>
                <wp:extent cx="2115185" cy="2026114"/>
                <wp:effectExtent l="76200" t="190500" r="94615" b="0"/>
                <wp:wrapSquare wrapText="bothSides"/>
                <wp:docPr id="5" name="Group 5"/>
                <wp:cNvGraphicFramePr/>
                <a:graphic xmlns:a="http://schemas.openxmlformats.org/drawingml/2006/main">
                  <a:graphicData uri="http://schemas.microsoft.com/office/word/2010/wordprocessingGroup">
                    <wpg:wgp>
                      <wpg:cNvGrpSpPr/>
                      <wpg:grpSpPr>
                        <a:xfrm>
                          <a:off x="0" y="0"/>
                          <a:ext cx="2115185" cy="2026114"/>
                          <a:chOff x="0" y="0"/>
                          <a:chExt cx="2115185" cy="2026114"/>
                        </a:xfrm>
                      </wpg:grpSpPr>
                      <pic:pic xmlns:pic="http://schemas.openxmlformats.org/drawingml/2006/picture">
                        <pic:nvPicPr>
                          <pic:cNvPr id="1" name="Picture 1"/>
                          <pic:cNvPicPr>
                            <a:picLocks noChangeAspect="1"/>
                          </pic:cNvPicPr>
                        </pic:nvPicPr>
                        <pic:blipFill rotWithShape="1">
                          <a:blip r:embed="rId14">
                            <a:extLst>
                              <a:ext uri="{28A0092B-C50C-407E-A947-70E740481C1C}">
                                <a14:useLocalDpi xmlns:a14="http://schemas.microsoft.com/office/drawing/2010/main" val="0"/>
                              </a:ext>
                            </a:extLst>
                          </a:blip>
                          <a:srcRect l="3312" t="330" r="62756" b="5335"/>
                          <a:stretch/>
                        </pic:blipFill>
                        <pic:spPr bwMode="auto">
                          <a:xfrm>
                            <a:off x="122830" y="0"/>
                            <a:ext cx="1889760" cy="18199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s:wsp>
                        <wps:cNvPr id="2" name="Text Box 2"/>
                        <wps:cNvSpPr txBox="1"/>
                        <wps:spPr>
                          <a:xfrm>
                            <a:off x="0" y="1862919"/>
                            <a:ext cx="2115185" cy="163195"/>
                          </a:xfrm>
                          <a:prstGeom prst="rect">
                            <a:avLst/>
                          </a:prstGeom>
                          <a:solidFill>
                            <a:prstClr val="white"/>
                          </a:solidFill>
                          <a:ln>
                            <a:noFill/>
                          </a:ln>
                        </wps:spPr>
                        <wps:txbx>
                          <w:txbxContent>
                            <w:p w:rsidRPr="0060571E" w:rsidR="00A9543F" w:rsidP="00A9543F" w:rsidRDefault="00A9543F" w14:paraId="6F2363BF" w14:textId="165FF726">
                              <w:pPr>
                                <w:pStyle w:val="Caption"/>
                              </w:pPr>
                              <w:r>
                                <w:t xml:space="preserve">Picture </w:t>
                              </w:r>
                              <w:r>
                                <w:fldChar w:fldCharType="begin"/>
                              </w:r>
                              <w:r>
                                <w:instrText xml:space="preserve"> SEQ Picture \* ARABIC </w:instrText>
                              </w:r>
                              <w:r>
                                <w:fldChar w:fldCharType="separate"/>
                              </w:r>
                              <w:r w:rsidR="004966C9">
                                <w:rPr>
                                  <w:noProof/>
                                </w:rPr>
                                <w:t>1</w:t>
                              </w:r>
                              <w:r>
                                <w:fldChar w:fldCharType="end"/>
                              </w:r>
                              <w:r>
                                <w:t>: Folder organization, example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style="position:absolute;left:0;text-align:left;margin-left:0;margin-top:15.75pt;width:166.55pt;height:159.55pt;z-index:251660288;mso-position-horizontal:left;mso-position-horizontal-relative:margin" coordsize="21151,20261" o:spid="_x0000_s1026" w14:anchorId="7B2D7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1228;width:18897;height:181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">
                  <v:imagedata cropleft="2171f" croptop="216f" cropright="41128f" cropbottom="3496f" o:title="" r:id="rId15"/>
                  <v:shadow on="t" color="black" opacity="45875f" offset="0,0" origin="-.5,-.5"/>
                  <v:path arrowok="t"/>
                </v:shape>
                <v:shapetype id="_x0000_t202" coordsize="21600,21600" o:spt="202" path="m,l,21600r21600,l21600,xe">
                  <v:stroke joinstyle="miter"/>
                  <v:path gradientshapeok="t" o:connecttype="rect"/>
                </v:shapetype>
                <v:shape id="Text Box 2" style="position:absolute;top:18629;width:21151;height:1632;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v:textbox inset="0,0,0,0">
                    <w:txbxContent>
                      <w:p w:rsidRPr="0060571E" w:rsidR="00A9543F" w:rsidP="00A9543F" w:rsidRDefault="00A9543F" w14:paraId="6F2363BF" w14:textId="165FF726">
                        <w:pPr>
                          <w:pStyle w:val="Caption"/>
                        </w:pPr>
                        <w:r>
                          <w:t xml:space="preserve">Picture </w:t>
                        </w:r>
                        <w:r>
                          <w:fldChar w:fldCharType="begin"/>
                        </w:r>
                        <w:r>
                          <w:instrText xml:space="preserve"> SEQ Picture \* ARABIC </w:instrText>
                        </w:r>
                        <w:r>
                          <w:fldChar w:fldCharType="separate"/>
                        </w:r>
                        <w:r w:rsidR="004966C9">
                          <w:rPr>
                            <w:noProof/>
                          </w:rPr>
                          <w:t>1</w:t>
                        </w:r>
                        <w:r>
                          <w:fldChar w:fldCharType="end"/>
                        </w:r>
                        <w:r>
                          <w:t>: Folder organization, example 1</w:t>
                        </w:r>
                      </w:p>
                    </w:txbxContent>
                  </v:textbox>
                </v:shape>
                <w10:wrap type="square" anchorx="margin"/>
              </v:group>
            </w:pict>
          </mc:Fallback>
        </mc:AlternateContent>
      </w:r>
      <w:r w:rsidR="37CF1908">
        <w:rPr/>
        <w:t>On the next level, each group has a folder in project and archive. Group members decide how to organize their folder. Consistent structure helps to keep your data organized.</w:t>
      </w:r>
    </w:p>
    <w:p w:rsidR="005E6C90" w:rsidP="005E6C90" w:rsidRDefault="005E6C90" w14:paraId="144734C2" w14:textId="5439B9C8">
      <w:pPr>
        <w:pStyle w:val="Indent2"/>
      </w:pPr>
    </w:p>
    <w:p w:rsidR="002D7A45" w:rsidP="002D7A45" w:rsidRDefault="37CF1908" w14:paraId="3FA9394D" w14:textId="275D143A" w14:noSpellErr="1">
      <w:pPr>
        <w:pStyle w:val="Sidetitle2"/>
      </w:pPr>
      <w:r w:rsidR="54EE0C2D">
        <w:rPr/>
        <w:t>Examples of folder organization</w:t>
      </w:r>
    </w:p>
    <w:p w:rsidRPr="002D7A45" w:rsidR="002D7A45" w:rsidP="002D7A45" w:rsidRDefault="002D7A45" w14:paraId="16E292FC" w14:textId="556EF1F4">
      <w:pPr>
        <w:pStyle w:val="Indent2"/>
      </w:pPr>
    </w:p>
    <w:p w:rsidR="00F312CA" w:rsidP="002D7A45" w:rsidRDefault="002D7A45" w14:paraId="6A4A225D" w14:textId="73F01025" w14:noSpellErr="1">
      <w:pPr>
        <w:pStyle w:val="Indent2"/>
      </w:pPr>
      <w:r w:rsidR="54EE0C2D">
        <w:rPr/>
        <w:t>Example 1: Organize fi</w:t>
      </w:r>
      <w:r w:rsidR="54EE0C2D">
        <w:rPr/>
        <w:t xml:space="preserve">rst by user, then by subproject: </w:t>
      </w:r>
    </w:p>
    <w:p w:rsidRPr="005E6C90" w:rsidR="00F312CA" w:rsidP="54EE0C2D" w:rsidRDefault="37CF1908" w14:paraId="39152A4B" w14:textId="2AA1EAFA" w14:noSpellErr="1">
      <w:pPr>
        <w:pStyle w:val="Bulleted2"/>
        <w:rPr>
          <w:rFonts w:ascii="Courier New" w:hAnsi="Courier New" w:cs="Courier New"/>
        </w:rPr>
      </w:pPr>
      <w:r w:rsidRPr="54EE0C2D" w:rsidR="54EE0C2D">
        <w:rPr>
          <w:rFonts w:ascii="Courier New" w:hAnsi="Courier New" w:cs="Courier New"/>
        </w:rPr>
        <w:t>user1/subproj1/…, user1/subproj2/…</w:t>
      </w:r>
    </w:p>
    <w:p w:rsidRPr="005E6C90" w:rsidR="005E6C90" w:rsidP="54EE0C2D" w:rsidRDefault="37CF1908" w14:paraId="5DA4F680" w14:textId="49A24730" w14:noSpellErr="1">
      <w:pPr>
        <w:pStyle w:val="Bulleted2"/>
        <w:rPr>
          <w:rFonts w:ascii="Courier New" w:hAnsi="Courier New" w:cs="Courier New"/>
        </w:rPr>
      </w:pPr>
      <w:r w:rsidRPr="54EE0C2D" w:rsidR="54EE0C2D">
        <w:rPr>
          <w:rFonts w:ascii="Courier New" w:hAnsi="Courier New" w:cs="Courier New"/>
        </w:rPr>
        <w:t xml:space="preserve">user2/…, </w:t>
      </w:r>
    </w:p>
    <w:p w:rsidRPr="005E6C90" w:rsidR="00F312CA" w:rsidP="54EE0C2D" w:rsidRDefault="37CF1908" w14:paraId="7C045749" w14:textId="4D701A83" w14:noSpellErr="1">
      <w:pPr>
        <w:pStyle w:val="Bulleted2"/>
        <w:rPr>
          <w:rFonts w:ascii="Courier New" w:hAnsi="Courier New" w:cs="Courier New"/>
        </w:rPr>
      </w:pPr>
      <w:r w:rsidRPr="54EE0C2D" w:rsidR="54EE0C2D">
        <w:rPr>
          <w:rFonts w:ascii="Courier New" w:hAnsi="Courier New" w:cs="Courier New"/>
        </w:rPr>
        <w:t>user3/…</w:t>
      </w:r>
    </w:p>
    <w:p w:rsidR="00F312CA" w:rsidP="00F312CA" w:rsidRDefault="37CF1908" w14:paraId="4D9575C4" w14:textId="44A1C154" w14:noSpellErr="1">
      <w:pPr>
        <w:pStyle w:val="Bulleted2"/>
        <w:rPr/>
      </w:pPr>
      <w:r w:rsidR="54EE0C2D">
        <w:rPr/>
        <w:t>There’s a subfolder for each user to help organize the work, but access is shared with all the group members.</w:t>
      </w:r>
    </w:p>
    <w:p w:rsidR="002D7A45" w:rsidP="002D7A45" w:rsidRDefault="002D7A45" w14:paraId="5A1A0B5F" w14:textId="336FA30A">
      <w:pPr>
        <w:pStyle w:val="Bulleted2"/>
        <w:numPr>
          <w:ilvl w:val="0"/>
          <w:numId w:val="0"/>
        </w:numPr>
        <w:ind w:left="2965" w:hanging="357"/>
      </w:pPr>
    </w:p>
    <w:p w:rsidR="002D7A45" w:rsidP="002D7A45" w:rsidRDefault="37CF1908" w14:paraId="52C7BBA0" w14:textId="13C0EC03" w14:noSpellErr="1">
      <w:pPr>
        <w:pStyle w:val="Bulleted2"/>
        <w:numPr>
          <w:numId w:val="0"/>
        </w:numPr>
        <w:ind w:left="2965" w:hanging="357"/>
      </w:pPr>
      <w:r w:rsidR="54EE0C2D">
        <w:rPr/>
        <w:t>Example 2: Organize by project, and use subfolders to separate original and processed data, drafts and final versions, and so on.</w:t>
      </w:r>
    </w:p>
    <w:p w:rsidRPr="002D7A45" w:rsidR="002D7A45" w:rsidP="22D5DC25" w:rsidRDefault="37CF1908" w14:paraId="1EAE341C" w14:textId="2772928C">
      <w:pPr>
        <w:pStyle w:val="Bulleted2"/>
        <w:rPr>
          <w:rFonts w:ascii="Courier New" w:hAnsi="Courier New" w:cs="Courier New"/>
        </w:rPr>
      </w:pPr>
      <w:proofErr w:type="spellStart"/>
      <w:r w:rsidRPr="22D5DC25" w:rsidR="22D5DC25">
        <w:rPr>
          <w:rFonts w:ascii="Courier New" w:hAnsi="Courier New" w:cs="Courier New"/>
        </w:rPr>
        <w:t>proj</w:t>
      </w:r>
      <w:proofErr w:type="spellEnd"/>
      <w:r w:rsidRPr="22D5DC25" w:rsidR="22D5DC25">
        <w:rPr>
          <w:rFonts w:ascii="Courier New" w:hAnsi="Courier New" w:cs="Courier New"/>
        </w:rPr>
        <w:t>/original</w:t>
      </w:r>
    </w:p>
    <w:p w:rsidRPr="002D7A45" w:rsidR="002D7A45" w:rsidP="22D5DC25" w:rsidRDefault="37CF1908" w14:paraId="6B6B38A3" w14:textId="1D9F8068">
      <w:pPr>
        <w:pStyle w:val="Bulleted2"/>
        <w:rPr>
          <w:rFonts w:ascii="Courier New" w:hAnsi="Courier New" w:cs="Courier New"/>
        </w:rPr>
      </w:pPr>
      <w:proofErr w:type="spellStart"/>
      <w:r w:rsidRPr="22D5DC25" w:rsidR="22D5DC25">
        <w:rPr>
          <w:rFonts w:ascii="Courier New" w:hAnsi="Courier New" w:cs="Courier New"/>
        </w:rPr>
        <w:t>proj</w:t>
      </w:r>
      <w:proofErr w:type="spellEnd"/>
      <w:r w:rsidRPr="22D5DC25" w:rsidR="22D5DC25">
        <w:rPr>
          <w:rFonts w:ascii="Courier New" w:hAnsi="Courier New" w:cs="Courier New"/>
        </w:rPr>
        <w:t>/drafts</w:t>
      </w:r>
    </w:p>
    <w:p w:rsidRPr="002D7A45" w:rsidR="003C78DD" w:rsidP="0728C98E" w:rsidRDefault="002D7A45" w14:paraId="1AAA9584" w14:textId="388EB802">
      <w:pPr>
        <w:pStyle w:val="Bulleted2"/>
        <w:rPr/>
      </w:pPr>
      <w:proofErr w:type="spellStart"/>
      <w:r w:rsidRPr="22D5DC25" w:rsidR="22D5DC25">
        <w:rPr>
          <w:rFonts w:ascii="Courier New" w:hAnsi="Courier New" w:cs="Courier New"/>
        </w:rPr>
        <w:t>proj</w:t>
      </w:r>
      <w:proofErr w:type="spellEnd"/>
      <w:r w:rsidRPr="22D5DC25" w:rsidR="22D5DC25">
        <w:rPr>
          <w:rFonts w:ascii="Courier New" w:hAnsi="Courier New" w:cs="Courier New"/>
        </w:rPr>
        <w:t>/final</w:t>
      </w:r>
    </w:p>
    <w:p w:rsidR="002D7A45" w:rsidP="00A9543F" w:rsidRDefault="002D7A45" w14:paraId="406EE331" w14:textId="0CE7AE3D">
      <w:pPr>
        <w:pStyle w:val="Bulleted2"/>
        <w:numPr>
          <w:ilvl w:val="0"/>
          <w:numId w:val="0"/>
        </w:numPr>
        <w:ind w:left="2965"/>
      </w:pPr>
    </w:p>
    <w:p w:rsidR="00F312CA" w:rsidP="003C78DD" w:rsidRDefault="37CF1908" w14:paraId="79D3CFEB" w14:textId="0DBBF291" w14:noSpellErr="1">
      <w:pPr>
        <w:pStyle w:val="Indent2"/>
      </w:pPr>
      <w:r w:rsidR="54EE0C2D">
        <w:rPr/>
        <w:t>Organize well from the beginning to keep your data managed! If you don’t sort it as you make it, you won’t later.</w:t>
      </w:r>
      <w:r w:rsidR="54EE0C2D">
        <w:rPr/>
        <w:t xml:space="preserve"> Use a separate file to explain the organization strategy for your group / project, so it’s easy to keep organized as </w:t>
      </w:r>
      <w:r w:rsidR="54EE0C2D">
        <w:rPr/>
        <w:t xml:space="preserve">members of the group </w:t>
      </w:r>
      <w:r w:rsidR="54EE0C2D">
        <w:rPr/>
        <w:t>change and</w:t>
      </w:r>
      <w:r w:rsidR="54EE0C2D">
        <w:rPr/>
        <w:t xml:space="preserve"> also easy to</w:t>
      </w:r>
      <w:r w:rsidR="54EE0C2D">
        <w:rPr/>
        <w:t xml:space="preserve"> find the data afterwards.</w:t>
      </w:r>
    </w:p>
    <w:p w:rsidRPr="0014657B" w:rsidR="0014657B" w:rsidP="0014657B" w:rsidRDefault="0014657B" w14:paraId="3A64358B" w14:textId="680D7F4F">
      <w:pPr>
        <w:pStyle w:val="Indent2"/>
      </w:pPr>
    </w:p>
    <w:p w:rsidR="00F41EF7" w:rsidP="54EE0C2D" w:rsidRDefault="37CF1908" w14:paraId="3166F1A9" w14:textId="473893B2" w14:noSpellErr="1">
      <w:pPr>
        <w:pStyle w:val="Heading2"/>
        <w:rPr>
          <w:color w:val="000000" w:themeColor="text1" w:themeTint="FF" w:themeShade="FF"/>
        </w:rPr>
      </w:pPr>
      <w:bookmarkStart w:name="_Ref506200117" w:id="1"/>
      <w:r w:rsidRPr="54EE0C2D" w:rsidR="54EE0C2D">
        <w:rPr>
          <w:color w:val="000000" w:themeColor="text1" w:themeTint="FF" w:themeShade="FF"/>
        </w:rPr>
        <w:t>Ownership and Access to Group Directories</w:t>
      </w:r>
      <w:bookmarkEnd w:id="1"/>
    </w:p>
    <w:p w:rsidR="005E6C90" w:rsidP="00F312CA" w:rsidRDefault="37CF1908" w14:paraId="2D84A4A6" w14:textId="683A2D92" w14:noSpellErr="1">
      <w:pPr>
        <w:pStyle w:val="Indent2"/>
      </w:pPr>
      <w:r w:rsidR="54EE0C2D">
        <w:rPr/>
        <w:t>Directory owner is a long-term faculty member (professor, supervisor).</w:t>
      </w:r>
    </w:p>
    <w:p w:rsidR="005E6C90" w:rsidP="005E6C90" w:rsidRDefault="37CF1908" w14:paraId="6AE4BF80" w14:textId="020253F6" w14:noSpellErr="1">
      <w:pPr>
        <w:pStyle w:val="Bulleted2"/>
        <w:rPr/>
      </w:pPr>
      <w:r w:rsidR="54EE0C2D">
        <w:rPr/>
        <w:t>Directory owner makes decisions on data management when needed</w:t>
      </w:r>
    </w:p>
    <w:p w:rsidR="000B685B" w:rsidP="000B685B" w:rsidRDefault="37CF1908" w14:paraId="79488EB9" w14:textId="7BE7A7AB" w14:noSpellErr="1">
      <w:pPr>
        <w:pStyle w:val="Bulleted2"/>
        <w:rPr/>
      </w:pPr>
      <w:r w:rsidR="54EE0C2D">
        <w:rPr/>
        <w:t>Directory owner makes decisions on access to directory and confirms member addition/removals. All members of the group can access all data. If you need more granularity, IT services will create a new group for you.</w:t>
      </w:r>
    </w:p>
    <w:p w:rsidRPr="00E74314" w:rsidR="00F312CA" w:rsidP="00723E3E" w:rsidRDefault="00F312CA" w14:paraId="2E43B3FF" w14:textId="30685427">
      <w:pPr>
        <w:pStyle w:val="Indent2"/>
      </w:pPr>
    </w:p>
    <w:p w:rsidR="00723E3E" w:rsidP="00723E3E" w:rsidRDefault="37CF1908" w14:paraId="4DFE398E" w14:textId="77777777" w14:noSpellErr="1">
      <w:pPr>
        <w:pStyle w:val="Indent2"/>
      </w:pPr>
      <w:r w:rsidR="54EE0C2D">
        <w:rPr/>
        <w:t>Each group must have a succession plan: if owner leaves, someone else has to be able to make decisions on data.</w:t>
      </w:r>
    </w:p>
    <w:p w:rsidR="00F312CA" w:rsidP="00F312CA" w:rsidRDefault="37CF1908" w14:paraId="6A15CF1D" w14:textId="14B0B7A0" w14:noSpellErr="1">
      <w:pPr>
        <w:pStyle w:val="Bulleted2"/>
        <w:rPr/>
      </w:pPr>
      <w:r w:rsidR="54EE0C2D">
        <w:rPr/>
        <w:t>Defaults to supervisor (of the owner), eventually the head of department</w:t>
      </w:r>
    </w:p>
    <w:p w:rsidR="00F312CA" w:rsidP="00F312CA" w:rsidRDefault="37CF1908" w14:paraId="61B77FBF" w14:textId="29835605" w14:noSpellErr="1">
      <w:pPr>
        <w:pStyle w:val="Bulleted2"/>
        <w:rPr/>
      </w:pPr>
      <w:r w:rsidR="54EE0C2D">
        <w:rPr/>
        <w:t>Most important to define explicitly with groups that have members from different departments.</w:t>
      </w:r>
    </w:p>
    <w:p w:rsidR="000B685B" w:rsidP="000B685B" w:rsidRDefault="000B685B" w14:paraId="2E87CAC5" w14:textId="655A1D60">
      <w:pPr>
        <w:pStyle w:val="Indent2"/>
      </w:pPr>
    </w:p>
    <w:p w:rsidR="000B685B" w:rsidP="000B685B" w:rsidRDefault="37CF1908" w14:paraId="4D25DEAA" w14:textId="213349A2" w14:noSpellErr="1">
      <w:pPr>
        <w:pStyle w:val="Indent2"/>
      </w:pPr>
      <w:r w:rsidR="54EE0C2D">
        <w:rPr/>
        <w:t xml:space="preserve">Directory ownership is for data and access management in Aalto storage systems. Data ownership and intellectual property rights are a separate issue, please check the Aalto IP guide for more information: </w:t>
      </w:r>
      <w:hyperlink r:id="R429b424e6615466f">
        <w:r w:rsidRPr="54EE0C2D" w:rsidR="54EE0C2D">
          <w:rPr>
            <w:rStyle w:val="Hyperlink"/>
          </w:rPr>
          <w:t>http://www.aalto.fi/en/about/newsletter_news/2017-09-27-010/</w:t>
        </w:r>
      </w:hyperlink>
    </w:p>
    <w:p w:rsidRPr="00F312CA" w:rsidR="00F312CA" w:rsidP="00723E3E" w:rsidRDefault="00F312CA" w14:paraId="0ACD47BD" w14:textId="4305AE26">
      <w:pPr>
        <w:pStyle w:val="Bulleted2"/>
        <w:numPr>
          <w:ilvl w:val="0"/>
          <w:numId w:val="0"/>
        </w:numPr>
      </w:pPr>
    </w:p>
    <w:p w:rsidR="00F41EF7" w:rsidP="54EE0C2D" w:rsidRDefault="37CF1908" w14:paraId="5551A3E7" w14:textId="1D0CB1E4" w14:noSpellErr="1">
      <w:pPr>
        <w:pStyle w:val="Heading2"/>
        <w:rPr>
          <w:color w:val="000000" w:themeColor="text1" w:themeTint="FF" w:themeShade="FF"/>
        </w:rPr>
      </w:pPr>
      <w:r w:rsidRPr="54EE0C2D" w:rsidR="54EE0C2D">
        <w:rPr>
          <w:color w:val="000000" w:themeColor="text1" w:themeTint="FF" w:themeShade="FF"/>
        </w:rPr>
        <w:t xml:space="preserve">Owner is Responsible for Clean up </w:t>
      </w:r>
    </w:p>
    <w:p w:rsidR="0054378F" w:rsidP="0054378F" w:rsidRDefault="37CF1908" w14:paraId="081CE1E2" w14:textId="46367D26" w14:noSpellErr="1">
      <w:pPr>
        <w:pStyle w:val="Indent2"/>
      </w:pPr>
      <w:r w:rsidR="54EE0C2D">
        <w:rPr/>
        <w:t xml:space="preserve">Data must have an expiration time, and this is extended as needed. Directory owner is responsible for the end of life of the data and related management decisions: </w:t>
      </w:r>
    </w:p>
    <w:p w:rsidR="0054378F" w:rsidP="0054378F" w:rsidRDefault="37CF1908" w14:paraId="4A841BD5" w14:textId="77777777" w14:noSpellErr="1">
      <w:pPr>
        <w:pStyle w:val="Bulleted2"/>
        <w:rPr/>
      </w:pPr>
      <w:r w:rsidR="54EE0C2D">
        <w:rPr/>
        <w:t>what’s kept, is kept for a reason</w:t>
      </w:r>
    </w:p>
    <w:p w:rsidR="00F312CA" w:rsidP="0054378F" w:rsidRDefault="37CF1908" w14:paraId="680789C7" w14:textId="2C728682" w14:noSpellErr="1">
      <w:pPr>
        <w:pStyle w:val="Bulleted2"/>
        <w:rPr/>
      </w:pPr>
      <w:r w:rsidR="54EE0C2D">
        <w:rPr/>
        <w:t>what’s no longer needed, should be deleted</w:t>
      </w:r>
    </w:p>
    <w:p w:rsidR="0054378F" w:rsidP="0054378F" w:rsidRDefault="0054378F" w14:paraId="409F004B" w14:textId="77777777">
      <w:pPr>
        <w:pStyle w:val="Indent2"/>
      </w:pPr>
    </w:p>
    <w:p w:rsidR="00F312CA" w:rsidP="00F312CA" w:rsidRDefault="37CF1908" w14:paraId="043D9759" w14:textId="251786BE" w14:noSpellErr="1">
      <w:pPr>
        <w:pStyle w:val="Indent2"/>
      </w:pPr>
      <w:r w:rsidR="54EE0C2D">
        <w:rPr/>
        <w:t xml:space="preserve">Owner should clean-up the group folder periodically. </w:t>
      </w:r>
    </w:p>
    <w:p w:rsidR="00F312CA" w:rsidP="00F312CA" w:rsidRDefault="37CF1908" w14:paraId="49E3F511" w14:textId="366CED33" w14:noSpellErr="1">
      <w:pPr>
        <w:pStyle w:val="Bulleted2"/>
        <w:rPr/>
      </w:pPr>
      <w:r w:rsidR="54EE0C2D">
        <w:rPr/>
        <w:t>Use data repositories or CSC PAS (</w:t>
      </w:r>
      <w:r w:rsidRPr="54EE0C2D" w:rsidR="54EE0C2D">
        <w:rPr>
          <w:i w:val="1"/>
          <w:iCs w:val="1"/>
        </w:rPr>
        <w:t>launch due mid-2018</w:t>
      </w:r>
      <w:r w:rsidR="54EE0C2D">
        <w:rPr/>
        <w:t>) for long-term availability of research data</w:t>
      </w:r>
    </w:p>
    <w:p w:rsidRPr="00EE5927" w:rsidR="008477AB" w:rsidP="00070D94" w:rsidRDefault="00070D94" w14:paraId="1F88CFAD" w14:textId="02147D69">
      <w:pPr>
        <w:pStyle w:val="Bulleted2"/>
        <w:numPr>
          <w:ilvl w:val="0"/>
          <w:numId w:val="0"/>
        </w:numPr>
      </w:pPr>
      <w:r w:rsidRPr="00EE5927">
        <w:rPr>
          <w:rStyle w:val="Hyperlink"/>
        </w:rPr>
        <w:t xml:space="preserve"> </w:t>
      </w:r>
    </w:p>
    <w:p w:rsidR="00070D94" w:rsidP="006520CE" w:rsidRDefault="00070D94" w14:paraId="12C9D9C2" w14:textId="4F08D7F4" w14:noSpellErr="1">
      <w:pPr>
        <w:pStyle w:val="Heading1"/>
        <w:rPr/>
      </w:pPr>
      <w:bookmarkStart w:name="_Ref506198525" w:id="2"/>
      <w:r w:rsidR="54EE0C2D">
        <w:rPr/>
        <w:t>Collaboratin</w:t>
      </w:r>
      <w:r w:rsidR="54EE0C2D">
        <w:rPr/>
        <w:t>g with Data</w:t>
      </w:r>
      <w:bookmarkEnd w:id="2"/>
    </w:p>
    <w:p w:rsidR="00CB258A" w:rsidP="00070D94" w:rsidRDefault="00CB258A" w14:paraId="0E013B21" w14:textId="1727FEC6" w14:noSpellErr="1">
      <w:pPr>
        <w:pStyle w:val="Indent2"/>
      </w:pPr>
      <w:r w:rsidR="54EE0C2D">
        <w:rPr/>
        <w:t xml:space="preserve">There are many services for collaboration. Which one to use, depends </w:t>
      </w:r>
      <w:r w:rsidR="54EE0C2D">
        <w:rPr/>
        <w:t xml:space="preserve">on your </w:t>
      </w:r>
      <w:r w:rsidR="54EE0C2D">
        <w:rPr/>
        <w:t xml:space="preserve">preferences, </w:t>
      </w:r>
      <w:r w:rsidR="54EE0C2D">
        <w:rPr/>
        <w:t>collaboration needs</w:t>
      </w:r>
      <w:r w:rsidR="54EE0C2D">
        <w:rPr/>
        <w:t xml:space="preserve"> and needed security level.</w:t>
      </w:r>
    </w:p>
    <w:p w:rsidR="00E57FFE" w:rsidP="00070D94" w:rsidRDefault="00E57FFE" w14:paraId="7465ADA5" w14:textId="6FCD9929">
      <w:pPr>
        <w:pStyle w:val="Indent2"/>
      </w:pPr>
    </w:p>
    <w:p w:rsidR="00E57FFE" w:rsidP="00262D68" w:rsidRDefault="00BD7CF8" w14:paraId="3D79B0E2" w14:textId="2BE88740" w14:noSpellErr="1">
      <w:pPr>
        <w:pStyle w:val="Heading2"/>
        <w:rPr/>
      </w:pPr>
      <w:r w:rsidR="54EE0C2D">
        <w:rPr/>
        <w:t xml:space="preserve">Cloud Storage </w:t>
      </w:r>
      <w:r w:rsidR="54EE0C2D">
        <w:rPr/>
        <w:t>Practices</w:t>
      </w:r>
    </w:p>
    <w:p w:rsidRPr="007340A6" w:rsidR="00E57FFE" w:rsidP="00E57FFE" w:rsidRDefault="00BD7CF8" w14:paraId="03FE68AB" w14:textId="0DF95F99" w14:noSpellErr="1">
      <w:pPr>
        <w:pStyle w:val="Sidetitle2"/>
      </w:pPr>
      <w:r w:rsidR="54EE0C2D">
        <w:rPr/>
        <w:t xml:space="preserve">Use </w:t>
      </w:r>
      <w:r w:rsidR="54EE0C2D">
        <w:rPr/>
        <w:t xml:space="preserve">Aalto </w:t>
      </w:r>
      <w:r w:rsidR="54EE0C2D">
        <w:rPr/>
        <w:t>c</w:t>
      </w:r>
      <w:r w:rsidR="54EE0C2D">
        <w:rPr/>
        <w:t xml:space="preserve">loud </w:t>
      </w:r>
      <w:r w:rsidR="54EE0C2D">
        <w:rPr/>
        <w:t>s</w:t>
      </w:r>
      <w:r w:rsidR="54EE0C2D">
        <w:rPr/>
        <w:t>ervices</w:t>
      </w:r>
    </w:p>
    <w:p w:rsidR="00E57FFE" w:rsidP="00E57FFE" w:rsidRDefault="00E57FFE" w14:paraId="52021946" w14:textId="77777777" w14:noSpellErr="1">
      <w:pPr>
        <w:pStyle w:val="Indent2"/>
      </w:pPr>
      <w:r w:rsidR="54EE0C2D">
        <w:rPr/>
        <w:t xml:space="preserve">Aalto has </w:t>
      </w:r>
      <w:r w:rsidR="54EE0C2D">
        <w:rPr/>
        <w:t xml:space="preserve">a service contract for OneDrive for Business, Google Drive and Dropbox. Use these cloud services with Aalto account, and you’ll get better terms than with a private consumer account (e.g. more storage space). </w:t>
      </w:r>
    </w:p>
    <w:p w:rsidR="00E57FFE" w:rsidP="00E57FFE" w:rsidRDefault="00E57FFE" w14:paraId="35907244" w14:textId="77777777">
      <w:pPr>
        <w:pStyle w:val="Indent2"/>
      </w:pPr>
    </w:p>
    <w:p w:rsidR="00E57FFE" w:rsidP="00E57FFE" w:rsidRDefault="00BD7CF8" w14:paraId="017C5A65" w14:textId="32D53BA9" w14:noSpellErr="1">
      <w:pPr>
        <w:pStyle w:val="Sidetitle2"/>
      </w:pPr>
      <w:r w:rsidR="54EE0C2D">
        <w:rPr/>
        <w:t>Take care of confidentiality</w:t>
      </w:r>
    </w:p>
    <w:p w:rsidR="00E57FFE" w:rsidP="00262D68" w:rsidRDefault="00BD7CF8" w14:paraId="374D512C" w14:textId="60899867" w14:noSpellErr="1">
      <w:pPr>
        <w:pStyle w:val="Indent2"/>
      </w:pPr>
      <w:r w:rsidR="54EE0C2D">
        <w:rPr/>
        <w:t xml:space="preserve">Separate confidential data from the rest. Don't put confidential data to a cloud service without encrypting it first. </w:t>
      </w:r>
      <w:r w:rsidR="54EE0C2D">
        <w:rPr/>
        <w:t xml:space="preserve">Look at the </w:t>
      </w:r>
      <w:hyperlink r:id="Rfff9b37409d945ff">
        <w:r w:rsidRPr="54EE0C2D" w:rsidR="54EE0C2D">
          <w:rPr>
            <w:rStyle w:val="Hyperlink"/>
          </w:rPr>
          <w:t>Secure Data Storage Locations guide</w:t>
        </w:r>
      </w:hyperlink>
      <w:r w:rsidR="54EE0C2D">
        <w:rPr/>
        <w:t xml:space="preserve"> for more information about working with confidential data.</w:t>
      </w:r>
    </w:p>
    <w:p w:rsidR="00DF6665" w:rsidP="00262D68" w:rsidRDefault="00DF6665" w14:paraId="731F9774" w14:textId="77777777">
      <w:pPr>
        <w:pStyle w:val="Indent2"/>
      </w:pPr>
    </w:p>
    <w:p w:rsidRPr="008716E4" w:rsidR="00E57FFE" w:rsidP="00262D68" w:rsidRDefault="00BD7CF8" w14:paraId="313FB347" w14:textId="74368752" w14:noSpellErr="1">
      <w:pPr>
        <w:pStyle w:val="Indent2"/>
      </w:pPr>
      <w:r w:rsidR="54EE0C2D">
        <w:rPr/>
        <w:t>Check the visibility settings for your documents. Google and other search engines may find your word files and presentations in the cloud, if their availability is public.</w:t>
      </w:r>
    </w:p>
    <w:p w:rsidR="00E57FFE" w:rsidP="00E57FFE" w:rsidRDefault="00E57FFE" w14:paraId="41270196" w14:textId="77777777">
      <w:pPr>
        <w:pStyle w:val="Indent2"/>
        <w:ind w:left="0"/>
      </w:pPr>
    </w:p>
    <w:p w:rsidR="00E57FFE" w:rsidP="00E57FFE" w:rsidRDefault="00587928" w14:paraId="1074A57F" w14:textId="04A13846" w14:noSpellErr="1">
      <w:pPr>
        <w:pStyle w:val="Sidetitle2"/>
      </w:pPr>
      <w:r w:rsidR="54EE0C2D">
        <w:rPr/>
        <w:t>Comment and review is efficient with the cloud</w:t>
      </w:r>
    </w:p>
    <w:p w:rsidR="00E57FFE" w:rsidP="00262D68" w:rsidRDefault="00E57FFE" w14:paraId="65FDAFFB" w14:textId="77777777" w14:noSpellErr="1">
      <w:pPr>
        <w:pStyle w:val="Indent2"/>
      </w:pPr>
      <w:r w:rsidR="54EE0C2D">
        <w:rPr/>
        <w:t>Instead of using e-mail, upload your file to a cloud service for comments. Share the file with a link, and the recipients may directly comment and edit the file in the cloud.</w:t>
      </w:r>
    </w:p>
    <w:p w:rsidR="00E57FFE" w:rsidP="00E57FFE" w:rsidRDefault="00E57FFE" w14:paraId="50552EE3" w14:textId="77777777">
      <w:pPr>
        <w:pStyle w:val="Indent2"/>
      </w:pPr>
    </w:p>
    <w:p w:rsidR="00E57FFE" w:rsidP="00E57FFE" w:rsidRDefault="00E57FFE" w14:paraId="6EF49A38" w14:textId="77777777" w14:noSpellErr="1">
      <w:pPr>
        <w:pStyle w:val="Sidetitle2"/>
      </w:pPr>
      <w:r w:rsidR="54EE0C2D">
        <w:rPr/>
        <w:t>Data lifecycle and ownership</w:t>
      </w:r>
    </w:p>
    <w:p w:rsidR="00E57FFE" w:rsidP="00262D68" w:rsidRDefault="00E57FFE" w14:paraId="38CD5BCB" w14:textId="7621C874" w14:noSpellErr="1">
      <w:pPr>
        <w:pStyle w:val="Indent2"/>
      </w:pPr>
      <w:r>
        <w:rPr/>
        <w:t xml:space="preserve">Owner is needed for data in cloud services as with network directories. Follow the practices in the section </w:t>
      </w:r>
      <w:r>
        <w:fldChar w:fldCharType="begin"/>
      </w:r>
      <w:r>
        <w:instrText xml:space="preserve"> REF _Ref506200117 \r \h </w:instrText>
      </w:r>
      <w:r w:rsidR="00F47143">
        <w:instrText xml:space="preserve"> \* MERGEFORMAT </w:instrText>
      </w:r>
      <w:r>
        <w:fldChar w:fldCharType="separate"/>
      </w:r>
      <w:r w:rsidR="004966C9">
        <w:rPr/>
        <w:t xml:space="preserve">1.3 </w:t>
      </w:r>
      <w:r>
        <w:fldChar w:fldCharType="end"/>
      </w:r>
      <w:r>
        <w:rPr/>
        <w:t>and make sure to always have a backup person(s) to manage the shared folder.</w:t>
      </w:r>
    </w:p>
    <w:p w:rsidR="00F47143" w:rsidP="00262D68" w:rsidRDefault="00F47143" w14:paraId="55BADA11" w14:textId="77777777">
      <w:pPr>
        <w:pStyle w:val="Indent2"/>
      </w:pPr>
    </w:p>
    <w:p w:rsidRPr="00262D68" w:rsidR="00F47143" w:rsidP="54EE0C2D" w:rsidRDefault="00F47143" w14:paraId="32E423B8" w14:textId="74837816" w14:noSpellErr="1">
      <w:pPr>
        <w:pStyle w:val="Indent2"/>
        <w:rPr>
          <w:rFonts w:ascii="Times New Roman" w:hAnsi="Times New Roman"/>
          <w:sz w:val="24"/>
          <w:szCs w:val="24"/>
        </w:rPr>
      </w:pPr>
      <w:r w:rsidR="54EE0C2D">
        <w:rPr/>
        <w:t>Before you leave Aalto University permanently, agree with your supervisor where to transfer your work related data stored in the cloud services. Move also any private files to another service.</w:t>
      </w:r>
    </w:p>
    <w:p w:rsidR="00796C4E" w:rsidP="00262D68" w:rsidRDefault="00796C4E" w14:paraId="71A5A8A6" w14:textId="68757AE5">
      <w:pPr>
        <w:pStyle w:val="Bulleted2"/>
        <w:numPr>
          <w:ilvl w:val="0"/>
          <w:numId w:val="0"/>
        </w:numPr>
        <w:ind w:left="2965" w:hanging="357"/>
      </w:pPr>
    </w:p>
    <w:p w:rsidR="00796C4E" w:rsidP="54EE0C2D" w:rsidRDefault="00796C4E" w14:paraId="2E310E44" w14:textId="420D6B9E" w14:noSpellErr="1">
      <w:pPr>
        <w:pStyle w:val="Bulleted2"/>
        <w:numPr>
          <w:numId w:val="0"/>
        </w:numPr>
        <w:shd w:val="clear" w:color="auto" w:fill="EBF5FF"/>
        <w:ind w:left="2965" w:hanging="357"/>
        <w:rPr>
          <w:i w:val="1"/>
          <w:iCs w:val="1"/>
        </w:rPr>
      </w:pPr>
      <w:r w:rsidRPr="54EE0C2D" w:rsidR="54EE0C2D">
        <w:rPr>
          <w:i w:val="1"/>
          <w:iCs w:val="1"/>
        </w:rPr>
        <w:t>Learn more about the cloud storage services:</w:t>
      </w:r>
    </w:p>
    <w:p w:rsidRPr="00262D68" w:rsidR="00796C4E" w:rsidP="54EE0C2D" w:rsidRDefault="00796C4E" w14:paraId="17E672D5" w14:textId="1AA32A1A" w14:noSpellErr="1">
      <w:pPr>
        <w:pStyle w:val="Bulleted2"/>
        <w:shd w:val="clear" w:color="auto" w:fill="EBF5FF"/>
        <w:rPr>
          <w:i w:val="1"/>
          <w:iCs w:val="1"/>
        </w:rPr>
      </w:pPr>
      <w:hyperlink r:id="R8ef06b387ece47a5">
        <w:r w:rsidRPr="54EE0C2D" w:rsidR="54EE0C2D">
          <w:rPr>
            <w:rStyle w:val="Hyperlink"/>
            <w:i w:val="1"/>
            <w:iCs w:val="1"/>
          </w:rPr>
          <w:t>Cloud storage | OneDrive &amp; Google Drive</w:t>
        </w:r>
      </w:hyperlink>
      <w:r w:rsidRPr="54EE0C2D" w:rsidR="54EE0C2D">
        <w:rPr>
          <w:i w:val="1"/>
          <w:iCs w:val="1"/>
        </w:rPr>
        <w:t xml:space="preserve"> (service descriptions in Inside)</w:t>
      </w:r>
    </w:p>
    <w:p w:rsidRPr="00262D68" w:rsidR="00796C4E" w:rsidP="54EE0C2D" w:rsidRDefault="00796C4E" w14:paraId="506BFC4B" w14:textId="0853D36F" w14:noSpellErr="1">
      <w:pPr>
        <w:pStyle w:val="Bulleted2"/>
        <w:shd w:val="clear" w:color="auto" w:fill="EBF5FF"/>
        <w:rPr>
          <w:i w:val="1"/>
          <w:iCs w:val="1"/>
        </w:rPr>
      </w:pPr>
      <w:hyperlink r:id="Rb2a68336e6594387">
        <w:r w:rsidRPr="54EE0C2D" w:rsidR="54EE0C2D">
          <w:rPr>
            <w:rStyle w:val="Hyperlink"/>
            <w:i w:val="1"/>
            <w:iCs w:val="1"/>
          </w:rPr>
          <w:t>Cloud services</w:t>
        </w:r>
      </w:hyperlink>
      <w:r w:rsidRPr="54EE0C2D" w:rsidR="54EE0C2D">
        <w:rPr>
          <w:i w:val="1"/>
          <w:iCs w:val="1"/>
        </w:rPr>
        <w:t xml:space="preserve"> (detailed guides in Inside)</w:t>
      </w:r>
    </w:p>
    <w:p w:rsidR="00796C4E" w:rsidP="00262D68" w:rsidRDefault="00796C4E" w14:paraId="12E307AB" w14:textId="77777777">
      <w:pPr>
        <w:pStyle w:val="Indent2"/>
      </w:pPr>
    </w:p>
    <w:p w:rsidR="00796C4E" w:rsidP="54EE0C2D" w:rsidRDefault="00796C4E" w14:paraId="7DF87F0D" w14:textId="2AD0FAC5" w14:noSpellErr="1">
      <w:pPr>
        <w:pStyle w:val="Bulleted2"/>
        <w:numPr>
          <w:numId w:val="0"/>
        </w:numPr>
        <w:shd w:val="clear" w:color="auto" w:fill="EBF5FF"/>
        <w:ind w:left="2965" w:hanging="357"/>
        <w:rPr>
          <w:i w:val="1"/>
          <w:iCs w:val="1"/>
        </w:rPr>
      </w:pPr>
      <w:r w:rsidRPr="54EE0C2D" w:rsidR="54EE0C2D">
        <w:rPr>
          <w:i w:val="1"/>
          <w:iCs w:val="1"/>
        </w:rPr>
        <w:t>Here’s how to get started</w:t>
      </w:r>
      <w:r w:rsidRPr="54EE0C2D" w:rsidR="54EE0C2D">
        <w:rPr>
          <w:i w:val="1"/>
          <w:iCs w:val="1"/>
        </w:rPr>
        <w:t>:</w:t>
      </w:r>
    </w:p>
    <w:p w:rsidRPr="00262D68" w:rsidR="00796C4E" w:rsidP="00262D68" w:rsidRDefault="00796C4E" w14:paraId="2E5BB400" w14:textId="1D370DDC">
      <w:pPr>
        <w:pStyle w:val="Bulleted2"/>
        <w:shd w:val="clear" w:color="auto" w:fill="EBF5FF"/>
        <w:rPr>
          <w:i/>
        </w:rPr>
      </w:pPr>
      <w:hyperlink w:history="1" r:id="rId20">
        <w:r w:rsidRPr="00262D68">
          <w:rPr>
            <w:rStyle w:val="Hyperlink"/>
            <w:i/>
          </w:rPr>
          <w:t>Deploying of OneDrive for Business</w:t>
        </w:r>
      </w:hyperlink>
      <w:r>
        <w:rPr>
          <w:i/>
        </w:rPr>
        <w:t xml:space="preserve"> </w:t>
      </w:r>
    </w:p>
    <w:p w:rsidR="00796C4E" w:rsidP="00262D68" w:rsidRDefault="00796C4E" w14:paraId="5FD6B17D" w14:textId="15036C83">
      <w:pPr>
        <w:pStyle w:val="Bulleted2"/>
        <w:shd w:val="clear" w:color="auto" w:fill="EBF5FF"/>
        <w:rPr>
          <w:i/>
        </w:rPr>
      </w:pPr>
      <w:hyperlink w:history="1" r:id="rId21">
        <w:r w:rsidRPr="00262D68">
          <w:rPr>
            <w:rStyle w:val="Hyperlink"/>
            <w:i/>
          </w:rPr>
          <w:t>Google Drive: registration and closing of an account</w:t>
        </w:r>
      </w:hyperlink>
      <w:r w:rsidRPr="00262D68">
        <w:rPr>
          <w:i/>
        </w:rPr>
        <w:t xml:space="preserve"> </w:t>
      </w:r>
    </w:p>
    <w:p w:rsidRPr="00262D68" w:rsidR="00796C4E" w:rsidP="00262D68" w:rsidRDefault="00796C4E" w14:paraId="3F669C9B" w14:textId="34F61F1F">
      <w:pPr>
        <w:pStyle w:val="Bulleted2"/>
        <w:shd w:val="clear" w:color="auto" w:fill="EBF5FF"/>
        <w:rPr>
          <w:i/>
        </w:rPr>
      </w:pPr>
      <w:hyperlink w:history="1" r:id="rId22">
        <w:r w:rsidRPr="00796C4E">
          <w:rPr>
            <w:rStyle w:val="Hyperlink"/>
            <w:i/>
          </w:rPr>
          <w:t>Dropbox pilot underway at Aalto University</w:t>
        </w:r>
      </w:hyperlink>
    </w:p>
    <w:p w:rsidRPr="00F47143" w:rsidR="00E57FFE" w:rsidP="00262D68" w:rsidRDefault="00E57FFE" w14:paraId="01CDF8BF" w14:textId="77777777">
      <w:pPr>
        <w:pStyle w:val="Bulleted2"/>
        <w:numPr>
          <w:ilvl w:val="0"/>
          <w:numId w:val="0"/>
        </w:numPr>
        <w:ind w:left="2965" w:hanging="357"/>
      </w:pPr>
    </w:p>
    <w:p w:rsidR="00E57FFE" w:rsidP="00262D68" w:rsidRDefault="00E57FFE" w14:paraId="1E02C122" w14:textId="2FC8E0B9" w14:noSpellErr="1">
      <w:pPr>
        <w:pStyle w:val="Heading2"/>
        <w:rPr/>
      </w:pPr>
      <w:r w:rsidR="54EE0C2D">
        <w:rPr/>
        <w:t xml:space="preserve">Suggested </w:t>
      </w:r>
      <w:r w:rsidR="54EE0C2D">
        <w:rPr/>
        <w:t>C</w:t>
      </w:r>
      <w:r w:rsidR="54EE0C2D">
        <w:rPr/>
        <w:t>ollaboratio</w:t>
      </w:r>
      <w:r w:rsidR="54EE0C2D">
        <w:rPr/>
        <w:t>n P</w:t>
      </w:r>
      <w:r w:rsidR="54EE0C2D">
        <w:rPr/>
        <w:t>ractices</w:t>
      </w:r>
    </w:p>
    <w:p w:rsidR="00CB258A" w:rsidP="30F04689" w:rsidRDefault="00B10786" w14:paraId="560DD804" w14:textId="17839CC7" w14:noSpellErr="1">
      <w:pPr>
        <w:pStyle w:val="Indent2"/>
      </w:pPr>
      <w:r w:rsidR="54EE0C2D">
        <w:rPr/>
        <w:t>Here are some general suggestions for collaboration with external partners</w:t>
      </w:r>
      <w:r w:rsidR="54EE0C2D">
        <w:rPr/>
        <w:t>:</w:t>
      </w:r>
    </w:p>
    <w:p w:rsidR="00B10786" w:rsidP="30F04689" w:rsidRDefault="00B10786" w14:paraId="4D3A6E45" w14:textId="0FF244B9">
      <w:pPr>
        <w:pStyle w:val="Indent2"/>
      </w:pPr>
    </w:p>
    <w:p w:rsidR="00B10786" w:rsidP="00262D68" w:rsidRDefault="00B10786" w14:paraId="5C432015" w14:textId="68A06A41" w14:noSpellErr="1">
      <w:pPr>
        <w:pStyle w:val="Sidetitle2"/>
      </w:pPr>
      <w:r w:rsidR="54EE0C2D">
        <w:rPr/>
        <w:t xml:space="preserve">Plan together </w:t>
      </w:r>
      <w:r w:rsidR="54EE0C2D">
        <w:rPr/>
        <w:t xml:space="preserve">and document </w:t>
      </w:r>
      <w:r w:rsidR="54EE0C2D">
        <w:rPr/>
        <w:t xml:space="preserve">how </w:t>
      </w:r>
      <w:r w:rsidR="54EE0C2D">
        <w:rPr/>
        <w:t>you work</w:t>
      </w:r>
    </w:p>
    <w:p w:rsidR="00A62AE1" w:rsidRDefault="00A62AE1" w14:paraId="0AFC50F6" w14:textId="53E6A636" w14:noSpellErr="1">
      <w:pPr>
        <w:pStyle w:val="Indent2"/>
      </w:pPr>
      <w:r w:rsidR="54EE0C2D">
        <w:rPr/>
        <w:t xml:space="preserve">Use a ‘readme’ file to document your routines. Include a description of </w:t>
      </w:r>
      <w:r w:rsidR="54EE0C2D">
        <w:rPr/>
        <w:t xml:space="preserve">how </w:t>
      </w:r>
      <w:r w:rsidR="54EE0C2D">
        <w:rPr/>
        <w:t xml:space="preserve">your workspace is </w:t>
      </w:r>
      <w:r w:rsidR="54EE0C2D">
        <w:rPr/>
        <w:t xml:space="preserve">organized and mention any sharing restrictions on files and folders. </w:t>
      </w:r>
      <w:r w:rsidR="54EE0C2D">
        <w:rPr/>
        <w:t>It’s also useful to document software versions used to create files. That will help to access them with a future program version.</w:t>
      </w:r>
    </w:p>
    <w:p w:rsidR="00DF6665" w:rsidRDefault="00DF6665" w14:paraId="52833E7B" w14:textId="77777777">
      <w:pPr>
        <w:pStyle w:val="Indent2"/>
      </w:pPr>
    </w:p>
    <w:p w:rsidR="00B10786" w:rsidRDefault="008D7FC9" w14:paraId="07BEE8E6" w14:textId="6CD033C4" w14:noSpellErr="1">
      <w:pPr>
        <w:pStyle w:val="Indent2"/>
      </w:pPr>
      <w:r w:rsidR="54EE0C2D">
        <w:rPr/>
        <w:t xml:space="preserve">When sharing files edited with desktop software (e.g. CAD files), agree on version control practices to prevent conflicting edits: </w:t>
      </w:r>
      <w:r w:rsidR="54EE0C2D">
        <w:rPr/>
        <w:t xml:space="preserve">do you work with the same file one at a time or do you keep different files and versions? </w:t>
      </w:r>
    </w:p>
    <w:p w:rsidR="008D7FC9" w:rsidRDefault="008D7FC9" w14:paraId="0A5ECA9C" w14:textId="21F73B9E">
      <w:pPr>
        <w:pStyle w:val="Indent2"/>
      </w:pPr>
    </w:p>
    <w:p w:rsidR="008D7FC9" w:rsidP="00262D68" w:rsidRDefault="00034B09" w14:paraId="24B6EBAD" w14:textId="4344C2B3" w14:noSpellErr="1">
      <w:pPr>
        <w:pStyle w:val="Sidetitle2"/>
      </w:pPr>
      <w:r w:rsidR="54EE0C2D">
        <w:rPr/>
        <w:t>Take b</w:t>
      </w:r>
      <w:r w:rsidR="54EE0C2D">
        <w:rPr/>
        <w:t>a</w:t>
      </w:r>
      <w:r w:rsidR="54EE0C2D">
        <w:rPr/>
        <w:t>ck</w:t>
      </w:r>
      <w:r w:rsidR="54EE0C2D">
        <w:rPr/>
        <w:t>up</w:t>
      </w:r>
      <w:r w:rsidR="54EE0C2D">
        <w:rPr/>
        <w:t>s to ensure data availability</w:t>
      </w:r>
    </w:p>
    <w:p w:rsidR="004149CF" w:rsidRDefault="008D7FC9" w14:paraId="478CAC72" w14:textId="05DEE869" w14:noSpellErr="1">
      <w:pPr>
        <w:pStyle w:val="Indent2"/>
      </w:pPr>
      <w:r w:rsidR="54EE0C2D">
        <w:rPr/>
        <w:t>Consider taking a scheduled backup of data in collaboration service</w:t>
      </w:r>
      <w:r w:rsidR="54EE0C2D">
        <w:rPr/>
        <w:t xml:space="preserve"> to another location (for example, synchronize it to your computer or to Aalto network drive)</w:t>
      </w:r>
      <w:r w:rsidR="54EE0C2D">
        <w:rPr/>
        <w:t>.</w:t>
      </w:r>
      <w:r w:rsidR="54EE0C2D">
        <w:rPr/>
        <w:t xml:space="preserve"> </w:t>
      </w:r>
      <w:r w:rsidR="54EE0C2D">
        <w:rPr/>
        <w:t xml:space="preserve">Depending on how much do you trust your collaborators and the service, you might choose to </w:t>
      </w:r>
      <w:r w:rsidR="54EE0C2D">
        <w:rPr/>
        <w:t>back up</w:t>
      </w:r>
      <w:r w:rsidR="54EE0C2D">
        <w:rPr/>
        <w:t xml:space="preserve"> everything, only the most important files</w:t>
      </w:r>
      <w:r w:rsidR="54EE0C2D">
        <w:rPr/>
        <w:t>,</w:t>
      </w:r>
      <w:r w:rsidR="54EE0C2D">
        <w:rPr/>
        <w:t xml:space="preserve"> or nothing. </w:t>
      </w:r>
      <w:r w:rsidR="54EE0C2D">
        <w:rPr/>
        <w:t xml:space="preserve">The more important your data is, more recommended </w:t>
      </w:r>
      <w:r w:rsidR="54EE0C2D">
        <w:rPr/>
        <w:t>is a local</w:t>
      </w:r>
      <w:r w:rsidR="54EE0C2D">
        <w:rPr/>
        <w:t xml:space="preserve"> backup.</w:t>
      </w:r>
      <w:r w:rsidR="54EE0C2D">
        <w:rPr/>
        <w:t xml:space="preserve"> </w:t>
      </w:r>
    </w:p>
    <w:p w:rsidR="004149CF" w:rsidRDefault="004149CF" w14:paraId="1F3EBB0D" w14:textId="6034CF20">
      <w:pPr>
        <w:pStyle w:val="Indent2"/>
      </w:pPr>
    </w:p>
    <w:p w:rsidR="00172492" w:rsidP="00262D68" w:rsidRDefault="00172492" w14:paraId="59F82B56" w14:textId="77777777" w14:noSpellErr="1">
      <w:pPr>
        <w:pStyle w:val="Sidetitle2"/>
      </w:pPr>
      <w:r w:rsidR="54EE0C2D">
        <w:rPr/>
        <w:t>Share securely</w:t>
      </w:r>
    </w:p>
    <w:p w:rsidR="00B90118" w:rsidRDefault="00172492" w14:paraId="58A939DA" w14:textId="5B321479" w14:noSpellErr="1">
      <w:pPr>
        <w:pStyle w:val="Indent2"/>
      </w:pPr>
      <w:r w:rsidR="54EE0C2D">
        <w:rPr/>
        <w:t xml:space="preserve">Make sure that everyone knows the sharing restrictions, </w:t>
      </w:r>
      <w:r w:rsidR="54EE0C2D">
        <w:rPr/>
        <w:t>if you don’t want the files to be distributed outside the collaboration environment.</w:t>
      </w:r>
    </w:p>
    <w:p w:rsidR="00DF6665" w:rsidRDefault="00DF6665" w14:paraId="593CF728" w14:textId="77777777">
      <w:pPr>
        <w:pStyle w:val="Indent2"/>
      </w:pPr>
    </w:p>
    <w:p w:rsidR="00172492" w:rsidRDefault="00172492" w14:paraId="448FED46" w14:textId="349E6101" w14:noSpellErr="1">
      <w:pPr>
        <w:pStyle w:val="Indent2"/>
      </w:pPr>
      <w:r w:rsidR="54EE0C2D">
        <w:rPr/>
        <w:t>For restricted material, it is safer to require a login instead of granting access to anyone with a link. Link might get forwarded or revealed to third parties.</w:t>
      </w:r>
    </w:p>
    <w:p w:rsidR="00C27243" w:rsidRDefault="00C27243" w14:paraId="3AFC345D" w14:textId="4C141577">
      <w:pPr>
        <w:pStyle w:val="Indent2"/>
      </w:pPr>
    </w:p>
    <w:p w:rsidRPr="00262D68" w:rsidR="00C27243" w:rsidP="54EE0C2D" w:rsidRDefault="00C27243" w14:paraId="39885C35" w14:textId="7EAD9513" w14:noSpellErr="1">
      <w:pPr>
        <w:pStyle w:val="Indent2"/>
        <w:shd w:val="clear" w:color="auto" w:fill="EBF5FF"/>
        <w:rPr>
          <w:i w:val="1"/>
          <w:iCs w:val="1"/>
        </w:rPr>
      </w:pPr>
      <w:r w:rsidRPr="54EE0C2D" w:rsidR="54EE0C2D">
        <w:rPr>
          <w:i w:val="1"/>
          <w:iCs w:val="1"/>
        </w:rPr>
        <w:t>Cloud storage services work well for sharing files. To collaborate beyond sharing files, have a look at these services:</w:t>
      </w:r>
    </w:p>
    <w:p w:rsidR="00C27243" w:rsidP="54EE0C2D" w:rsidRDefault="00C27243" w14:paraId="643CF263" w14:textId="36337C50" w14:noSpellErr="1">
      <w:pPr>
        <w:pStyle w:val="Bulleted2"/>
        <w:shd w:val="clear" w:color="auto" w:fill="EBF5FF"/>
        <w:suppressAutoHyphens/>
        <w:rPr>
          <w:i w:val="1"/>
          <w:iCs w:val="1"/>
        </w:rPr>
      </w:pPr>
      <w:hyperlink r:id="Rafd9bff538ee4a4f">
        <w:r w:rsidRPr="54EE0C2D" w:rsidR="54EE0C2D">
          <w:rPr>
            <w:rStyle w:val="Hyperlink"/>
            <w:i w:val="1"/>
            <w:iCs w:val="1"/>
          </w:rPr>
          <w:t>Eduuni | Teamwork environment</w:t>
        </w:r>
      </w:hyperlink>
      <w:r w:rsidRPr="54EE0C2D" w:rsidR="54EE0C2D">
        <w:rPr>
          <w:i w:val="1"/>
          <w:iCs w:val="1"/>
        </w:rPr>
        <w:t xml:space="preserve"> (Inside), contact </w:t>
      </w:r>
      <w:hyperlink r:id="R183a2a5782014db0">
        <w:r w:rsidRPr="54EE0C2D" w:rsidR="54EE0C2D">
          <w:rPr>
            <w:rStyle w:val="Hyperlink"/>
            <w:i w:val="1"/>
            <w:iCs w:val="1"/>
          </w:rPr>
          <w:t>servicedesk@aalto.fi</w:t>
        </w:r>
      </w:hyperlink>
      <w:r w:rsidRPr="54EE0C2D" w:rsidR="54EE0C2D">
        <w:rPr>
          <w:i w:val="1"/>
          <w:iCs w:val="1"/>
        </w:rPr>
        <w:t xml:space="preserve"> to get a workspace</w:t>
      </w:r>
    </w:p>
    <w:p w:rsidRPr="00262D68" w:rsidR="00491BAE" w:rsidP="54EE0C2D" w:rsidRDefault="00491BAE" w14:paraId="7034C873" w14:textId="11C5EE8F" w14:noSpellErr="1">
      <w:pPr>
        <w:pStyle w:val="Bulleted2"/>
        <w:shd w:val="clear" w:color="auto" w:fill="EBF5FF"/>
        <w:rPr>
          <w:i w:val="1"/>
          <w:iCs w:val="1"/>
        </w:rPr>
      </w:pPr>
      <w:hyperlink r:id="R87b9c00222654c18">
        <w:r w:rsidRPr="54EE0C2D" w:rsidR="54EE0C2D">
          <w:rPr>
            <w:rStyle w:val="Hyperlink"/>
            <w:i w:val="1"/>
            <w:iCs w:val="1"/>
          </w:rPr>
          <w:t>Quick guide: Microsoft Teams</w:t>
        </w:r>
      </w:hyperlink>
      <w:r w:rsidRPr="54EE0C2D" w:rsidR="54EE0C2D">
        <w:rPr>
          <w:i w:val="1"/>
          <w:iCs w:val="1"/>
        </w:rPr>
        <w:t xml:space="preserve"> (conversations, file sharing, etc.)</w:t>
      </w:r>
    </w:p>
    <w:p w:rsidRPr="00262D68" w:rsidR="00070D94" w:rsidP="00CB258A" w:rsidRDefault="00266C8E" w14:paraId="42EB65D8" w14:textId="09246BB6" w14:noSpellErr="1">
      <w:pPr>
        <w:pStyle w:val="Heading2"/>
        <w:rPr/>
      </w:pPr>
      <w:r w:rsidR="54EE0C2D">
        <w:rPr/>
        <w:t>Aalto Network Shares for Departments</w:t>
      </w:r>
    </w:p>
    <w:p w:rsidR="00CB258A" w:rsidP="00CB258A" w:rsidRDefault="00CB258A" w14:paraId="5BA72BFC" w14:textId="3F9BB3D3" w14:noSpellErr="1">
      <w:pPr>
        <w:pStyle w:val="Indent2"/>
      </w:pPr>
      <w:r w:rsidR="54EE0C2D">
        <w:rPr/>
        <w:t xml:space="preserve">Network directory </w:t>
      </w:r>
      <w:r w:rsidRPr="54EE0C2D" w:rsidR="54EE0C2D">
        <w:rPr>
          <w:b w:val="1"/>
          <w:bCs w:val="1"/>
        </w:rPr>
        <w:t>work</w:t>
      </w:r>
      <w:r w:rsidR="54EE0C2D">
        <w:rPr/>
        <w:t xml:space="preserve"> has a folder structure based on departments and organizational units. It’s an ideal place for common files of a group, unit or department, where any member of that unit can access them.</w:t>
      </w:r>
    </w:p>
    <w:p w:rsidR="00266C8E" w:rsidP="00CB258A" w:rsidRDefault="00266C8E" w14:paraId="534E857C" w14:textId="6FAFF001">
      <w:pPr>
        <w:pStyle w:val="Indent2"/>
      </w:pPr>
    </w:p>
    <w:p w:rsidR="00266C8E" w:rsidP="00CB258A" w:rsidRDefault="00266C8E" w14:paraId="4B973D77" w14:textId="2EE0C412">
      <w:pPr>
        <w:pStyle w:val="Indent2"/>
      </w:pPr>
      <w:r w:rsidR="22D5DC25">
        <w:rPr/>
        <w:t xml:space="preserve">The top level folder structure in </w:t>
      </w:r>
      <w:r w:rsidRPr="22D5DC25" w:rsidR="22D5DC25">
        <w:rPr>
          <w:b w:val="1"/>
          <w:bCs w:val="1"/>
        </w:rPr>
        <w:t xml:space="preserve">work </w:t>
      </w:r>
      <w:r w:rsidR="22D5DC25">
        <w:rPr/>
        <w:t xml:space="preserve">is based on the cost </w:t>
      </w:r>
      <w:proofErr w:type="spellStart"/>
      <w:r w:rsidR="22D5DC25">
        <w:rPr/>
        <w:t>centre</w:t>
      </w:r>
      <w:proofErr w:type="spellEnd"/>
      <w:r w:rsidR="22D5DC25">
        <w:rPr/>
        <w:t xml:space="preserve"> hierarchy maintained by Aalto Financial Services. Each department has code with a letter and three numbers and it’s further divided to smaller units that have a code with one letter and five numbers. These folders have access rights that are automatically updated based on the cost </w:t>
      </w:r>
      <w:proofErr w:type="spellStart"/>
      <w:r w:rsidR="22D5DC25">
        <w:rPr/>
        <w:t>centre</w:t>
      </w:r>
      <w:proofErr w:type="spellEnd"/>
      <w:r w:rsidR="22D5DC25">
        <w:rPr/>
        <w:t xml:space="preserve"> in the working contract. It’s also possible to manually grant access in order to share folders with people from different cost </w:t>
      </w:r>
      <w:proofErr w:type="spellStart"/>
      <w:r w:rsidR="22D5DC25">
        <w:rPr/>
        <w:t>centres</w:t>
      </w:r>
      <w:proofErr w:type="spellEnd"/>
      <w:r w:rsidR="22D5DC25">
        <w:rPr/>
        <w:t xml:space="preserve"> and departments.</w:t>
      </w:r>
    </w:p>
    <w:p w:rsidR="008716E4" w:rsidP="00CB258A" w:rsidRDefault="008716E4" w14:paraId="71435D13" w14:textId="77777777">
      <w:pPr>
        <w:pStyle w:val="Indent2"/>
      </w:pPr>
    </w:p>
    <w:p w:rsidRPr="00262D68" w:rsidR="00FE0E0B" w:rsidP="00262D68" w:rsidRDefault="00FE0E0B" w14:paraId="5FF890FB" w14:textId="59F5A3ED">
      <w:pPr>
        <w:pStyle w:val="Indent2"/>
        <w:ind w:left="0"/>
        <w:rPr>
          <w:i/>
          <w:iCs/>
          <w:color w:val="928B81" w:themeColor="background2"/>
        </w:rPr>
      </w:pPr>
    </w:p>
    <w:p w:rsidR="007558F2" w:rsidP="54EE0C2D" w:rsidRDefault="37CF1908" w14:paraId="1A6EE60E" w14:textId="0DEDFC40" w14:noSpellErr="1">
      <w:pPr>
        <w:pStyle w:val="Heading1"/>
        <w:rPr>
          <w:color w:val="000000" w:themeColor="text1" w:themeTint="FF" w:themeShade="FF"/>
        </w:rPr>
      </w:pPr>
      <w:r w:rsidRPr="54EE0C2D" w:rsidR="54EE0C2D">
        <w:rPr>
          <w:color w:val="000000" w:themeColor="text1" w:themeTint="FF" w:themeShade="FF"/>
        </w:rPr>
        <w:t>Personal Working Files</w:t>
      </w:r>
    </w:p>
    <w:p w:rsidR="007558F2" w:rsidP="007558F2" w:rsidRDefault="37CF1908" w14:paraId="54DBB3D4" w14:textId="0D297D6A" w14:noSpellErr="1">
      <w:pPr>
        <w:pStyle w:val="Indent2"/>
      </w:pPr>
      <w:r w:rsidR="54EE0C2D">
        <w:rPr/>
        <w:t xml:space="preserve">Use </w:t>
      </w:r>
      <w:r w:rsidRPr="54EE0C2D" w:rsidR="54EE0C2D">
        <w:rPr>
          <w:b w:val="1"/>
          <w:bCs w:val="1"/>
        </w:rPr>
        <w:t>home</w:t>
      </w:r>
      <w:r w:rsidR="54EE0C2D">
        <w:rPr/>
        <w:t xml:space="preserve"> network directory for the work files that you never share, such as HR files, personal notes and temporary files, etc. Research data or any data for working with team should not be here!</w:t>
      </w:r>
    </w:p>
    <w:p w:rsidR="007558F2" w:rsidP="007558F2" w:rsidRDefault="007558F2" w14:paraId="72633A19" w14:textId="314C7B4F">
      <w:pPr>
        <w:pStyle w:val="Indent2"/>
      </w:pPr>
    </w:p>
    <w:p w:rsidR="001F1210" w:rsidP="007558F2" w:rsidRDefault="37CF1908" w14:paraId="456A6F1D" w14:textId="77777777" w14:noSpellErr="1">
      <w:pPr>
        <w:pStyle w:val="Indent2"/>
      </w:pPr>
      <w:r w:rsidR="54EE0C2D">
        <w:rPr/>
        <w:t xml:space="preserve">The </w:t>
      </w:r>
      <w:r w:rsidRPr="54EE0C2D" w:rsidR="54EE0C2D">
        <w:rPr>
          <w:b w:val="1"/>
          <w:bCs w:val="1"/>
        </w:rPr>
        <w:t>home</w:t>
      </w:r>
      <w:r w:rsidR="54EE0C2D">
        <w:rPr/>
        <w:t xml:space="preserve"> directory has backups and it’s only accessible by yourself. Default quota is 20 GB, if you need more space for individual work, contact </w:t>
      </w:r>
      <w:hyperlink r:id="R67ae6649be0e4f2e">
        <w:r w:rsidRPr="54EE0C2D" w:rsidR="54EE0C2D">
          <w:rPr>
            <w:rStyle w:val="Hyperlink"/>
          </w:rPr>
          <w:t>servicedesk@aalto.fi</w:t>
        </w:r>
      </w:hyperlink>
      <w:r w:rsidR="54EE0C2D">
        <w:rPr/>
        <w:t xml:space="preserve"> to find the best solution for you!</w:t>
      </w:r>
    </w:p>
    <w:p w:rsidR="001F1210" w:rsidP="007558F2" w:rsidRDefault="001F1210" w14:paraId="0D90B063" w14:textId="77777777">
      <w:pPr>
        <w:pStyle w:val="Indent2"/>
      </w:pPr>
    </w:p>
    <w:p w:rsidR="00F41EF7" w:rsidP="54EE0C2D" w:rsidRDefault="37CF1908" w14:paraId="324C0468" w14:textId="3165D37E" w14:noSpellErr="1">
      <w:pPr>
        <w:pStyle w:val="Heading1"/>
        <w:rPr>
          <w:color w:val="000000" w:themeColor="text1" w:themeTint="FF" w:themeShade="FF"/>
        </w:rPr>
      </w:pPr>
      <w:r w:rsidRPr="54EE0C2D" w:rsidR="54EE0C2D">
        <w:rPr>
          <w:color w:val="000000" w:themeColor="text1" w:themeTint="FF" w:themeShade="FF"/>
        </w:rPr>
        <w:t>Private Data</w:t>
      </w:r>
    </w:p>
    <w:p w:rsidR="0028605E" w:rsidP="0028605E" w:rsidRDefault="37CF1908" w14:paraId="6A4C1EC3" w14:textId="07C969DD" w14:noSpellErr="1">
      <w:pPr>
        <w:pStyle w:val="Indent2"/>
      </w:pPr>
      <w:r w:rsidR="54EE0C2D">
        <w:rPr/>
        <w:t>Each employee is responsible to separate private data properly from work data to protect their privacy. University has the right to manage files located in personal directories in special circumstances, for example to recover work related data when employee isn’t available.</w:t>
      </w:r>
    </w:p>
    <w:p w:rsidR="0028605E" w:rsidP="006A0C56" w:rsidRDefault="0028605E" w14:paraId="7D4D5114" w14:textId="77777777">
      <w:pPr>
        <w:pStyle w:val="Indent2"/>
      </w:pPr>
    </w:p>
    <w:p w:rsidRPr="006A0C56" w:rsidR="006A0C56" w:rsidP="006A0C56" w:rsidRDefault="37CF1908" w14:paraId="19F68B20" w14:textId="06942B49" w14:noSpellErr="1">
      <w:pPr>
        <w:pStyle w:val="Indent2"/>
      </w:pPr>
      <w:r w:rsidR="54EE0C2D">
        <w:rPr/>
        <w:t xml:space="preserve">Use the folder </w:t>
      </w:r>
      <w:r w:rsidRPr="54EE0C2D" w:rsidR="54EE0C2D">
        <w:rPr>
          <w:b w:val="1"/>
          <w:bCs w:val="1"/>
        </w:rPr>
        <w:t xml:space="preserve">private </w:t>
      </w:r>
      <w:r w:rsidR="54EE0C2D">
        <w:rPr/>
        <w:t>in your</w:t>
      </w:r>
      <w:r w:rsidRPr="54EE0C2D" w:rsidR="54EE0C2D">
        <w:rPr>
          <w:b w:val="1"/>
          <w:bCs w:val="1"/>
        </w:rPr>
        <w:t xml:space="preserve"> home </w:t>
      </w:r>
      <w:r w:rsidR="54EE0C2D">
        <w:rPr/>
        <w:t>network directory for your private data and non-work related files. To protect your privacy, don’t save any private data to other network folders.</w:t>
      </w:r>
    </w:p>
    <w:p w:rsidR="006A0C56" w:rsidP="00FE0E0B" w:rsidRDefault="006A0C56" w14:paraId="0973A55D" w14:textId="006A23B5">
      <w:pPr>
        <w:pStyle w:val="Indent2"/>
      </w:pPr>
    </w:p>
    <w:p w:rsidR="0028605E" w:rsidP="54EE0C2D" w:rsidRDefault="37CF1908" w14:paraId="61AAE3AA" w14:textId="777A7DA0" w14:noSpellErr="1">
      <w:pPr>
        <w:pStyle w:val="Indent2"/>
        <w:rPr>
          <w:rStyle w:val="Hyperlink"/>
        </w:rPr>
      </w:pPr>
      <w:r w:rsidR="54EE0C2D">
        <w:rPr/>
        <w:t xml:space="preserve">Right to manage files is a separate issue from the data ownership and intellectual property rights. Please check the Aalto IP guide for more information: </w:t>
      </w:r>
      <w:hyperlink r:id="R622138eb7da04c21">
        <w:r w:rsidRPr="54EE0C2D" w:rsidR="54EE0C2D">
          <w:rPr>
            <w:rStyle w:val="Hyperlink"/>
          </w:rPr>
          <w:t>http://www.aalto.fi/en/about/newsletter_news/2017-09-27-010/</w:t>
        </w:r>
      </w:hyperlink>
      <w:r w:rsidRPr="54EE0C2D" w:rsidR="54EE0C2D">
        <w:rPr>
          <w:rStyle w:val="Hyperlink"/>
        </w:rPr>
        <w:t>.</w:t>
      </w:r>
    </w:p>
    <w:p w:rsidR="0028605E" w:rsidP="0028605E" w:rsidRDefault="0028605E" w14:paraId="73ECD05D" w14:textId="77777777">
      <w:pPr>
        <w:pStyle w:val="Indent2"/>
        <w:ind w:left="0"/>
      </w:pPr>
    </w:p>
    <w:p w:rsidR="7D407B64" w:rsidP="54EE0C2D" w:rsidRDefault="37CF1908" w14:paraId="3AB8ACCB" w14:textId="2E322B47" w14:noSpellErr="1">
      <w:pPr>
        <w:pStyle w:val="Heading1"/>
        <w:rPr>
          <w:color w:val="000000" w:themeColor="text1" w:themeTint="FF" w:themeShade="FF"/>
        </w:rPr>
      </w:pPr>
      <w:r w:rsidRPr="54EE0C2D" w:rsidR="54EE0C2D">
        <w:rPr>
          <w:color w:val="000000" w:themeColor="text1" w:themeTint="FF" w:themeShade="FF"/>
        </w:rPr>
        <w:t>Naming Files</w:t>
      </w:r>
    </w:p>
    <w:p w:rsidR="7D407B64" w:rsidP="7D407B64" w:rsidRDefault="37CF1908" w14:paraId="126D8548" w14:textId="0C0CE7EF" w14:noSpellErr="1">
      <w:pPr>
        <w:pStyle w:val="Indent2"/>
      </w:pPr>
      <w:r w:rsidR="54EE0C2D">
        <w:rPr/>
        <w:t xml:space="preserve">Most important is to have a file name that describes the content. Using the same naming convention within the group makes working together easier even further.  </w:t>
      </w:r>
    </w:p>
    <w:p w:rsidR="7D407B64" w:rsidP="00262D68" w:rsidRDefault="37CF1908" w14:paraId="39CC6112" w14:textId="5CE23195" w14:noSpellErr="1">
      <w:pPr>
        <w:pStyle w:val="Indent2"/>
        <w:keepNext/>
      </w:pPr>
      <w:r w:rsidR="54EE0C2D">
        <w:rPr/>
        <w:t>Here's one recommended option for naming files:</w:t>
      </w:r>
    </w:p>
    <w:p w:rsidR="7D407B64" w:rsidP="0728C98E" w:rsidRDefault="37CF1908" w14:paraId="5001B601" w14:textId="4B7DF85A">
      <w:pPr>
        <w:pStyle w:val="Bulleted2"/>
        <w:rPr/>
      </w:pPr>
      <w:r w:rsidRPr="22D5DC25" w:rsidR="22D5DC25">
        <w:rPr>
          <w:rFonts w:ascii="Courier New" w:hAnsi="Courier New" w:eastAsia="Courier New" w:cs="Courier New"/>
        </w:rPr>
        <w:t>YYYY-MM-</w:t>
      </w:r>
      <w:proofErr w:type="spellStart"/>
      <w:r w:rsidRPr="22D5DC25" w:rsidR="22D5DC25">
        <w:rPr>
          <w:rFonts w:ascii="Courier New" w:hAnsi="Courier New" w:eastAsia="Courier New" w:cs="Courier New"/>
        </w:rPr>
        <w:t>DD_filename</w:t>
      </w:r>
      <w:proofErr w:type="spellEnd"/>
    </w:p>
    <w:p w:rsidR="7D407B64" w:rsidP="0728C98E" w:rsidRDefault="37CF1908" w14:paraId="30846312" w14:textId="7BC45647">
      <w:pPr>
        <w:pStyle w:val="Bulleted2"/>
        <w:rPr/>
      </w:pPr>
      <w:r w:rsidR="22D5DC25">
        <w:rPr/>
        <w:t xml:space="preserve">(alternative: </w:t>
      </w:r>
      <w:proofErr w:type="spellStart"/>
      <w:r w:rsidRPr="22D5DC25" w:rsidR="22D5DC25">
        <w:rPr>
          <w:rFonts w:ascii="Courier New" w:hAnsi="Courier New" w:eastAsia="Courier New" w:cs="Courier New"/>
        </w:rPr>
        <w:t>filename_YYYY</w:t>
      </w:r>
      <w:proofErr w:type="spellEnd"/>
      <w:r w:rsidRPr="22D5DC25" w:rsidR="22D5DC25">
        <w:rPr>
          <w:rFonts w:ascii="Courier New" w:hAnsi="Courier New" w:eastAsia="Courier New" w:cs="Courier New"/>
        </w:rPr>
        <w:t>-MM-DD</w:t>
      </w:r>
      <w:r w:rsidR="22D5DC25">
        <w:rPr/>
        <w:t>, if you prefer to maintain alphabetic sorting by descriptive name instead of enforcing date sort)</w:t>
      </w:r>
    </w:p>
    <w:p w:rsidR="7D407B64" w:rsidP="7D407B64" w:rsidRDefault="37CF1908" w14:paraId="27339982" w14:textId="7F1205D8">
      <w:pPr>
        <w:pStyle w:val="Bulleted2"/>
        <w:numPr>
          <w:numId w:val="0"/>
        </w:numPr>
        <w:ind w:left="2608"/>
      </w:pPr>
      <w:r w:rsidR="22D5DC25">
        <w:rPr/>
        <w:t xml:space="preserve">Use these extensions with filename: </w:t>
      </w:r>
      <w:r>
        <w:br/>
      </w:r>
      <w:r w:rsidR="22D5DC25">
        <w:rPr/>
        <w:t>- _</w:t>
      </w:r>
      <w:proofErr w:type="spellStart"/>
      <w:r w:rsidRPr="22D5DC25" w:rsidR="22D5DC25">
        <w:rPr>
          <w:rFonts w:ascii="Courier New" w:hAnsi="Courier New" w:eastAsia="Courier New" w:cs="Courier New"/>
        </w:rPr>
        <w:t>vX.X</w:t>
      </w:r>
      <w:proofErr w:type="spellEnd"/>
      <w:r w:rsidR="22D5DC25">
        <w:rPr/>
        <w:t xml:space="preserve"> for basic version management</w:t>
      </w:r>
      <w:r>
        <w:br/>
      </w:r>
      <w:r w:rsidR="22D5DC25">
        <w:rPr/>
        <w:t xml:space="preserve">- </w:t>
      </w:r>
      <w:r w:rsidRPr="22D5DC25" w:rsidR="22D5DC25">
        <w:rPr>
          <w:rFonts w:ascii="Courier New" w:hAnsi="Courier New" w:eastAsia="Courier New" w:cs="Courier New"/>
        </w:rPr>
        <w:t>_</w:t>
      </w:r>
      <w:proofErr w:type="spellStart"/>
      <w:r w:rsidRPr="22D5DC25" w:rsidR="22D5DC25">
        <w:rPr>
          <w:rFonts w:ascii="Courier New" w:hAnsi="Courier New" w:eastAsia="Courier New" w:cs="Courier New"/>
        </w:rPr>
        <w:t>revXX</w:t>
      </w:r>
      <w:proofErr w:type="spellEnd"/>
      <w:r w:rsidR="22D5DC25">
        <w:rPr/>
        <w:t xml:space="preserve"> after XX has reviewed and accepted the document </w:t>
      </w:r>
    </w:p>
    <w:p w:rsidR="00262D68" w:rsidP="7D407B64" w:rsidRDefault="00262D68" w14:paraId="71772DCC" w14:textId="77777777">
      <w:pPr>
        <w:pStyle w:val="Bulleted2"/>
        <w:numPr>
          <w:ilvl w:val="0"/>
          <w:numId w:val="0"/>
        </w:numPr>
        <w:ind w:left="2608"/>
      </w:pPr>
      <w:bookmarkStart w:name="_GoBack" w:id="3"/>
      <w:bookmarkEnd w:id="3"/>
    </w:p>
    <w:p w:rsidR="00D905A3" w:rsidP="54EE0C2D" w:rsidRDefault="00D905A3" w14:paraId="34CC1D43" w14:textId="3D89875F" w14:noSpellErr="1">
      <w:pPr>
        <w:pStyle w:val="Heading1"/>
        <w:rPr>
          <w:color w:val="000000" w:themeColor="text1" w:themeTint="FF" w:themeShade="FF"/>
        </w:rPr>
      </w:pPr>
      <w:r w:rsidRPr="54EE0C2D" w:rsidR="54EE0C2D">
        <w:rPr>
          <w:color w:val="000000" w:themeColor="text1" w:themeTint="FF" w:themeShade="FF"/>
        </w:rPr>
        <w:t>Enabling Reuse</w:t>
      </w:r>
    </w:p>
    <w:p w:rsidR="00C21B8C" w:rsidP="00262D68" w:rsidRDefault="00D905A3" w14:paraId="7B8EB2DF" w14:textId="77777777" w14:noSpellErr="1">
      <w:pPr>
        <w:pStyle w:val="Indent2"/>
      </w:pPr>
      <w:r w:rsidR="54EE0C2D">
        <w:rPr/>
        <w:t xml:space="preserve">Organizing, documenting and </w:t>
      </w:r>
      <w:r w:rsidR="54EE0C2D">
        <w:rPr/>
        <w:t xml:space="preserve">proper </w:t>
      </w:r>
      <w:r w:rsidR="54EE0C2D">
        <w:rPr/>
        <w:t>storing increase the value of the data</w:t>
      </w:r>
      <w:r w:rsidR="54EE0C2D">
        <w:rPr/>
        <w:t xml:space="preserve"> and activities related to it. Following these practices will enable reuse to the original author and the team in Aalto. </w:t>
      </w:r>
    </w:p>
    <w:p w:rsidR="00C21B8C" w:rsidP="00262D68" w:rsidRDefault="00C21B8C" w14:paraId="179953FA" w14:textId="77777777">
      <w:pPr>
        <w:pStyle w:val="Indent2"/>
      </w:pPr>
    </w:p>
    <w:p w:rsidR="00C21B8C" w:rsidP="00262D68" w:rsidRDefault="00C21B8C" w14:paraId="45A4D8B0" w14:textId="31E02BEF">
      <w:pPr>
        <w:pStyle w:val="Indent2"/>
      </w:pPr>
      <w:r>
        <w:t xml:space="preserve">Well managed research data will be ready for deposit into a data repository and licensed to reuse by someone else, further increasing the value and the impact of that research. </w:t>
      </w:r>
    </w:p>
    <w:p w:rsidRPr="00901D25" w:rsidR="00E74314" w:rsidP="00262D68" w:rsidRDefault="00E74314" w14:paraId="30362EBD" w14:textId="5CB883FB">
      <w:pPr>
        <w:pStyle w:val="Bulleted2"/>
        <w:numPr>
          <w:ilvl w:val="0"/>
          <w:numId w:val="0"/>
        </w:numPr>
        <w:ind w:left="2965" w:hanging="357"/>
      </w:pPr>
    </w:p>
    <w:sectPr w:rsidRPr="00901D25" w:rsidR="00E74314" w:rsidSect="00416401">
      <w:headerReference w:type="even" r:id="rId28"/>
      <w:headerReference w:type="default" r:id="rId29"/>
      <w:footerReference w:type="even" r:id="rId30"/>
      <w:footerReference w:type="default" r:id="rId31"/>
      <w:headerReference w:type="first" r:id="rId32"/>
      <w:footerReference w:type="first" r:id="rId33"/>
      <w:pgSz w:w="11906" w:h="16838" w:orient="portrait"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F7" w:rsidRDefault="00F41EF7" w14:paraId="63F0BA2A" w14:textId="77777777">
      <w:r>
        <w:separator/>
      </w:r>
    </w:p>
  </w:endnote>
  <w:endnote w:type="continuationSeparator" w:id="0">
    <w:p w:rsidR="00F41EF7" w:rsidRDefault="00F41EF7" w14:paraId="41CE15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68" w:rsidRDefault="00262D68" w14:paraId="461DB2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68" w:rsidRDefault="00262D68" w14:paraId="458DED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Layout w:type="fixed"/>
      <w:tblCellMar>
        <w:left w:w="0" w:type="dxa"/>
        <w:right w:w="0" w:type="dxa"/>
      </w:tblCellMar>
      <w:tblLook w:val="01E0" w:firstRow="1" w:lastRow="1" w:firstColumn="1" w:lastColumn="1" w:noHBand="0" w:noVBand="0"/>
    </w:tblPr>
    <w:tblGrid>
      <w:gridCol w:w="2160"/>
      <w:gridCol w:w="1440"/>
      <w:gridCol w:w="1548"/>
      <w:gridCol w:w="1798"/>
      <w:gridCol w:w="1341"/>
      <w:gridCol w:w="1341"/>
    </w:tblGrid>
    <w:tr w:rsidRPr="00477B6D" w:rsidR="00EB1192" w:rsidTr="54EE0C2D" w14:paraId="6338D3F9" w14:textId="77777777">
      <w:trPr>
        <w:trHeight w:val="354"/>
      </w:trPr>
      <w:tc>
        <w:tcPr>
          <w:tcW w:w="9628" w:type="dxa"/>
          <w:gridSpan w:val="6"/>
          <w:tcBorders>
            <w:bottom w:val="single" w:color="auto" w:sz="8" w:space="0"/>
          </w:tcBorders>
          <w:tcMar/>
        </w:tcPr>
        <w:p w:rsidRPr="00477B6D" w:rsidR="00EB1192" w:rsidP="00EB1192" w:rsidRDefault="00EB1192" w14:paraId="4349045A" w14:textId="77777777">
          <w:pPr>
            <w:pStyle w:val="Footer"/>
            <w:rPr>
              <w:szCs w:val="14"/>
            </w:rPr>
          </w:pPr>
        </w:p>
      </w:tc>
    </w:tr>
    <w:tr w:rsidRPr="00477B6D" w:rsidR="00EB1192" w:rsidTr="54EE0C2D" w14:paraId="3AD1D5AA" w14:textId="77777777">
      <w:tc>
        <w:tcPr>
          <w:tcW w:w="9628" w:type="dxa"/>
          <w:gridSpan w:val="6"/>
          <w:tcBorders>
            <w:top w:val="single" w:color="auto" w:sz="8" w:space="0"/>
          </w:tcBorders>
          <w:tcMar/>
        </w:tcPr>
        <w:p w:rsidRPr="00477B6D" w:rsidR="00EB1192" w:rsidP="00EB1192" w:rsidRDefault="00EB1192" w14:paraId="1628EB26" w14:textId="77777777">
          <w:pPr>
            <w:pStyle w:val="Footer"/>
            <w:rPr>
              <w:szCs w:val="14"/>
            </w:rPr>
          </w:pPr>
        </w:p>
      </w:tc>
    </w:tr>
    <w:tr w:rsidR="00BF6EC5" w:rsidTr="54EE0C2D" w14:paraId="3DFFEE30" w14:textId="77777777">
      <w:tc>
        <w:tcPr>
          <w:tcW w:w="2160" w:type="dxa"/>
          <w:tcMar/>
          <w:hideMark/>
        </w:tcPr>
        <w:p w:rsidR="00BF6EC5" w:rsidP="000747DA" w:rsidRDefault="37CF1908" w14:paraId="1EFEB1D4" w14:textId="77777777" w14:noSpellErr="1">
          <w:pPr>
            <w:pStyle w:val="Footer"/>
            <w:tabs>
              <w:tab w:val="right" w:pos="2160"/>
            </w:tabs>
          </w:pPr>
          <w:smartTag w:uri="urn:schemas-microsoft-com:office:smarttags" w:element="place">
            <w:smartTag w:uri="urn:schemas-microsoft-com:office:smarttags" w:element="PlaceName">
              <w:r w:rsidR="54EE0C2D">
                <w:rPr/>
                <w:t>Aalto University</w:t>
              </w:r>
            </w:smartTag>
          </w:smartTag>
          <w:smartTag w:uri="urn:schemas-microsoft-com:office:smarttags" w:element="PlaceType"/>
        </w:p>
      </w:tc>
      <w:tc>
        <w:tcPr>
          <w:tcW w:w="1440" w:type="dxa"/>
          <w:tcMar/>
        </w:tcPr>
        <w:p w:rsidR="00BF6EC5" w:rsidP="000747DA" w:rsidRDefault="00BF6EC5" w14:paraId="2BF8C80A" w14:textId="60796645">
          <w:pPr>
            <w:pStyle w:val="Footer"/>
          </w:pPr>
        </w:p>
      </w:tc>
      <w:tc>
        <w:tcPr>
          <w:tcW w:w="1548" w:type="dxa"/>
          <w:tcMar/>
        </w:tcPr>
        <w:p w:rsidR="00BF6EC5" w:rsidP="000747DA" w:rsidRDefault="00BF6EC5" w14:paraId="021F000D" w14:textId="2C554DD1">
          <w:pPr>
            <w:pStyle w:val="Footer"/>
          </w:pPr>
        </w:p>
      </w:tc>
      <w:tc>
        <w:tcPr>
          <w:tcW w:w="1798" w:type="dxa"/>
          <w:tcMar/>
          <w:hideMark/>
        </w:tcPr>
        <w:p w:rsidR="00BF6EC5" w:rsidP="37CF1908" w:rsidRDefault="00BF6EC5" w14:paraId="7A51B315" w14:textId="5F972237">
          <w:pPr>
            <w:pStyle w:val="Footer"/>
            <w:rPr>
              <w:lang w:val="fi-FI"/>
            </w:rPr>
          </w:pPr>
        </w:p>
      </w:tc>
      <w:tc>
        <w:tcPr>
          <w:tcW w:w="2682" w:type="dxa"/>
          <w:gridSpan w:val="2"/>
          <w:tcMar/>
          <w:hideMark/>
        </w:tcPr>
        <w:p w:rsidR="00BF6EC5" w:rsidP="54EE0C2D" w:rsidRDefault="37CF1908" w14:paraId="2B502DF6" w14:textId="77777777" w14:noSpellErr="1">
          <w:pPr>
            <w:pStyle w:val="Footer"/>
            <w:rPr>
              <w:lang w:val="fi-FI"/>
            </w:rPr>
          </w:pPr>
          <w:r w:rsidRPr="54EE0C2D" w:rsidR="54EE0C2D">
            <w:rPr>
              <w:lang w:val="fi-FI"/>
            </w:rPr>
            <w:t>aalto.fi/en</w:t>
          </w:r>
        </w:p>
      </w:tc>
    </w:tr>
    <w:tr w:rsidR="00BF6EC5" w:rsidTr="54EE0C2D" w14:paraId="27BBE74D" w14:textId="77777777">
      <w:tc>
        <w:tcPr>
          <w:tcW w:w="2160" w:type="dxa"/>
          <w:tcMar/>
          <w:hideMark/>
        </w:tcPr>
        <w:p w:rsidR="00BF6EC5" w:rsidP="000747DA" w:rsidRDefault="37CF1908" w14:paraId="1E618DA4" w14:textId="77777777" w14:noSpellErr="1">
          <w:pPr>
            <w:pStyle w:val="Footer"/>
          </w:pPr>
          <w:r w:rsidR="54EE0C2D">
            <w:rPr/>
            <w:t>IT Services</w:t>
          </w:r>
        </w:p>
      </w:tc>
      <w:tc>
        <w:tcPr>
          <w:tcW w:w="1440" w:type="dxa"/>
          <w:tcMar/>
        </w:tcPr>
        <w:p w:rsidR="00BF6EC5" w:rsidP="37CF1908" w:rsidRDefault="00BF6EC5" w14:paraId="1F839D21" w14:textId="44088946">
          <w:pPr>
            <w:pStyle w:val="Footer"/>
            <w:rPr>
              <w:lang w:val="fi-FI"/>
            </w:rPr>
          </w:pPr>
        </w:p>
      </w:tc>
      <w:tc>
        <w:tcPr>
          <w:tcW w:w="1548" w:type="dxa"/>
          <w:tcMar/>
        </w:tcPr>
        <w:p w:rsidR="00BF6EC5" w:rsidP="37CF1908" w:rsidRDefault="00BF6EC5" w14:paraId="172FB895" w14:textId="16870E7C">
          <w:pPr>
            <w:pStyle w:val="Footer"/>
            <w:rPr>
              <w:lang w:val="fi-FI"/>
            </w:rPr>
          </w:pPr>
        </w:p>
      </w:tc>
      <w:tc>
        <w:tcPr>
          <w:tcW w:w="1798" w:type="dxa"/>
          <w:tcMar/>
        </w:tcPr>
        <w:p w:rsidR="00BF6EC5" w:rsidP="000747DA" w:rsidRDefault="00BF6EC5" w14:paraId="1CC8EB72" w14:textId="77777777">
          <w:pPr>
            <w:pStyle w:val="Footer"/>
            <w:rPr>
              <w:lang w:val="fi-FI"/>
            </w:rPr>
          </w:pPr>
        </w:p>
      </w:tc>
      <w:tc>
        <w:tcPr>
          <w:tcW w:w="2682" w:type="dxa"/>
          <w:gridSpan w:val="2"/>
          <w:tcMar/>
          <w:hideMark/>
        </w:tcPr>
        <w:p w:rsidR="00BF6EC5" w:rsidP="54EE0C2D" w:rsidRDefault="00F40A18" w14:paraId="62FD3A8C" w14:textId="56436C88">
          <w:pPr>
            <w:pStyle w:val="Footer"/>
            <w:rPr>
              <w:lang w:val="fi-FI"/>
            </w:rPr>
          </w:pPr>
          <w:proofErr w:type="spellStart"/>
          <w:r w:rsidRPr="54EE0C2D" w:rsidR="54EE0C2D">
            <w:rPr>
              <w:lang w:val="fi-FI"/>
            </w:rPr>
            <w:t>servicedesk</w:t>
          </w:r>
          <w:proofErr w:type="spellEnd"/>
          <w:r w:rsidRPr="54EE0C2D" w:rsidR="54EE0C2D">
            <w:rPr>
              <w:lang w:val="fi-FI"/>
            </w:rPr>
            <w:t>@</w:t>
          </w:r>
          <w:proofErr w:type="spellStart"/>
          <w:r w:rsidR="54EE0C2D">
            <w:rPr/>
            <w:t>aalto</w:t>
          </w:r>
          <w:proofErr w:type="spellEnd"/>
          <w:r w:rsidRPr="54EE0C2D" w:rsidR="54EE0C2D">
            <w:rPr>
              <w:lang w:val="fi-FI"/>
            </w:rPr>
            <w:t>.</w:t>
          </w:r>
          <w:proofErr w:type="spellStart"/>
          <w:r w:rsidRPr="54EE0C2D" w:rsidR="54EE0C2D">
            <w:rPr>
              <w:lang w:val="fi-FI"/>
            </w:rPr>
            <w:t>fi</w:t>
          </w:r>
          <w:proofErr w:type="spellEnd"/>
        </w:p>
      </w:tc>
    </w:tr>
    <w:tr w:rsidR="00BF6EC5" w:rsidTr="54EE0C2D" w14:paraId="7C2995D7" w14:textId="77777777">
      <w:tc>
        <w:tcPr>
          <w:tcW w:w="2160" w:type="dxa"/>
          <w:tcMar/>
          <w:hideMark/>
        </w:tcPr>
        <w:p w:rsidR="00BF6EC5" w:rsidRDefault="00BF6EC5" w14:paraId="6EA531A9" w14:textId="40875A23">
          <w:pPr>
            <w:pStyle w:val="Footer"/>
          </w:pPr>
        </w:p>
      </w:tc>
      <w:tc>
        <w:tcPr>
          <w:tcW w:w="1440" w:type="dxa"/>
          <w:tcMar/>
        </w:tcPr>
        <w:p w:rsidR="00BF6EC5" w:rsidP="000747DA" w:rsidRDefault="00BF6EC5" w14:paraId="526F258B" w14:textId="2399B62D">
          <w:pPr>
            <w:pStyle w:val="Footer"/>
          </w:pPr>
        </w:p>
      </w:tc>
      <w:tc>
        <w:tcPr>
          <w:tcW w:w="1548" w:type="dxa"/>
          <w:tcMar/>
        </w:tcPr>
        <w:p w:rsidR="00BF6EC5" w:rsidP="00485919" w:rsidRDefault="00BF6EC5" w14:paraId="0D0016CC" w14:textId="5AEE9E6F">
          <w:pPr>
            <w:pStyle w:val="Footer"/>
          </w:pPr>
        </w:p>
      </w:tc>
      <w:tc>
        <w:tcPr>
          <w:tcW w:w="1798" w:type="dxa"/>
          <w:tcMar/>
          <w:hideMark/>
        </w:tcPr>
        <w:p w:rsidR="00BF6EC5" w:rsidP="000747DA" w:rsidRDefault="00BF6EC5" w14:paraId="577746A8" w14:textId="4861E939">
          <w:pPr>
            <w:pStyle w:val="Footer"/>
          </w:pPr>
        </w:p>
      </w:tc>
      <w:tc>
        <w:tcPr>
          <w:tcW w:w="1341" w:type="dxa"/>
          <w:tcMar/>
          <w:hideMark/>
        </w:tcPr>
        <w:p w:rsidR="00BF6EC5" w:rsidP="000747DA" w:rsidRDefault="00BF6EC5" w14:paraId="15DE7DDD" w14:textId="6F3CFA42">
          <w:pPr>
            <w:pStyle w:val="Footer"/>
          </w:pPr>
        </w:p>
      </w:tc>
      <w:tc>
        <w:tcPr>
          <w:tcW w:w="1341" w:type="dxa"/>
          <w:tcMar/>
          <w:hideMark/>
        </w:tcPr>
        <w:p w:rsidR="00BF6EC5" w:rsidP="000747DA" w:rsidRDefault="00BF6EC5" w14:paraId="138F512B" w14:textId="1159ABEB">
          <w:pPr>
            <w:pStyle w:val="Footer"/>
            <w:jc w:val="right"/>
          </w:pPr>
        </w:p>
      </w:tc>
    </w:tr>
  </w:tbl>
  <w:p w:rsidRPr="009D1F5E" w:rsidR="00EB1192" w:rsidRDefault="00EB1192" w14:paraId="62665449"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F7" w:rsidRDefault="00F41EF7" w14:paraId="3D0C8DDD" w14:textId="77777777">
      <w:r>
        <w:separator/>
      </w:r>
    </w:p>
  </w:footnote>
  <w:footnote w:type="continuationSeparator" w:id="0">
    <w:p w:rsidR="00F41EF7" w:rsidRDefault="00F41EF7" w14:paraId="34E9FA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68" w:rsidRDefault="00262D68" w14:paraId="1A5ED3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Pr="00681162" w:rsidR="00EB1192" w:rsidTr="22D5DC25" w14:paraId="79811EFF" w14:textId="77777777">
      <w:trPr>
        <w:cantSplit/>
      </w:trPr>
      <w:tc>
        <w:tcPr>
          <w:tcW w:w="5216" w:type="dxa"/>
          <w:vMerge w:val="restart"/>
          <w:tcMar/>
        </w:tcPr>
        <w:p w:rsidRPr="00C517EA" w:rsidR="00EB1192" w:rsidP="00C517EA" w:rsidRDefault="00485919" w14:paraId="05AC2A94" w14:textId="77777777">
          <w:pPr>
            <w:rPr>
              <w:noProof/>
            </w:rPr>
          </w:pPr>
          <w:r>
            <w:rPr>
              <w:noProof/>
              <w:lang w:val="fi-FI"/>
            </w:rPr>
            <w:drawing>
              <wp:anchor distT="0" distB="0" distL="114300" distR="114300" simplePos="0" relativeHeight="251657216" behindDoc="1" locked="0" layoutInCell="1" allowOverlap="1" wp14:anchorId="2B16B48F" wp14:editId="2119A38C">
                <wp:simplePos x="0" y="0"/>
                <wp:positionH relativeFrom="column">
                  <wp:posOffset>-363855</wp:posOffset>
                </wp:positionH>
                <wp:positionV relativeFrom="paragraph">
                  <wp:posOffset>-393700</wp:posOffset>
                </wp:positionV>
                <wp:extent cx="2543175" cy="1200150"/>
                <wp:effectExtent l="0" t="0" r="0" b="0"/>
                <wp:wrapNone/>
                <wp:docPr id="4" name="Picture 4"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13_RGB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pic:spPr>
                    </pic:pic>
                  </a:graphicData>
                </a:graphic>
                <wp14:sizeRelH relativeFrom="page">
                  <wp14:pctWidth>0</wp14:pctWidth>
                </wp14:sizeRelH>
                <wp14:sizeRelV relativeFrom="page">
                  <wp14:pctHeight>0</wp14:pctHeight>
                </wp14:sizeRelV>
              </wp:anchor>
            </w:drawing>
          </w:r>
        </w:p>
      </w:tc>
      <w:tc>
        <w:tcPr>
          <w:tcW w:w="2608" w:type="dxa"/>
          <w:tcMar/>
        </w:tcPr>
        <w:p w:rsidRPr="00EB1192" w:rsidR="00EB1192" w:rsidP="54EE0C2D" w:rsidRDefault="37CF1908" w14:paraId="38EA12AF" w14:textId="3CACBBFA" w14:noSpellErr="1">
          <w:pPr>
            <w:pStyle w:val="Header"/>
            <w:rPr>
              <w:b w:val="1"/>
              <w:bCs w:val="1"/>
            </w:rPr>
          </w:pPr>
          <w:r w:rsidRPr="54EE0C2D" w:rsidR="54EE0C2D">
            <w:rPr>
              <w:b w:val="1"/>
              <w:bCs w:val="1"/>
            </w:rPr>
            <w:t>Data Storage Best Practices</w:t>
          </w:r>
        </w:p>
      </w:tc>
      <w:tc>
        <w:tcPr>
          <w:tcW w:w="1304" w:type="dxa"/>
          <w:tcMar/>
        </w:tcPr>
        <w:p w:rsidRPr="00EB1192" w:rsidR="00EB1192" w:rsidP="00EB1192" w:rsidRDefault="00EB1192" w14:paraId="06DB8FC8" w14:textId="0A4B4676">
          <w:pPr>
            <w:pStyle w:val="Header"/>
          </w:pPr>
        </w:p>
      </w:tc>
      <w:tc>
        <w:tcPr>
          <w:tcW w:w="772" w:type="dxa"/>
          <w:tcMar/>
        </w:tcPr>
        <w:p w:rsidRPr="00EB1192" w:rsidR="00EB1192" w:rsidP="00EB1192" w:rsidRDefault="00EB1192" w14:paraId="302794B8" w14:textId="708A47CC" w14:noSpellErr="1">
          <w:pPr>
            <w:pStyle w:val="Header"/>
          </w:pPr>
          <w:r w:rsidRPr="22D5DC25">
            <w:rPr>
              <w:noProof/>
            </w:rPr>
            <w:fldChar w:fldCharType="begin"/>
          </w:r>
          <w:r w:rsidRPr="22D5DC25">
            <w:rPr>
              <w:noProof/>
            </w:rPr>
            <w:instrText xml:space="preserve"> PAGE  \* MERGEFORMAT </w:instrText>
          </w:r>
          <w:r w:rsidRPr="22D5DC25">
            <w:rPr>
              <w:noProof/>
            </w:rPr>
            <w:fldChar w:fldCharType="separate"/>
          </w:r>
          <w:r w:rsidRPr="22D5DC25" w:rsidR="22D5DC25">
            <w:rPr>
              <w:noProof/>
            </w:rPr>
            <w:t>5</w:t>
          </w:r>
          <w:r w:rsidRPr="22D5DC25">
            <w:rPr>
              <w:noProof/>
            </w:rPr>
            <w:fldChar w:fldCharType="end"/>
          </w:r>
          <w:r w:rsidR="22D5DC25">
            <w:rPr/>
            <w:t xml:space="preserve"> (</w:t>
          </w:r>
          <w:r w:rsidRPr="22D5DC25">
            <w:rPr>
              <w:noProof/>
            </w:rPr>
            <w:fldChar w:fldCharType="begin"/>
          </w:r>
          <w:r w:rsidRPr="22D5DC25">
            <w:rPr>
              <w:noProof/>
            </w:rPr>
            <w:instrText xml:space="preserve"> NUMPAGES  \* MERGEFORMAT </w:instrText>
          </w:r>
          <w:r w:rsidRPr="22D5DC25">
            <w:rPr>
              <w:noProof/>
            </w:rPr>
            <w:fldChar w:fldCharType="separate"/>
          </w:r>
          <w:r w:rsidRPr="22D5DC25" w:rsidR="22D5DC25">
            <w:rPr>
              <w:noProof/>
            </w:rPr>
            <w:t>7</w:t>
          </w:r>
          <w:r w:rsidRPr="22D5DC25">
            <w:rPr>
              <w:noProof/>
            </w:rPr>
            <w:fldChar w:fldCharType="end"/>
          </w:r>
          <w:r w:rsidR="22D5DC25">
            <w:rPr/>
            <w:t>)</w:t>
          </w:r>
        </w:p>
      </w:tc>
    </w:tr>
    <w:tr w:rsidRPr="00681162" w:rsidR="00EB1192" w:rsidTr="22D5DC25" w14:paraId="6309BF44" w14:textId="77777777">
      <w:trPr>
        <w:cantSplit/>
      </w:trPr>
      <w:tc>
        <w:tcPr>
          <w:tcW w:w="5216" w:type="dxa"/>
          <w:vMerge/>
        </w:tcPr>
        <w:p w:rsidRPr="00681162" w:rsidR="00EB1192" w:rsidP="003D2396" w:rsidRDefault="00EB1192" w14:paraId="698F19C4" w14:textId="77777777">
          <w:pPr>
            <w:pStyle w:val="Header"/>
            <w:rPr>
              <w:noProof/>
              <w:szCs w:val="18"/>
            </w:rPr>
          </w:pPr>
        </w:p>
      </w:tc>
      <w:tc>
        <w:tcPr>
          <w:tcW w:w="2608" w:type="dxa"/>
          <w:tcMar/>
        </w:tcPr>
        <w:p w:rsidRPr="00EB1192" w:rsidR="00EB1192" w:rsidP="00EB1192" w:rsidRDefault="00EB1192" w14:paraId="31DC5B3B" w14:textId="01A7AC1B">
          <w:pPr>
            <w:pStyle w:val="Header"/>
          </w:pPr>
        </w:p>
      </w:tc>
      <w:tc>
        <w:tcPr>
          <w:tcW w:w="2076" w:type="dxa"/>
          <w:gridSpan w:val="2"/>
          <w:tcMar/>
        </w:tcPr>
        <w:p w:rsidRPr="00EB1192" w:rsidR="00EB1192" w:rsidP="00EB1192" w:rsidRDefault="00EB1192" w14:paraId="6DA4B6E7" w14:textId="7DCC7320">
          <w:pPr>
            <w:pStyle w:val="Header"/>
          </w:pPr>
        </w:p>
      </w:tc>
    </w:tr>
    <w:tr w:rsidRPr="00681162" w:rsidR="00EB1192" w:rsidTr="22D5DC25" w14:paraId="7B0702B4" w14:textId="77777777">
      <w:trPr>
        <w:cantSplit/>
      </w:trPr>
      <w:tc>
        <w:tcPr>
          <w:tcW w:w="5216" w:type="dxa"/>
          <w:vMerge/>
        </w:tcPr>
        <w:p w:rsidRPr="00681162" w:rsidR="00EB1192" w:rsidP="003D2396" w:rsidRDefault="00EB1192" w14:paraId="07FB7D95" w14:textId="77777777">
          <w:pPr>
            <w:pStyle w:val="Header"/>
            <w:rPr>
              <w:noProof/>
              <w:szCs w:val="18"/>
            </w:rPr>
          </w:pPr>
        </w:p>
      </w:tc>
      <w:tc>
        <w:tcPr>
          <w:tcW w:w="2608" w:type="dxa"/>
          <w:tcMar/>
        </w:tcPr>
        <w:p w:rsidRPr="00EB1192" w:rsidR="00EB1192" w:rsidP="00EB1192" w:rsidRDefault="00262D68" w14:paraId="560D637E" w14:noSpellErr="1" w14:textId="684A9A13">
          <w:pPr>
            <w:pStyle w:val="Header"/>
          </w:pPr>
          <w:r w:rsidR="22D5DC25">
            <w:rPr/>
            <w:t>Guide</w:t>
          </w:r>
        </w:p>
      </w:tc>
      <w:tc>
        <w:tcPr>
          <w:tcW w:w="2076" w:type="dxa"/>
          <w:gridSpan w:val="2"/>
          <w:tcMar/>
        </w:tcPr>
        <w:p w:rsidRPr="00EB1192" w:rsidR="00EB1192" w:rsidP="00EB1192" w:rsidRDefault="00F40A18" w14:paraId="5AAEB29C" w14:noSpellErr="1" w14:textId="0C4BF22A">
          <w:pPr>
            <w:pStyle w:val="Header"/>
          </w:pPr>
          <w:r w:rsidR="22D5DC25">
            <w:rPr/>
            <w:t>V</w:t>
          </w:r>
          <w:r w:rsidR="22D5DC25">
            <w:rPr/>
            <w:t>1.0</w:t>
          </w:r>
        </w:p>
      </w:tc>
    </w:tr>
    <w:tr w:rsidRPr="00681162" w:rsidR="00EB1192" w:rsidTr="22D5DC25" w14:paraId="4E3F063E" w14:textId="77777777">
      <w:trPr>
        <w:cantSplit/>
      </w:trPr>
      <w:tc>
        <w:tcPr>
          <w:tcW w:w="5216" w:type="dxa"/>
          <w:vMerge/>
        </w:tcPr>
        <w:p w:rsidRPr="00681162" w:rsidR="00EB1192" w:rsidP="003D2396" w:rsidRDefault="00EB1192" w14:paraId="56FFB324" w14:textId="77777777">
          <w:pPr>
            <w:pStyle w:val="Header"/>
            <w:rPr>
              <w:noProof/>
              <w:szCs w:val="18"/>
            </w:rPr>
          </w:pPr>
        </w:p>
      </w:tc>
      <w:tc>
        <w:tcPr>
          <w:tcW w:w="2608" w:type="dxa"/>
          <w:tcMar/>
        </w:tcPr>
        <w:p w:rsidRPr="00EB1192" w:rsidR="00EB1192" w:rsidRDefault="00F40A18" w14:paraId="2A8860BE" w14:textId="35AAE02B">
          <w:pPr>
            <w:pStyle w:val="Header"/>
          </w:pPr>
          <w:r w:rsidR="22D5DC25">
            <w:rPr/>
            <w:t>2</w:t>
          </w:r>
          <w:r w:rsidR="22D5DC25">
            <w:rPr/>
            <w:t>8</w:t>
          </w:r>
          <w:r w:rsidR="22D5DC25">
            <w:rPr/>
            <w:t>.</w:t>
          </w:r>
          <w:r w:rsidR="22D5DC25">
            <w:rPr/>
            <w:t>5</w:t>
          </w:r>
          <w:r w:rsidR="22D5DC25">
            <w:rPr/>
            <w:t>.2018</w:t>
          </w:r>
        </w:p>
      </w:tc>
      <w:tc>
        <w:tcPr>
          <w:tcW w:w="2076" w:type="dxa"/>
          <w:gridSpan w:val="2"/>
          <w:tcMar/>
        </w:tcPr>
        <w:p w:rsidRPr="00EB1192" w:rsidR="00EB1192" w:rsidP="00EB1192" w:rsidRDefault="00262D68" w14:paraId="4CF42BBE" w14:textId="4B483BFD" w14:noSpellErr="1">
          <w:pPr>
            <w:pStyle w:val="Header"/>
          </w:pPr>
          <w:r w:rsidR="22D5DC25">
            <w:rPr/>
            <w:t>Public</w:t>
          </w:r>
        </w:p>
      </w:tc>
    </w:tr>
  </w:tbl>
  <w:p w:rsidR="00EB1192" w:rsidP="003D2396" w:rsidRDefault="00EB1192" w14:paraId="62DF59C7" w14:textId="77777777">
    <w:pPr>
      <w:pStyle w:val="Header"/>
      <w:rPr>
        <w:noProof/>
        <w:sz w:val="2"/>
        <w:szCs w:val="2"/>
      </w:rPr>
    </w:pPr>
  </w:p>
  <w:p w:rsidRPr="0077050C" w:rsidR="00EB1192" w:rsidP="003D2396" w:rsidRDefault="00EB1192" w14:paraId="2D841EA8" w14:textId="7777777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B1192" w:rsidP="00AD05DB" w:rsidRDefault="00485919" w14:paraId="420C837E" w14:textId="77777777">
    <w:pPr>
      <w:pStyle w:val="Header"/>
      <w:rPr>
        <w:noProof/>
        <w:sz w:val="2"/>
        <w:szCs w:val="2"/>
      </w:rPr>
    </w:pPr>
    <w:r>
      <w:rPr>
        <w:noProof/>
        <w:lang w:val="fi-FI"/>
      </w:rPr>
      <w:drawing>
        <wp:anchor distT="0" distB="0" distL="114300" distR="114300" simplePos="0" relativeHeight="251659264" behindDoc="1" locked="0" layoutInCell="1" allowOverlap="1" wp14:anchorId="6FA40447" wp14:editId="02451082">
          <wp:simplePos x="0" y="0"/>
          <wp:positionH relativeFrom="column">
            <wp:posOffset>-363855</wp:posOffset>
          </wp:positionH>
          <wp:positionV relativeFrom="paragraph">
            <wp:posOffset>-374650</wp:posOffset>
          </wp:positionV>
          <wp:extent cx="2543175" cy="1200150"/>
          <wp:effectExtent l="0" t="0" r="0" b="0"/>
          <wp:wrapNone/>
          <wp:docPr id="3" name="Picture 3" descr="Aalto_EN_13_RGB_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EN_13_RGB_2-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pic:spPr>
              </pic:pic>
            </a:graphicData>
          </a:graphic>
          <wp14:sizeRelH relativeFrom="page">
            <wp14:pctWidth>0</wp14:pctWidth>
          </wp14:sizeRelH>
          <wp14:sizeRelV relativeFrom="page">
            <wp14:pctHeight>0</wp14:pctHeight>
          </wp14:sizeRelV>
        </wp:anchor>
      </w:drawing>
    </w:r>
  </w:p>
  <w:p w:rsidR="00EB1192" w:rsidRDefault="00EB1192" w14:paraId="751D4127" w14:textId="77777777">
    <w:pPr>
      <w:framePr w:hSpace="141" w:wrap="around" w:hAnchor="page" w:v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Pr="00681162" w:rsidR="00EB1192" w:rsidTr="22D5DC25" w14:paraId="6262913E" w14:textId="77777777">
      <w:trPr>
        <w:cantSplit/>
      </w:trPr>
      <w:tc>
        <w:tcPr>
          <w:tcW w:w="5216" w:type="dxa"/>
          <w:vMerge w:val="restart"/>
          <w:tcMar/>
        </w:tcPr>
        <w:p w:rsidRPr="00C517EA" w:rsidR="00EB1192" w:rsidP="00EB1192" w:rsidRDefault="00EB1192" w14:paraId="7E5960D6" w14:textId="77777777">
          <w:pPr>
            <w:rPr>
              <w:noProof/>
            </w:rPr>
          </w:pPr>
        </w:p>
      </w:tc>
      <w:tc>
        <w:tcPr>
          <w:tcW w:w="2608" w:type="dxa"/>
          <w:tcMar/>
        </w:tcPr>
        <w:p w:rsidRPr="00EB1192" w:rsidR="00EB1192" w:rsidP="54EE0C2D" w:rsidRDefault="37CF1908" w14:paraId="45E4F2B2" w14:textId="02225AB9" w14:noSpellErr="1">
          <w:pPr>
            <w:pStyle w:val="Header"/>
            <w:rPr>
              <w:b w:val="1"/>
              <w:bCs w:val="1"/>
            </w:rPr>
          </w:pPr>
          <w:r w:rsidRPr="54EE0C2D" w:rsidR="54EE0C2D">
            <w:rPr>
              <w:b w:val="1"/>
              <w:bCs w:val="1"/>
            </w:rPr>
            <w:t>Data Storage Best Practices</w:t>
          </w:r>
        </w:p>
      </w:tc>
      <w:tc>
        <w:tcPr>
          <w:tcW w:w="1304" w:type="dxa"/>
          <w:tcMar/>
        </w:tcPr>
        <w:p w:rsidRPr="00EB1192" w:rsidR="00EB1192" w:rsidP="00EB1192" w:rsidRDefault="00EB1192" w14:paraId="7B3F615D" w14:textId="0A11DE4D">
          <w:pPr>
            <w:pStyle w:val="Header"/>
          </w:pPr>
        </w:p>
      </w:tc>
      <w:tc>
        <w:tcPr>
          <w:tcW w:w="772" w:type="dxa"/>
          <w:tcMar/>
        </w:tcPr>
        <w:p w:rsidRPr="00EB1192" w:rsidR="00EB1192" w:rsidP="00EB1192" w:rsidRDefault="00EB1192" w14:paraId="498730A9" w14:textId="0B22E440" w14:noSpellErr="1">
          <w:pPr>
            <w:pStyle w:val="Header"/>
          </w:pPr>
          <w:r w:rsidRPr="54EE0C2D">
            <w:rPr>
              <w:noProof/>
            </w:rPr>
            <w:fldChar w:fldCharType="begin"/>
          </w:r>
          <w:r w:rsidRPr="54EE0C2D">
            <w:rPr>
              <w:noProof/>
            </w:rPr>
            <w:instrText xml:space="preserve"> PAGE  \* MERGEFORMAT </w:instrText>
          </w:r>
          <w:r w:rsidRPr="54EE0C2D">
            <w:rPr>
              <w:noProof/>
            </w:rPr>
            <w:fldChar w:fldCharType="separate"/>
          </w:r>
          <w:r w:rsidRPr="54EE0C2D" w:rsidR="54EE0C2D">
            <w:rPr>
              <w:noProof/>
            </w:rPr>
            <w:t>1</w:t>
          </w:r>
          <w:r w:rsidRPr="54EE0C2D">
            <w:rPr>
              <w:noProof/>
            </w:rPr>
            <w:fldChar w:fldCharType="end"/>
          </w:r>
          <w:r w:rsidR="54EE0C2D">
            <w:rPr/>
            <w:t xml:space="preserve"> (</w:t>
          </w:r>
          <w:r w:rsidRPr="54EE0C2D">
            <w:rPr>
              <w:noProof/>
            </w:rPr>
            <w:fldChar w:fldCharType="begin"/>
          </w:r>
          <w:r w:rsidRPr="54EE0C2D">
            <w:rPr>
              <w:noProof/>
            </w:rPr>
            <w:instrText xml:space="preserve"> NUMPAGES  \* MERGEFORMAT </w:instrText>
          </w:r>
          <w:r w:rsidRPr="54EE0C2D">
            <w:rPr>
              <w:noProof/>
            </w:rPr>
            <w:fldChar w:fldCharType="separate"/>
          </w:r>
          <w:r w:rsidRPr="54EE0C2D" w:rsidR="54EE0C2D">
            <w:rPr>
              <w:noProof/>
            </w:rPr>
            <w:t>7</w:t>
          </w:r>
          <w:r w:rsidRPr="54EE0C2D">
            <w:rPr>
              <w:noProof/>
            </w:rPr>
            <w:fldChar w:fldCharType="end"/>
          </w:r>
          <w:r w:rsidR="54EE0C2D">
            <w:rPr/>
            <w:t>)</w:t>
          </w:r>
        </w:p>
      </w:tc>
    </w:tr>
    <w:tr w:rsidRPr="00681162" w:rsidR="00EB1192" w:rsidTr="22D5DC25" w14:paraId="61161596" w14:textId="77777777">
      <w:trPr>
        <w:cantSplit/>
      </w:trPr>
      <w:tc>
        <w:tcPr>
          <w:tcW w:w="5216" w:type="dxa"/>
          <w:vMerge/>
        </w:tcPr>
        <w:p w:rsidRPr="00681162" w:rsidR="00EB1192" w:rsidP="00EB1192" w:rsidRDefault="00EB1192" w14:paraId="7A6AED28" w14:textId="77777777">
          <w:pPr>
            <w:pStyle w:val="Header"/>
            <w:rPr>
              <w:noProof/>
              <w:szCs w:val="18"/>
            </w:rPr>
          </w:pPr>
        </w:p>
      </w:tc>
      <w:tc>
        <w:tcPr>
          <w:tcW w:w="2608" w:type="dxa"/>
          <w:tcMar/>
        </w:tcPr>
        <w:p w:rsidRPr="00EB1192" w:rsidR="00EB1192" w:rsidP="00EB1192" w:rsidRDefault="00EB1192" w14:paraId="73191E79" w14:textId="075C5657">
          <w:pPr>
            <w:pStyle w:val="Header"/>
          </w:pPr>
        </w:p>
      </w:tc>
      <w:tc>
        <w:tcPr>
          <w:tcW w:w="2076" w:type="dxa"/>
          <w:gridSpan w:val="2"/>
          <w:tcMar/>
        </w:tcPr>
        <w:p w:rsidRPr="00EB1192" w:rsidR="00EB1192" w:rsidP="00EB1192" w:rsidRDefault="00EB1192" w14:paraId="25B30D68" w14:textId="736B516D">
          <w:pPr>
            <w:pStyle w:val="Header"/>
          </w:pPr>
        </w:p>
      </w:tc>
    </w:tr>
    <w:tr w:rsidRPr="00681162" w:rsidR="00EB1192" w:rsidTr="22D5DC25" w14:paraId="058DC1EF" w14:textId="77777777">
      <w:trPr>
        <w:cantSplit/>
      </w:trPr>
      <w:tc>
        <w:tcPr>
          <w:tcW w:w="5216" w:type="dxa"/>
          <w:vMerge/>
        </w:tcPr>
        <w:p w:rsidRPr="00681162" w:rsidR="00EB1192" w:rsidP="00EB1192" w:rsidRDefault="00EB1192" w14:paraId="27470E49" w14:textId="77777777">
          <w:pPr>
            <w:pStyle w:val="Header"/>
            <w:rPr>
              <w:noProof/>
              <w:szCs w:val="18"/>
            </w:rPr>
          </w:pPr>
        </w:p>
      </w:tc>
      <w:tc>
        <w:tcPr>
          <w:tcW w:w="2608" w:type="dxa"/>
          <w:tcMar/>
        </w:tcPr>
        <w:p w:rsidRPr="00EB1192" w:rsidR="00EB1192" w:rsidP="00E44F72" w:rsidRDefault="00262D68" w14:paraId="6BFBC47C" w14:noSpellErr="1" w14:textId="12F12D59">
          <w:pPr>
            <w:pStyle w:val="Header"/>
          </w:pPr>
          <w:r w:rsidR="54EE0C2D">
            <w:rPr/>
            <w:t>Guide</w:t>
          </w:r>
        </w:p>
      </w:tc>
      <w:tc>
        <w:tcPr>
          <w:tcW w:w="2076" w:type="dxa"/>
          <w:gridSpan w:val="2"/>
          <w:tcMar/>
        </w:tcPr>
        <w:p w:rsidRPr="00EB1192" w:rsidR="00EB1192" w:rsidP="00EB1192" w:rsidRDefault="00F40A18" w14:paraId="34ADAB34" w14:noSpellErr="1" w14:textId="5CE27E47">
          <w:pPr>
            <w:pStyle w:val="Header"/>
          </w:pPr>
          <w:r w:rsidR="54EE0C2D">
            <w:rPr/>
            <w:t>v</w:t>
          </w:r>
          <w:r w:rsidR="54EE0C2D">
            <w:rPr/>
            <w:t>1</w:t>
          </w:r>
          <w:r w:rsidR="54EE0C2D">
            <w:rPr/>
            <w:t>.</w:t>
          </w:r>
          <w:r w:rsidR="54EE0C2D">
            <w:rPr/>
            <w:t>0</w:t>
          </w:r>
        </w:p>
      </w:tc>
    </w:tr>
    <w:tr w:rsidRPr="00681162" w:rsidR="00EB1192" w:rsidTr="22D5DC25" w14:paraId="709D2682" w14:textId="77777777">
      <w:trPr>
        <w:cantSplit/>
      </w:trPr>
      <w:tc>
        <w:tcPr>
          <w:tcW w:w="5216" w:type="dxa"/>
          <w:vMerge/>
        </w:tcPr>
        <w:p w:rsidRPr="00681162" w:rsidR="00EB1192" w:rsidP="00EB1192" w:rsidRDefault="00EB1192" w14:paraId="2A55B1B6" w14:textId="77777777">
          <w:pPr>
            <w:pStyle w:val="Header"/>
            <w:rPr>
              <w:noProof/>
              <w:szCs w:val="18"/>
            </w:rPr>
          </w:pPr>
        </w:p>
      </w:tc>
      <w:tc>
        <w:tcPr>
          <w:tcW w:w="2608" w:type="dxa"/>
          <w:tcMar/>
        </w:tcPr>
        <w:p w:rsidRPr="00EB1192" w:rsidR="00EB1192" w:rsidP="00416401" w:rsidRDefault="00F40A18" w14:paraId="348F5C53" w14:textId="7E486D04">
          <w:pPr>
            <w:pStyle w:val="Header"/>
          </w:pPr>
          <w:r w:rsidR="22D5DC25">
            <w:rPr/>
            <w:t>2</w:t>
          </w:r>
          <w:r w:rsidR="22D5DC25">
            <w:rPr/>
            <w:t>8</w:t>
          </w:r>
          <w:r w:rsidR="22D5DC25">
            <w:rPr/>
            <w:t>.</w:t>
          </w:r>
          <w:r w:rsidR="22D5DC25">
            <w:rPr/>
            <w:t>5</w:t>
          </w:r>
          <w:r w:rsidR="22D5DC25">
            <w:rPr/>
            <w:t>.2018</w:t>
          </w:r>
        </w:p>
      </w:tc>
      <w:tc>
        <w:tcPr>
          <w:tcW w:w="2076" w:type="dxa"/>
          <w:gridSpan w:val="2"/>
          <w:tcMar/>
        </w:tcPr>
        <w:p w:rsidRPr="00EB1192" w:rsidR="00EB1192" w:rsidP="00262D68" w:rsidRDefault="00262D68" w14:paraId="7AD5A162" w14:textId="0B413ACC" w14:noSpellErr="1">
          <w:pPr>
            <w:pStyle w:val="Header"/>
          </w:pPr>
          <w:r w:rsidR="54EE0C2D">
            <w:rPr/>
            <w:t>Public</w:t>
          </w:r>
        </w:p>
      </w:tc>
    </w:tr>
  </w:tbl>
  <w:p w:rsidRPr="00AD05DB" w:rsidR="00EB1192" w:rsidP="00AD05DB" w:rsidRDefault="00EB1192" w14:paraId="57DB3772" w14:textId="77777777">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AE6A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3E09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5A2E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AA0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603C2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CFEB938"/>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9AEA68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752BAD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14C0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5A1DF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hint="default" w:ascii="Arial" w:hAnsi="Arial" w:cs="Arial"/>
      </w:rPr>
    </w:lvl>
    <w:lvl w:ilvl="1" w:tplc="040B0003" w:tentative="1">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4A927C35"/>
    <w:multiLevelType w:val="multilevel"/>
    <w:tmpl w:val="DFF0BDDE"/>
    <w:lvl w:ilvl="0">
      <w:start w:val="1"/>
      <w:numFmt w:val="decimal"/>
      <w:pStyle w:val="Heading1"/>
      <w:suff w:val="space"/>
      <w:lvlText w:val="%1 "/>
      <w:lvlJc w:val="left"/>
      <w:pPr>
        <w:tabs>
          <w:tab w:val="num" w:pos="0"/>
        </w:tabs>
        <w:ind w:left="0" w:firstLine="0"/>
      </w:pPr>
      <w:rPr>
        <w:rFonts w:hint="default"/>
        <w:lang w:val="en-US"/>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4" w15:restartNumberingAfterBreak="0">
    <w:nsid w:val="52F25B61"/>
    <w:multiLevelType w:val="hybridMultilevel"/>
    <w:tmpl w:val="F13E8422"/>
    <w:lvl w:ilvl="0" w:tplc="BFFA6EE6">
      <w:start w:val="1"/>
      <w:numFmt w:val="lowerLetter"/>
      <w:lvlRestart w:val="0"/>
      <w:pStyle w:val="Abc2"/>
      <w:lvlText w:val="%1)"/>
      <w:lvlJc w:val="left"/>
      <w:pPr>
        <w:tabs>
          <w:tab w:val="num" w:pos="2965"/>
        </w:tabs>
        <w:ind w:left="2965" w:hanging="357"/>
      </w:pPr>
      <w:rPr>
        <w:rFonts w:hint="default"/>
      </w:rPr>
    </w:lvl>
    <w:lvl w:ilvl="1" w:tplc="E0E424B6">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6E126830"/>
    <w:multiLevelType w:val="hybridMultilevel"/>
    <w:tmpl w:val="1630ACCE"/>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hint="default" w:ascii="Arial" w:hAnsi="Arial" w:cs="Arial"/>
      </w:rPr>
    </w:lvl>
    <w:lvl w:ilvl="1" w:tplc="040B0003">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hint="default" w:ascii="Arial" w:hAnsi="Arial" w:cs="Arial"/>
      </w:rPr>
    </w:lvl>
    <w:lvl w:ilvl="1" w:tplc="040B0003" w:tentative="1">
      <w:start w:val="1"/>
      <w:numFmt w:val="bullet"/>
      <w:lvlText w:val="o"/>
      <w:lvlJc w:val="left"/>
      <w:pPr>
        <w:tabs>
          <w:tab w:val="num" w:pos="1440"/>
        </w:tabs>
        <w:ind w:left="1440" w:hanging="360"/>
      </w:pPr>
      <w:rPr>
        <w:rFonts w:hint="default" w:ascii="Courier New" w:hAnsi="Courier New" w:cs="Courier New"/>
      </w:rPr>
    </w:lvl>
    <w:lvl w:ilvl="2" w:tplc="040B0005" w:tentative="1">
      <w:start w:val="1"/>
      <w:numFmt w:val="bullet"/>
      <w:lvlText w:val=""/>
      <w:lvlJc w:val="left"/>
      <w:pPr>
        <w:tabs>
          <w:tab w:val="num" w:pos="2160"/>
        </w:tabs>
        <w:ind w:left="2160" w:hanging="360"/>
      </w:pPr>
      <w:rPr>
        <w:rFonts w:hint="default" w:ascii="Wingdings" w:hAnsi="Wingdings"/>
      </w:rPr>
    </w:lvl>
    <w:lvl w:ilvl="3" w:tplc="040B0001" w:tentative="1">
      <w:start w:val="1"/>
      <w:numFmt w:val="bullet"/>
      <w:lvlText w:val=""/>
      <w:lvlJc w:val="left"/>
      <w:pPr>
        <w:tabs>
          <w:tab w:val="num" w:pos="2880"/>
        </w:tabs>
        <w:ind w:left="2880" w:hanging="360"/>
      </w:pPr>
      <w:rPr>
        <w:rFonts w:hint="default" w:ascii="Symbol" w:hAnsi="Symbol"/>
      </w:rPr>
    </w:lvl>
    <w:lvl w:ilvl="4" w:tplc="040B0003" w:tentative="1">
      <w:start w:val="1"/>
      <w:numFmt w:val="bullet"/>
      <w:lvlText w:val="o"/>
      <w:lvlJc w:val="left"/>
      <w:pPr>
        <w:tabs>
          <w:tab w:val="num" w:pos="3600"/>
        </w:tabs>
        <w:ind w:left="3600" w:hanging="360"/>
      </w:pPr>
      <w:rPr>
        <w:rFonts w:hint="default" w:ascii="Courier New" w:hAnsi="Courier New" w:cs="Courier New"/>
      </w:rPr>
    </w:lvl>
    <w:lvl w:ilvl="5" w:tplc="040B0005" w:tentative="1">
      <w:start w:val="1"/>
      <w:numFmt w:val="bullet"/>
      <w:lvlText w:val=""/>
      <w:lvlJc w:val="left"/>
      <w:pPr>
        <w:tabs>
          <w:tab w:val="num" w:pos="4320"/>
        </w:tabs>
        <w:ind w:left="4320" w:hanging="360"/>
      </w:pPr>
      <w:rPr>
        <w:rFonts w:hint="default" w:ascii="Wingdings" w:hAnsi="Wingdings"/>
      </w:rPr>
    </w:lvl>
    <w:lvl w:ilvl="6" w:tplc="040B0001" w:tentative="1">
      <w:start w:val="1"/>
      <w:numFmt w:val="bullet"/>
      <w:lvlText w:val=""/>
      <w:lvlJc w:val="left"/>
      <w:pPr>
        <w:tabs>
          <w:tab w:val="num" w:pos="5040"/>
        </w:tabs>
        <w:ind w:left="5040" w:hanging="360"/>
      </w:pPr>
      <w:rPr>
        <w:rFonts w:hint="default" w:ascii="Symbol" w:hAnsi="Symbol"/>
      </w:rPr>
    </w:lvl>
    <w:lvl w:ilvl="7" w:tplc="040B0003" w:tentative="1">
      <w:start w:val="1"/>
      <w:numFmt w:val="bullet"/>
      <w:lvlText w:val="o"/>
      <w:lvlJc w:val="left"/>
      <w:pPr>
        <w:tabs>
          <w:tab w:val="num" w:pos="5760"/>
        </w:tabs>
        <w:ind w:left="5760" w:hanging="360"/>
      </w:pPr>
      <w:rPr>
        <w:rFonts w:hint="default" w:ascii="Courier New" w:hAnsi="Courier New" w:cs="Courier New"/>
      </w:rPr>
    </w:lvl>
    <w:lvl w:ilvl="8" w:tplc="040B0005" w:tentative="1">
      <w:start w:val="1"/>
      <w:numFmt w:val="bullet"/>
      <w:lvlText w:val=""/>
      <w:lvlJc w:val="left"/>
      <w:pPr>
        <w:tabs>
          <w:tab w:val="num" w:pos="6480"/>
        </w:tabs>
        <w:ind w:left="6480" w:hanging="360"/>
      </w:pPr>
      <w:rPr>
        <w:rFonts w:hint="default" w:ascii="Wingdings" w:hAnsi="Wingdings"/>
      </w:rPr>
    </w:lvl>
  </w:abstractNum>
  <w:num w:numId="1">
    <w:abstractNumId w:val="16"/>
  </w:num>
  <w:num w:numId="2">
    <w:abstractNumId w:val="15"/>
  </w:num>
  <w:num w:numId="3">
    <w:abstractNumId w:val="12"/>
  </w:num>
  <w:num w:numId="4">
    <w:abstractNumId w:val="11"/>
  </w:num>
  <w:num w:numId="5">
    <w:abstractNumId w:val="10"/>
  </w:num>
  <w:num w:numId="6">
    <w:abstractNumId w:val="19"/>
  </w:num>
  <w:num w:numId="7">
    <w:abstractNumId w:val="18"/>
  </w:num>
  <w:num w:numId="8">
    <w:abstractNumId w:val="13"/>
  </w:num>
  <w:num w:numId="9">
    <w:abstractNumId w:val="14"/>
  </w:num>
  <w:num w:numId="10">
    <w:abstractNumId w:val="17"/>
  </w:num>
  <w:num w:numId="11">
    <w:abstractNumId w:val="17"/>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lang="fi-FI" w:vendorID="64" w:dllVersion="131078" w:nlCheck="1" w:checkStyle="0" w:appName="MSWord"/>
  <w:activeWritingStyle w:lang="en-US" w:vendorID="64" w:dllVersion="131078" w:nlCheck="1"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F7"/>
    <w:rsid w:val="00034B09"/>
    <w:rsid w:val="0004007A"/>
    <w:rsid w:val="00070D94"/>
    <w:rsid w:val="0007488D"/>
    <w:rsid w:val="000B685B"/>
    <w:rsid w:val="000B6990"/>
    <w:rsid w:val="000C10A6"/>
    <w:rsid w:val="000D188F"/>
    <w:rsid w:val="000D6AF3"/>
    <w:rsid w:val="000E472F"/>
    <w:rsid w:val="000E6715"/>
    <w:rsid w:val="000F0E55"/>
    <w:rsid w:val="0012553E"/>
    <w:rsid w:val="00132ECF"/>
    <w:rsid w:val="001377E1"/>
    <w:rsid w:val="0014657B"/>
    <w:rsid w:val="001505DD"/>
    <w:rsid w:val="00156E31"/>
    <w:rsid w:val="00163619"/>
    <w:rsid w:val="00165F0B"/>
    <w:rsid w:val="00172492"/>
    <w:rsid w:val="001811E7"/>
    <w:rsid w:val="001A6AC0"/>
    <w:rsid w:val="001C6CD7"/>
    <w:rsid w:val="001D58D9"/>
    <w:rsid w:val="001D708E"/>
    <w:rsid w:val="001E3DC0"/>
    <w:rsid w:val="001F1210"/>
    <w:rsid w:val="00220E22"/>
    <w:rsid w:val="00262D68"/>
    <w:rsid w:val="002649F7"/>
    <w:rsid w:val="00266C8E"/>
    <w:rsid w:val="002729AE"/>
    <w:rsid w:val="0028605E"/>
    <w:rsid w:val="00294F4D"/>
    <w:rsid w:val="00296363"/>
    <w:rsid w:val="002D7A45"/>
    <w:rsid w:val="002E151A"/>
    <w:rsid w:val="002F4919"/>
    <w:rsid w:val="003179A3"/>
    <w:rsid w:val="0032000A"/>
    <w:rsid w:val="0032369E"/>
    <w:rsid w:val="003315C1"/>
    <w:rsid w:val="00333635"/>
    <w:rsid w:val="00346C6E"/>
    <w:rsid w:val="00376E16"/>
    <w:rsid w:val="003A3D74"/>
    <w:rsid w:val="003C4B32"/>
    <w:rsid w:val="003C5359"/>
    <w:rsid w:val="003C6B65"/>
    <w:rsid w:val="003C78DD"/>
    <w:rsid w:val="003D2396"/>
    <w:rsid w:val="004149CF"/>
    <w:rsid w:val="00416401"/>
    <w:rsid w:val="00430190"/>
    <w:rsid w:val="004312FC"/>
    <w:rsid w:val="004617C9"/>
    <w:rsid w:val="004740F7"/>
    <w:rsid w:val="00477B6D"/>
    <w:rsid w:val="00481161"/>
    <w:rsid w:val="00485919"/>
    <w:rsid w:val="00491BAE"/>
    <w:rsid w:val="00492E66"/>
    <w:rsid w:val="004966C9"/>
    <w:rsid w:val="004A377A"/>
    <w:rsid w:val="004B6DBF"/>
    <w:rsid w:val="004B74AB"/>
    <w:rsid w:val="004D2917"/>
    <w:rsid w:val="004E01EB"/>
    <w:rsid w:val="004F6472"/>
    <w:rsid w:val="00520A4D"/>
    <w:rsid w:val="00524C5B"/>
    <w:rsid w:val="0054378F"/>
    <w:rsid w:val="005521AC"/>
    <w:rsid w:val="0055405D"/>
    <w:rsid w:val="00565310"/>
    <w:rsid w:val="00574BEE"/>
    <w:rsid w:val="00587928"/>
    <w:rsid w:val="00591385"/>
    <w:rsid w:val="0059591A"/>
    <w:rsid w:val="005A75A9"/>
    <w:rsid w:val="005B4571"/>
    <w:rsid w:val="005E4363"/>
    <w:rsid w:val="005E6C90"/>
    <w:rsid w:val="005F2216"/>
    <w:rsid w:val="005F7CC9"/>
    <w:rsid w:val="00603D1A"/>
    <w:rsid w:val="0062754E"/>
    <w:rsid w:val="00641817"/>
    <w:rsid w:val="006520CE"/>
    <w:rsid w:val="006635F4"/>
    <w:rsid w:val="00681162"/>
    <w:rsid w:val="006954A3"/>
    <w:rsid w:val="006A0C56"/>
    <w:rsid w:val="006A20CD"/>
    <w:rsid w:val="006C5B84"/>
    <w:rsid w:val="006C7E1F"/>
    <w:rsid w:val="006D0718"/>
    <w:rsid w:val="006D49DE"/>
    <w:rsid w:val="006D6519"/>
    <w:rsid w:val="006F5666"/>
    <w:rsid w:val="00723E3E"/>
    <w:rsid w:val="007340A6"/>
    <w:rsid w:val="0074247F"/>
    <w:rsid w:val="007558F2"/>
    <w:rsid w:val="00757816"/>
    <w:rsid w:val="00767098"/>
    <w:rsid w:val="0077050C"/>
    <w:rsid w:val="00793090"/>
    <w:rsid w:val="00796C4E"/>
    <w:rsid w:val="007A1F8F"/>
    <w:rsid w:val="007E5F67"/>
    <w:rsid w:val="007F1549"/>
    <w:rsid w:val="00820BB5"/>
    <w:rsid w:val="0082411F"/>
    <w:rsid w:val="00826AAC"/>
    <w:rsid w:val="00827F52"/>
    <w:rsid w:val="00832015"/>
    <w:rsid w:val="00836344"/>
    <w:rsid w:val="00836C1A"/>
    <w:rsid w:val="0084281E"/>
    <w:rsid w:val="008477AB"/>
    <w:rsid w:val="00853554"/>
    <w:rsid w:val="00861A9F"/>
    <w:rsid w:val="008702E0"/>
    <w:rsid w:val="008716E4"/>
    <w:rsid w:val="00881F3B"/>
    <w:rsid w:val="00891A05"/>
    <w:rsid w:val="0089347D"/>
    <w:rsid w:val="00895123"/>
    <w:rsid w:val="00897283"/>
    <w:rsid w:val="008B4F95"/>
    <w:rsid w:val="008C6128"/>
    <w:rsid w:val="008D7FC9"/>
    <w:rsid w:val="008E0A5E"/>
    <w:rsid w:val="00901D25"/>
    <w:rsid w:val="00917935"/>
    <w:rsid w:val="00917FE3"/>
    <w:rsid w:val="009271B3"/>
    <w:rsid w:val="00935832"/>
    <w:rsid w:val="0096663C"/>
    <w:rsid w:val="00967231"/>
    <w:rsid w:val="009734C5"/>
    <w:rsid w:val="009742BA"/>
    <w:rsid w:val="00981F74"/>
    <w:rsid w:val="00992EED"/>
    <w:rsid w:val="009D1F5E"/>
    <w:rsid w:val="009D7FCC"/>
    <w:rsid w:val="009F5C0F"/>
    <w:rsid w:val="00A035CF"/>
    <w:rsid w:val="00A25BCB"/>
    <w:rsid w:val="00A44442"/>
    <w:rsid w:val="00A55290"/>
    <w:rsid w:val="00A62AE1"/>
    <w:rsid w:val="00A64CBA"/>
    <w:rsid w:val="00A776A0"/>
    <w:rsid w:val="00A85075"/>
    <w:rsid w:val="00A85EB5"/>
    <w:rsid w:val="00A9543F"/>
    <w:rsid w:val="00AA2DCF"/>
    <w:rsid w:val="00AA6452"/>
    <w:rsid w:val="00AB4B7C"/>
    <w:rsid w:val="00AC05DC"/>
    <w:rsid w:val="00AC52EF"/>
    <w:rsid w:val="00AC5C6C"/>
    <w:rsid w:val="00AD05DB"/>
    <w:rsid w:val="00AD55F1"/>
    <w:rsid w:val="00AE78A9"/>
    <w:rsid w:val="00AF0E46"/>
    <w:rsid w:val="00B03435"/>
    <w:rsid w:val="00B10786"/>
    <w:rsid w:val="00B16012"/>
    <w:rsid w:val="00B5265B"/>
    <w:rsid w:val="00B63C67"/>
    <w:rsid w:val="00B66CCA"/>
    <w:rsid w:val="00B85BBB"/>
    <w:rsid w:val="00B90118"/>
    <w:rsid w:val="00B923FD"/>
    <w:rsid w:val="00BB27DA"/>
    <w:rsid w:val="00BC2230"/>
    <w:rsid w:val="00BC4989"/>
    <w:rsid w:val="00BD7CF8"/>
    <w:rsid w:val="00BE2E14"/>
    <w:rsid w:val="00BF6EC5"/>
    <w:rsid w:val="00C0669B"/>
    <w:rsid w:val="00C10C2E"/>
    <w:rsid w:val="00C1777B"/>
    <w:rsid w:val="00C21B8C"/>
    <w:rsid w:val="00C27243"/>
    <w:rsid w:val="00C41BAA"/>
    <w:rsid w:val="00C42062"/>
    <w:rsid w:val="00C517EA"/>
    <w:rsid w:val="00C51971"/>
    <w:rsid w:val="00C56A90"/>
    <w:rsid w:val="00C72BDB"/>
    <w:rsid w:val="00C93F30"/>
    <w:rsid w:val="00CA505D"/>
    <w:rsid w:val="00CB258A"/>
    <w:rsid w:val="00CB4396"/>
    <w:rsid w:val="00CB62C3"/>
    <w:rsid w:val="00CB6E64"/>
    <w:rsid w:val="00CC01D6"/>
    <w:rsid w:val="00CE36EC"/>
    <w:rsid w:val="00D17D0A"/>
    <w:rsid w:val="00D20DD7"/>
    <w:rsid w:val="00D27B4A"/>
    <w:rsid w:val="00D40DA9"/>
    <w:rsid w:val="00D4583B"/>
    <w:rsid w:val="00D47254"/>
    <w:rsid w:val="00D61AC8"/>
    <w:rsid w:val="00D67947"/>
    <w:rsid w:val="00D84A57"/>
    <w:rsid w:val="00D87DE5"/>
    <w:rsid w:val="00D905A3"/>
    <w:rsid w:val="00D932A4"/>
    <w:rsid w:val="00DA6A7F"/>
    <w:rsid w:val="00DC0487"/>
    <w:rsid w:val="00DC4051"/>
    <w:rsid w:val="00DC7935"/>
    <w:rsid w:val="00DD095A"/>
    <w:rsid w:val="00DD3A99"/>
    <w:rsid w:val="00DE6BFC"/>
    <w:rsid w:val="00DF6665"/>
    <w:rsid w:val="00DF6EBB"/>
    <w:rsid w:val="00E03B70"/>
    <w:rsid w:val="00E0484A"/>
    <w:rsid w:val="00E0913F"/>
    <w:rsid w:val="00E32C79"/>
    <w:rsid w:val="00E44F72"/>
    <w:rsid w:val="00E5338B"/>
    <w:rsid w:val="00E5386E"/>
    <w:rsid w:val="00E57FFE"/>
    <w:rsid w:val="00E61EF7"/>
    <w:rsid w:val="00E65B3A"/>
    <w:rsid w:val="00E74314"/>
    <w:rsid w:val="00E94786"/>
    <w:rsid w:val="00EA3CF1"/>
    <w:rsid w:val="00EB1192"/>
    <w:rsid w:val="00EC0321"/>
    <w:rsid w:val="00ED3E52"/>
    <w:rsid w:val="00EE0642"/>
    <w:rsid w:val="00EE5927"/>
    <w:rsid w:val="00EF18CC"/>
    <w:rsid w:val="00EF27D5"/>
    <w:rsid w:val="00EF31FC"/>
    <w:rsid w:val="00EF6FC9"/>
    <w:rsid w:val="00F06EE3"/>
    <w:rsid w:val="00F312CA"/>
    <w:rsid w:val="00F34F01"/>
    <w:rsid w:val="00F40A18"/>
    <w:rsid w:val="00F41EF7"/>
    <w:rsid w:val="00F47143"/>
    <w:rsid w:val="00F53189"/>
    <w:rsid w:val="00F70D82"/>
    <w:rsid w:val="00FA0E3B"/>
    <w:rsid w:val="00FE0E0B"/>
    <w:rsid w:val="03313E97"/>
    <w:rsid w:val="062DBA1E"/>
    <w:rsid w:val="0728C98E"/>
    <w:rsid w:val="075FD8B5"/>
    <w:rsid w:val="096354F4"/>
    <w:rsid w:val="13B0D881"/>
    <w:rsid w:val="18ADA282"/>
    <w:rsid w:val="18B8D1EE"/>
    <w:rsid w:val="19ECE83D"/>
    <w:rsid w:val="22D5DC25"/>
    <w:rsid w:val="30F04689"/>
    <w:rsid w:val="37CF1908"/>
    <w:rsid w:val="47E5F834"/>
    <w:rsid w:val="50F0F012"/>
    <w:rsid w:val="54EE0C2D"/>
    <w:rsid w:val="5DB96A50"/>
    <w:rsid w:val="5DDEF101"/>
    <w:rsid w:val="609882E2"/>
    <w:rsid w:val="63C303F1"/>
    <w:rsid w:val="6F934FBF"/>
    <w:rsid w:val="77A2B9C4"/>
    <w:rsid w:val="7D407B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8913"/>
    <o:shapelayout v:ext="edit">
      <o:idmap v:ext="edit" data="1"/>
    </o:shapelayout>
  </w:shapeDefaults>
  <w:decimalSymbol w:val=","/>
  <w:listSeparator w:val=";"/>
  <w14:docId w14:val="6F8E29E5"/>
  <w15:docId w15:val="{0D6EF5D2-8CE5-4B37-9BA4-84324AEA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8"/>
      </w:numPr>
      <w:spacing w:before="240" w:after="240"/>
      <w:outlineLvl w:val="0"/>
    </w:pPr>
    <w:rPr>
      <w:rFonts w:cs="Arial"/>
      <w:b/>
      <w:bCs/>
    </w:rPr>
  </w:style>
  <w:style w:type="paragraph" w:styleId="Heading2">
    <w:name w:val="heading 2"/>
    <w:basedOn w:val="Normal"/>
    <w:next w:val="Indent2"/>
    <w:qFormat/>
    <w:rsid w:val="003C5359"/>
    <w:pPr>
      <w:keepNext/>
      <w:numPr>
        <w:ilvl w:val="1"/>
        <w:numId w:val="8"/>
      </w:numPr>
      <w:spacing w:before="240" w:after="240"/>
      <w:outlineLvl w:val="1"/>
    </w:pPr>
    <w:rPr>
      <w:rFonts w:cs="Arial"/>
      <w:b/>
      <w:bCs/>
      <w:iCs/>
    </w:rPr>
  </w:style>
  <w:style w:type="paragraph" w:styleId="Heading3">
    <w:name w:val="heading 3"/>
    <w:basedOn w:val="Normal"/>
    <w:next w:val="Indent2"/>
    <w:qFormat/>
    <w:rsid w:val="003C5359"/>
    <w:pPr>
      <w:keepNext/>
      <w:numPr>
        <w:ilvl w:val="2"/>
        <w:numId w:val="8"/>
      </w:numPr>
      <w:spacing w:before="240" w:after="240"/>
      <w:outlineLvl w:val="2"/>
    </w:pPr>
    <w:rPr>
      <w:rFonts w:cs="Arial"/>
      <w:b/>
      <w:bCs/>
    </w:rPr>
  </w:style>
  <w:style w:type="paragraph" w:styleId="Heading4">
    <w:name w:val="heading 4"/>
    <w:basedOn w:val="Normal"/>
    <w:next w:val="Indent2"/>
    <w:qFormat/>
    <w:rsid w:val="003C5359"/>
    <w:pPr>
      <w:keepNext/>
      <w:numPr>
        <w:ilvl w:val="3"/>
        <w:numId w:val="8"/>
      </w:numPr>
      <w:spacing w:before="240" w:after="240"/>
      <w:outlineLvl w:val="3"/>
    </w:pPr>
    <w:rPr>
      <w:b/>
      <w:bCs/>
    </w:rPr>
  </w:style>
  <w:style w:type="paragraph" w:styleId="Heading5">
    <w:name w:val="heading 5"/>
    <w:basedOn w:val="Normal"/>
    <w:next w:val="Indent2"/>
    <w:qFormat/>
    <w:rsid w:val="003C5359"/>
    <w:pPr>
      <w:keepNext/>
      <w:numPr>
        <w:ilvl w:val="4"/>
        <w:numId w:val="8"/>
      </w:numPr>
      <w:spacing w:before="240" w:after="240"/>
      <w:outlineLvl w:val="4"/>
    </w:pPr>
    <w:rPr>
      <w:b/>
      <w:bCs/>
      <w:iCs/>
    </w:rPr>
  </w:style>
  <w:style w:type="paragraph" w:styleId="Heading6">
    <w:name w:val="heading 6"/>
    <w:basedOn w:val="Normal"/>
    <w:next w:val="Indent2"/>
    <w:qFormat/>
    <w:rsid w:val="003C5359"/>
    <w:pPr>
      <w:keepNext/>
      <w:numPr>
        <w:ilvl w:val="5"/>
        <w:numId w:val="8"/>
      </w:numPr>
      <w:spacing w:before="240" w:after="240"/>
      <w:outlineLvl w:val="5"/>
    </w:pPr>
    <w:rPr>
      <w:b/>
      <w:bCs/>
    </w:rPr>
  </w:style>
  <w:style w:type="paragraph" w:styleId="Heading7">
    <w:name w:val="heading 7"/>
    <w:basedOn w:val="Normal"/>
    <w:next w:val="Indent2"/>
    <w:qFormat/>
    <w:rsid w:val="003C5359"/>
    <w:pPr>
      <w:keepNext/>
      <w:numPr>
        <w:ilvl w:val="6"/>
        <w:numId w:val="8"/>
      </w:numPr>
      <w:spacing w:before="240" w:after="240"/>
      <w:outlineLvl w:val="6"/>
    </w:pPr>
    <w:rPr>
      <w:b/>
    </w:rPr>
  </w:style>
  <w:style w:type="paragraph" w:styleId="Heading8">
    <w:name w:val="heading 8"/>
    <w:basedOn w:val="Normal"/>
    <w:next w:val="Indent2"/>
    <w:qFormat/>
    <w:rsid w:val="003C5359"/>
    <w:pPr>
      <w:keepNext/>
      <w:numPr>
        <w:ilvl w:val="7"/>
        <w:numId w:val="8"/>
      </w:numPr>
      <w:spacing w:before="240" w:after="240"/>
      <w:outlineLvl w:val="7"/>
    </w:pPr>
    <w:rPr>
      <w:b/>
      <w:iCs/>
    </w:rPr>
  </w:style>
  <w:style w:type="paragraph" w:styleId="Heading9">
    <w:name w:val="heading 9"/>
    <w:basedOn w:val="Normal"/>
    <w:next w:val="Indent2"/>
    <w:qFormat/>
    <w:rsid w:val="003C5359"/>
    <w:pPr>
      <w:keepNext/>
      <w:numPr>
        <w:ilvl w:val="8"/>
        <w:numId w:val="8"/>
      </w:numPr>
      <w:spacing w:before="240" w:after="240"/>
      <w:outlineLvl w:val="8"/>
    </w:pPr>
    <w:rPr>
      <w:rFonts w:cs="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7F1549"/>
    <w:rPr>
      <w:color w:val="0000FF"/>
      <w:u w:val="single"/>
    </w:rPr>
  </w:style>
  <w:style w:type="paragraph" w:styleId="Indent1" w:customStyle="1">
    <w:name w:val="Indent 1"/>
    <w:basedOn w:val="Normal"/>
    <w:qFormat/>
    <w:rsid w:val="006D49DE"/>
    <w:pPr>
      <w:ind w:left="1304"/>
    </w:pPr>
  </w:style>
  <w:style w:type="paragraph" w:styleId="Indent2" w:customStyle="1">
    <w:name w:val="Indent 2"/>
    <w:basedOn w:val="Normal"/>
    <w:qFormat/>
    <w:rsid w:val="006D49DE"/>
    <w:pPr>
      <w:ind w:left="2608"/>
    </w:pPr>
  </w:style>
  <w:style w:type="paragraph" w:styleId="Sidetitle1" w:customStyle="1">
    <w:name w:val="Sidetitle 1"/>
    <w:basedOn w:val="Normal"/>
    <w:next w:val="Indent1"/>
    <w:qFormat/>
    <w:rsid w:val="004740F7"/>
    <w:pPr>
      <w:ind w:left="1304" w:hanging="1304"/>
    </w:pPr>
  </w:style>
  <w:style w:type="paragraph" w:styleId="Sidetitle2" w:customStyle="1">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styleId="HeadingMain" w:customStyle="1">
    <w:name w:val="HeadingMain"/>
    <w:basedOn w:val="Normal"/>
    <w:rsid w:val="00681162"/>
    <w:pPr>
      <w:spacing w:after="240"/>
    </w:pPr>
    <w:rPr>
      <w:b/>
      <w:sz w:val="46"/>
    </w:rPr>
  </w:style>
  <w:style w:type="paragraph" w:styleId="Abc" w:customStyle="1">
    <w:name w:val="Abc"/>
    <w:basedOn w:val="Normal"/>
    <w:qFormat/>
    <w:pPr>
      <w:numPr>
        <w:numId w:val="1"/>
      </w:numPr>
    </w:pPr>
  </w:style>
  <w:style w:type="paragraph" w:styleId="Abc1" w:customStyle="1">
    <w:name w:val="Abc 1"/>
    <w:basedOn w:val="Normal"/>
    <w:qFormat/>
    <w:rsid w:val="006D49DE"/>
    <w:pPr>
      <w:numPr>
        <w:numId w:val="2"/>
      </w:numPr>
    </w:pPr>
  </w:style>
  <w:style w:type="paragraph" w:styleId="Abc2" w:customStyle="1">
    <w:name w:val="Abc 2"/>
    <w:basedOn w:val="Normal"/>
    <w:autoRedefine/>
    <w:qFormat/>
    <w:rsid w:val="005B4571"/>
    <w:pPr>
      <w:numPr>
        <w:numId w:val="9"/>
      </w:numPr>
      <w:tabs>
        <w:tab w:val="left" w:pos="3532"/>
        <w:tab w:val="left" w:pos="3816"/>
        <w:tab w:val="left" w:pos="4099"/>
      </w:tabs>
    </w:pPr>
  </w:style>
  <w:style w:type="paragraph" w:styleId="Numbered1" w:customStyle="1">
    <w:name w:val="Numbered 1"/>
    <w:basedOn w:val="Normal"/>
    <w:qFormat/>
    <w:rsid w:val="004740F7"/>
    <w:pPr>
      <w:numPr>
        <w:numId w:val="4"/>
      </w:numPr>
    </w:pPr>
  </w:style>
  <w:style w:type="paragraph" w:styleId="Numbered" w:customStyle="1">
    <w:name w:val="Numbered"/>
    <w:basedOn w:val="Normal"/>
    <w:qFormat/>
    <w:pPr>
      <w:numPr>
        <w:numId w:val="3"/>
      </w:numPr>
    </w:pPr>
  </w:style>
  <w:style w:type="paragraph" w:styleId="Numbered2" w:customStyle="1">
    <w:name w:val="Numbered 2"/>
    <w:basedOn w:val="Normal"/>
    <w:qFormat/>
    <w:rsid w:val="004740F7"/>
    <w:pPr>
      <w:numPr>
        <w:numId w:val="10"/>
      </w:numPr>
    </w:pPr>
  </w:style>
  <w:style w:type="paragraph" w:styleId="Bulleted" w:customStyle="1">
    <w:name w:val="Bulleted"/>
    <w:basedOn w:val="Normal"/>
    <w:qFormat/>
    <w:pPr>
      <w:numPr>
        <w:numId w:val="5"/>
      </w:numPr>
    </w:pPr>
  </w:style>
  <w:style w:type="paragraph" w:styleId="Bulleted1" w:customStyle="1">
    <w:name w:val="Bulleted 1"/>
    <w:basedOn w:val="Normal"/>
    <w:qFormat/>
    <w:rsid w:val="006D49DE"/>
    <w:pPr>
      <w:numPr>
        <w:numId w:val="6"/>
      </w:numPr>
    </w:pPr>
  </w:style>
  <w:style w:type="paragraph" w:styleId="Bulleted2" w:customStyle="1">
    <w:name w:val="Bulleted 2"/>
    <w:basedOn w:val="Normal"/>
    <w:qFormat/>
    <w:rsid w:val="006D49DE"/>
    <w:pPr>
      <w:numPr>
        <w:numId w:val="7"/>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9D1F5E"/>
    <w:rPr>
      <w:rFonts w:ascii="Tahoma" w:hAnsi="Tahoma" w:cs="Tahoma"/>
      <w:sz w:val="16"/>
      <w:szCs w:val="16"/>
    </w:rPr>
  </w:style>
  <w:style w:type="character" w:styleId="BalloonTextChar" w:customStyle="1">
    <w:name w:val="Balloon Text Char"/>
    <w:basedOn w:val="DefaultParagraphFont"/>
    <w:link w:val="BalloonText"/>
    <w:rsid w:val="009D1F5E"/>
    <w:rPr>
      <w:rFonts w:ascii="Tahoma" w:hAnsi="Tahoma" w:cs="Tahoma"/>
      <w:sz w:val="16"/>
      <w:szCs w:val="16"/>
      <w:lang w:val="en-US"/>
    </w:rPr>
  </w:style>
  <w:style w:type="character" w:styleId="FooterChar" w:customStyle="1">
    <w:name w:val="Footer Char"/>
    <w:basedOn w:val="DefaultParagraphFont"/>
    <w:link w:val="Footer"/>
    <w:rsid w:val="00992EED"/>
    <w:rPr>
      <w:rFonts w:ascii="Arial" w:hAnsi="Arial"/>
      <w:sz w:val="14"/>
      <w:szCs w:val="22"/>
      <w:lang w:val="en-US"/>
    </w:rPr>
  </w:style>
  <w:style w:type="paragraph" w:styleId="NormalWeb">
    <w:name w:val="Normal (Web)"/>
    <w:basedOn w:val="Normal"/>
    <w:uiPriority w:val="99"/>
    <w:semiHidden/>
    <w:unhideWhenUsed/>
    <w:rsid w:val="00E74314"/>
    <w:pPr>
      <w:spacing w:before="100" w:beforeAutospacing="1" w:after="100" w:afterAutospacing="1"/>
    </w:pPr>
    <w:rPr>
      <w:rFonts w:ascii="Times New Roman" w:hAnsi="Times New Roman"/>
      <w:sz w:val="24"/>
      <w:szCs w:val="24"/>
      <w:lang w:val="fi-FI"/>
    </w:rPr>
  </w:style>
  <w:style w:type="character" w:styleId="Strong">
    <w:name w:val="Strong"/>
    <w:basedOn w:val="DefaultParagraphFont"/>
    <w:uiPriority w:val="22"/>
    <w:qFormat/>
    <w:rsid w:val="00E74314"/>
    <w:rPr>
      <w:b/>
      <w:bCs/>
    </w:rPr>
  </w:style>
  <w:style w:type="character" w:styleId="CommentReference">
    <w:name w:val="annotation reference"/>
    <w:basedOn w:val="DefaultParagraphFont"/>
    <w:semiHidden/>
    <w:unhideWhenUsed/>
    <w:rsid w:val="00826AAC"/>
    <w:rPr>
      <w:sz w:val="16"/>
      <w:szCs w:val="16"/>
    </w:rPr>
  </w:style>
  <w:style w:type="paragraph" w:styleId="CommentText">
    <w:name w:val="annotation text"/>
    <w:basedOn w:val="Normal"/>
    <w:link w:val="CommentTextChar"/>
    <w:semiHidden/>
    <w:unhideWhenUsed/>
    <w:rsid w:val="00826AAC"/>
    <w:rPr>
      <w:sz w:val="20"/>
      <w:szCs w:val="20"/>
    </w:rPr>
  </w:style>
  <w:style w:type="character" w:styleId="CommentTextChar" w:customStyle="1">
    <w:name w:val="Comment Text Char"/>
    <w:basedOn w:val="DefaultParagraphFont"/>
    <w:link w:val="CommentText"/>
    <w:semiHidden/>
    <w:rsid w:val="00826AAC"/>
    <w:rPr>
      <w:rFonts w:ascii="Arial" w:hAnsi="Arial"/>
      <w:lang w:val="en-US"/>
    </w:rPr>
  </w:style>
  <w:style w:type="paragraph" w:styleId="CommentSubject">
    <w:name w:val="annotation subject"/>
    <w:basedOn w:val="CommentText"/>
    <w:next w:val="CommentText"/>
    <w:link w:val="CommentSubjectChar"/>
    <w:semiHidden/>
    <w:unhideWhenUsed/>
    <w:rsid w:val="00826AAC"/>
    <w:rPr>
      <w:b/>
      <w:bCs/>
    </w:rPr>
  </w:style>
  <w:style w:type="character" w:styleId="CommentSubjectChar" w:customStyle="1">
    <w:name w:val="Comment Subject Char"/>
    <w:basedOn w:val="CommentTextChar"/>
    <w:link w:val="CommentSubject"/>
    <w:semiHidden/>
    <w:rsid w:val="00826AAC"/>
    <w:rPr>
      <w:rFonts w:ascii="Arial" w:hAnsi="Arial"/>
      <w:b/>
      <w:bCs/>
      <w:lang w:val="en-US"/>
    </w:rPr>
  </w:style>
  <w:style w:type="character" w:styleId="FollowedHyperlink">
    <w:name w:val="FollowedHyperlink"/>
    <w:basedOn w:val="DefaultParagraphFont"/>
    <w:semiHidden/>
    <w:unhideWhenUsed/>
    <w:rsid w:val="000E472F"/>
    <w:rPr>
      <w:color w:val="ED2939" w:themeColor="followedHyperlink"/>
      <w:u w:val="single"/>
    </w:rPr>
  </w:style>
  <w:style w:type="paragraph" w:styleId="Caption">
    <w:name w:val="caption"/>
    <w:basedOn w:val="Normal"/>
    <w:next w:val="Normal"/>
    <w:unhideWhenUsed/>
    <w:qFormat/>
    <w:rsid w:val="00A9543F"/>
    <w:pPr>
      <w:spacing w:after="200"/>
    </w:pPr>
    <w:rPr>
      <w:i/>
      <w:iCs/>
      <w:color w:val="1F497D" w:themeColor="text2"/>
      <w:sz w:val="18"/>
      <w:szCs w:val="18"/>
    </w:rPr>
  </w:style>
  <w:style w:type="paragraph" w:styleId="Revision">
    <w:name w:val="Revision"/>
    <w:hidden/>
    <w:uiPriority w:val="99"/>
    <w:semiHidden/>
    <w:rsid w:val="00416401"/>
    <w:rPr>
      <w:rFonts w:ascii="Arial" w:hAnsi="Arial"/>
      <w:sz w:val="22"/>
      <w:szCs w:val="22"/>
      <w:lang w:val="en-US"/>
    </w:rPr>
  </w:style>
  <w:style w:type="paragraph" w:styleId="Bibliography">
    <w:name w:val="Bibliography"/>
    <w:basedOn w:val="Normal"/>
    <w:next w:val="Normal"/>
    <w:uiPriority w:val="37"/>
    <w:semiHidden/>
    <w:unhideWhenUsed/>
    <w:rsid w:val="004966C9"/>
  </w:style>
  <w:style w:type="paragraph" w:styleId="BlockText">
    <w:name w:val="Block Text"/>
    <w:basedOn w:val="Normal"/>
    <w:semiHidden/>
    <w:unhideWhenUsed/>
    <w:rsid w:val="004966C9"/>
    <w:pPr>
      <w:pBdr>
        <w:top w:val="single" w:color="009B3A" w:themeColor="accent1" w:sz="2" w:space="10"/>
        <w:left w:val="single" w:color="009B3A" w:themeColor="accent1" w:sz="2" w:space="10"/>
        <w:bottom w:val="single" w:color="009B3A" w:themeColor="accent1" w:sz="2" w:space="10"/>
        <w:right w:val="single" w:color="009B3A" w:themeColor="accent1" w:sz="2" w:space="10"/>
      </w:pBdr>
      <w:ind w:left="1152" w:right="1152"/>
    </w:pPr>
    <w:rPr>
      <w:rFonts w:asciiTheme="minorHAnsi" w:hAnsiTheme="minorHAnsi" w:eastAsiaTheme="minorEastAsia" w:cstheme="minorBidi"/>
      <w:i/>
      <w:iCs/>
      <w:color w:val="009B3A" w:themeColor="accent1"/>
    </w:rPr>
  </w:style>
  <w:style w:type="paragraph" w:styleId="BodyText">
    <w:name w:val="Body Text"/>
    <w:basedOn w:val="Normal"/>
    <w:link w:val="BodyTextChar"/>
    <w:semiHidden/>
    <w:unhideWhenUsed/>
    <w:rsid w:val="004966C9"/>
    <w:pPr>
      <w:spacing w:after="120"/>
    </w:pPr>
  </w:style>
  <w:style w:type="character" w:styleId="BodyTextChar" w:customStyle="1">
    <w:name w:val="Body Text Char"/>
    <w:basedOn w:val="DefaultParagraphFont"/>
    <w:link w:val="BodyText"/>
    <w:semiHidden/>
    <w:rsid w:val="004966C9"/>
    <w:rPr>
      <w:rFonts w:ascii="Arial" w:hAnsi="Arial"/>
      <w:sz w:val="22"/>
      <w:szCs w:val="22"/>
      <w:lang w:val="en-US"/>
    </w:rPr>
  </w:style>
  <w:style w:type="paragraph" w:styleId="BodyText2">
    <w:name w:val="Body Text 2"/>
    <w:basedOn w:val="Normal"/>
    <w:link w:val="BodyText2Char"/>
    <w:semiHidden/>
    <w:unhideWhenUsed/>
    <w:rsid w:val="004966C9"/>
    <w:pPr>
      <w:spacing w:after="120" w:line="480" w:lineRule="auto"/>
    </w:pPr>
  </w:style>
  <w:style w:type="character" w:styleId="BodyText2Char" w:customStyle="1">
    <w:name w:val="Body Text 2 Char"/>
    <w:basedOn w:val="DefaultParagraphFont"/>
    <w:link w:val="BodyText2"/>
    <w:semiHidden/>
    <w:rsid w:val="004966C9"/>
    <w:rPr>
      <w:rFonts w:ascii="Arial" w:hAnsi="Arial"/>
      <w:sz w:val="22"/>
      <w:szCs w:val="22"/>
      <w:lang w:val="en-US"/>
    </w:rPr>
  </w:style>
  <w:style w:type="paragraph" w:styleId="BodyText3">
    <w:name w:val="Body Text 3"/>
    <w:basedOn w:val="Normal"/>
    <w:link w:val="BodyText3Char"/>
    <w:semiHidden/>
    <w:unhideWhenUsed/>
    <w:rsid w:val="004966C9"/>
    <w:pPr>
      <w:spacing w:after="120"/>
    </w:pPr>
    <w:rPr>
      <w:sz w:val="16"/>
      <w:szCs w:val="16"/>
    </w:rPr>
  </w:style>
  <w:style w:type="character" w:styleId="BodyText3Char" w:customStyle="1">
    <w:name w:val="Body Text 3 Char"/>
    <w:basedOn w:val="DefaultParagraphFont"/>
    <w:link w:val="BodyText3"/>
    <w:semiHidden/>
    <w:rsid w:val="004966C9"/>
    <w:rPr>
      <w:rFonts w:ascii="Arial" w:hAnsi="Arial"/>
      <w:sz w:val="16"/>
      <w:szCs w:val="16"/>
      <w:lang w:val="en-US"/>
    </w:rPr>
  </w:style>
  <w:style w:type="paragraph" w:styleId="BodyTextFirstIndent">
    <w:name w:val="Body Text First Indent"/>
    <w:basedOn w:val="BodyText"/>
    <w:link w:val="BodyTextFirstIndentChar"/>
    <w:rsid w:val="004966C9"/>
    <w:pPr>
      <w:spacing w:after="0"/>
      <w:ind w:firstLine="360"/>
    </w:pPr>
  </w:style>
  <w:style w:type="character" w:styleId="BodyTextFirstIndentChar" w:customStyle="1">
    <w:name w:val="Body Text First Indent Char"/>
    <w:basedOn w:val="BodyTextChar"/>
    <w:link w:val="BodyTextFirstIndent"/>
    <w:rsid w:val="004966C9"/>
    <w:rPr>
      <w:rFonts w:ascii="Arial" w:hAnsi="Arial"/>
      <w:sz w:val="22"/>
      <w:szCs w:val="22"/>
      <w:lang w:val="en-US"/>
    </w:rPr>
  </w:style>
  <w:style w:type="paragraph" w:styleId="BodyTextIndent">
    <w:name w:val="Body Text Indent"/>
    <w:basedOn w:val="Normal"/>
    <w:link w:val="BodyTextIndentChar"/>
    <w:semiHidden/>
    <w:unhideWhenUsed/>
    <w:rsid w:val="004966C9"/>
    <w:pPr>
      <w:spacing w:after="120"/>
      <w:ind w:left="283"/>
    </w:pPr>
  </w:style>
  <w:style w:type="character" w:styleId="BodyTextIndentChar" w:customStyle="1">
    <w:name w:val="Body Text Indent Char"/>
    <w:basedOn w:val="DefaultParagraphFont"/>
    <w:link w:val="BodyTextIndent"/>
    <w:semiHidden/>
    <w:rsid w:val="004966C9"/>
    <w:rPr>
      <w:rFonts w:ascii="Arial" w:hAnsi="Arial"/>
      <w:sz w:val="22"/>
      <w:szCs w:val="22"/>
      <w:lang w:val="en-US"/>
    </w:rPr>
  </w:style>
  <w:style w:type="paragraph" w:styleId="BodyTextFirstIndent2">
    <w:name w:val="Body Text First Indent 2"/>
    <w:basedOn w:val="BodyTextIndent"/>
    <w:link w:val="BodyTextFirstIndent2Char"/>
    <w:semiHidden/>
    <w:unhideWhenUsed/>
    <w:rsid w:val="004966C9"/>
    <w:pPr>
      <w:spacing w:after="0"/>
      <w:ind w:left="360" w:firstLine="360"/>
    </w:pPr>
  </w:style>
  <w:style w:type="character" w:styleId="BodyTextFirstIndent2Char" w:customStyle="1">
    <w:name w:val="Body Text First Indent 2 Char"/>
    <w:basedOn w:val="BodyTextIndentChar"/>
    <w:link w:val="BodyTextFirstIndent2"/>
    <w:semiHidden/>
    <w:rsid w:val="004966C9"/>
    <w:rPr>
      <w:rFonts w:ascii="Arial" w:hAnsi="Arial"/>
      <w:sz w:val="22"/>
      <w:szCs w:val="22"/>
      <w:lang w:val="en-US"/>
    </w:rPr>
  </w:style>
  <w:style w:type="paragraph" w:styleId="BodyTextIndent2">
    <w:name w:val="Body Text Indent 2"/>
    <w:basedOn w:val="Normal"/>
    <w:link w:val="BodyTextIndent2Char"/>
    <w:semiHidden/>
    <w:unhideWhenUsed/>
    <w:rsid w:val="004966C9"/>
    <w:pPr>
      <w:spacing w:after="120" w:line="480" w:lineRule="auto"/>
      <w:ind w:left="283"/>
    </w:pPr>
  </w:style>
  <w:style w:type="character" w:styleId="BodyTextIndent2Char" w:customStyle="1">
    <w:name w:val="Body Text Indent 2 Char"/>
    <w:basedOn w:val="DefaultParagraphFont"/>
    <w:link w:val="BodyTextIndent2"/>
    <w:semiHidden/>
    <w:rsid w:val="004966C9"/>
    <w:rPr>
      <w:rFonts w:ascii="Arial" w:hAnsi="Arial"/>
      <w:sz w:val="22"/>
      <w:szCs w:val="22"/>
      <w:lang w:val="en-US"/>
    </w:rPr>
  </w:style>
  <w:style w:type="paragraph" w:styleId="BodyTextIndent3">
    <w:name w:val="Body Text Indent 3"/>
    <w:basedOn w:val="Normal"/>
    <w:link w:val="BodyTextIndent3Char"/>
    <w:semiHidden/>
    <w:unhideWhenUsed/>
    <w:rsid w:val="004966C9"/>
    <w:pPr>
      <w:spacing w:after="120"/>
      <w:ind w:left="283"/>
    </w:pPr>
    <w:rPr>
      <w:sz w:val="16"/>
      <w:szCs w:val="16"/>
    </w:rPr>
  </w:style>
  <w:style w:type="character" w:styleId="BodyTextIndent3Char" w:customStyle="1">
    <w:name w:val="Body Text Indent 3 Char"/>
    <w:basedOn w:val="DefaultParagraphFont"/>
    <w:link w:val="BodyTextIndent3"/>
    <w:semiHidden/>
    <w:rsid w:val="004966C9"/>
    <w:rPr>
      <w:rFonts w:ascii="Arial" w:hAnsi="Arial"/>
      <w:sz w:val="16"/>
      <w:szCs w:val="16"/>
      <w:lang w:val="en-US"/>
    </w:rPr>
  </w:style>
  <w:style w:type="paragraph" w:styleId="Closing">
    <w:name w:val="Closing"/>
    <w:basedOn w:val="Normal"/>
    <w:link w:val="ClosingChar"/>
    <w:semiHidden/>
    <w:unhideWhenUsed/>
    <w:rsid w:val="004966C9"/>
    <w:pPr>
      <w:ind w:left="4252"/>
    </w:pPr>
  </w:style>
  <w:style w:type="character" w:styleId="ClosingChar" w:customStyle="1">
    <w:name w:val="Closing Char"/>
    <w:basedOn w:val="DefaultParagraphFont"/>
    <w:link w:val="Closing"/>
    <w:semiHidden/>
    <w:rsid w:val="004966C9"/>
    <w:rPr>
      <w:rFonts w:ascii="Arial" w:hAnsi="Arial"/>
      <w:sz w:val="22"/>
      <w:szCs w:val="22"/>
      <w:lang w:val="en-US"/>
    </w:rPr>
  </w:style>
  <w:style w:type="paragraph" w:styleId="Date">
    <w:name w:val="Date"/>
    <w:basedOn w:val="Normal"/>
    <w:next w:val="Normal"/>
    <w:link w:val="DateChar"/>
    <w:rsid w:val="004966C9"/>
  </w:style>
  <w:style w:type="character" w:styleId="DateChar" w:customStyle="1">
    <w:name w:val="Date Char"/>
    <w:basedOn w:val="DefaultParagraphFont"/>
    <w:link w:val="Date"/>
    <w:rsid w:val="004966C9"/>
    <w:rPr>
      <w:rFonts w:ascii="Arial" w:hAnsi="Arial"/>
      <w:sz w:val="22"/>
      <w:szCs w:val="22"/>
      <w:lang w:val="en-US"/>
    </w:rPr>
  </w:style>
  <w:style w:type="paragraph" w:styleId="DocumentMap">
    <w:name w:val="Document Map"/>
    <w:basedOn w:val="Normal"/>
    <w:link w:val="DocumentMapChar"/>
    <w:semiHidden/>
    <w:unhideWhenUsed/>
    <w:rsid w:val="004966C9"/>
    <w:rPr>
      <w:rFonts w:ascii="Segoe UI" w:hAnsi="Segoe UI" w:cs="Segoe UI"/>
      <w:sz w:val="16"/>
      <w:szCs w:val="16"/>
    </w:rPr>
  </w:style>
  <w:style w:type="character" w:styleId="DocumentMapChar" w:customStyle="1">
    <w:name w:val="Document Map Char"/>
    <w:basedOn w:val="DefaultParagraphFont"/>
    <w:link w:val="DocumentMap"/>
    <w:semiHidden/>
    <w:rsid w:val="004966C9"/>
    <w:rPr>
      <w:rFonts w:ascii="Segoe UI" w:hAnsi="Segoe UI" w:cs="Segoe UI"/>
      <w:sz w:val="16"/>
      <w:szCs w:val="16"/>
      <w:lang w:val="en-US"/>
    </w:rPr>
  </w:style>
  <w:style w:type="paragraph" w:styleId="E-mailSignature">
    <w:name w:val="E-mail Signature"/>
    <w:basedOn w:val="Normal"/>
    <w:link w:val="E-mailSignatureChar"/>
    <w:semiHidden/>
    <w:unhideWhenUsed/>
    <w:rsid w:val="004966C9"/>
  </w:style>
  <w:style w:type="character" w:styleId="E-mailSignatureChar" w:customStyle="1">
    <w:name w:val="E-mail Signature Char"/>
    <w:basedOn w:val="DefaultParagraphFont"/>
    <w:link w:val="E-mailSignature"/>
    <w:semiHidden/>
    <w:rsid w:val="004966C9"/>
    <w:rPr>
      <w:rFonts w:ascii="Arial" w:hAnsi="Arial"/>
      <w:sz w:val="22"/>
      <w:szCs w:val="22"/>
      <w:lang w:val="en-US"/>
    </w:rPr>
  </w:style>
  <w:style w:type="paragraph" w:styleId="EndnoteText">
    <w:name w:val="endnote text"/>
    <w:basedOn w:val="Normal"/>
    <w:link w:val="EndnoteTextChar"/>
    <w:semiHidden/>
    <w:unhideWhenUsed/>
    <w:rsid w:val="004966C9"/>
    <w:rPr>
      <w:sz w:val="20"/>
      <w:szCs w:val="20"/>
    </w:rPr>
  </w:style>
  <w:style w:type="character" w:styleId="EndnoteTextChar" w:customStyle="1">
    <w:name w:val="Endnote Text Char"/>
    <w:basedOn w:val="DefaultParagraphFont"/>
    <w:link w:val="EndnoteText"/>
    <w:semiHidden/>
    <w:rsid w:val="004966C9"/>
    <w:rPr>
      <w:rFonts w:ascii="Arial" w:hAnsi="Arial"/>
      <w:lang w:val="en-US"/>
    </w:rPr>
  </w:style>
  <w:style w:type="paragraph" w:styleId="EnvelopeAddress">
    <w:name w:val="envelope address"/>
    <w:basedOn w:val="Normal"/>
    <w:semiHidden/>
    <w:unhideWhenUsed/>
    <w:rsid w:val="004966C9"/>
    <w:pPr>
      <w:framePr w:w="7920" w:h="1980" w:hSpace="141"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semiHidden/>
    <w:unhideWhenUsed/>
    <w:rsid w:val="004966C9"/>
    <w:rPr>
      <w:rFonts w:asciiTheme="majorHAnsi" w:hAnsiTheme="majorHAnsi" w:eastAsiaTheme="majorEastAsia" w:cstheme="majorBidi"/>
      <w:sz w:val="20"/>
      <w:szCs w:val="20"/>
    </w:rPr>
  </w:style>
  <w:style w:type="paragraph" w:styleId="FootnoteText">
    <w:name w:val="footnote text"/>
    <w:basedOn w:val="Normal"/>
    <w:link w:val="FootnoteTextChar"/>
    <w:semiHidden/>
    <w:unhideWhenUsed/>
    <w:rsid w:val="004966C9"/>
    <w:rPr>
      <w:sz w:val="20"/>
      <w:szCs w:val="20"/>
    </w:rPr>
  </w:style>
  <w:style w:type="character" w:styleId="FootnoteTextChar" w:customStyle="1">
    <w:name w:val="Footnote Text Char"/>
    <w:basedOn w:val="DefaultParagraphFont"/>
    <w:link w:val="FootnoteText"/>
    <w:semiHidden/>
    <w:rsid w:val="004966C9"/>
    <w:rPr>
      <w:rFonts w:ascii="Arial" w:hAnsi="Arial"/>
      <w:lang w:val="en-US"/>
    </w:rPr>
  </w:style>
  <w:style w:type="paragraph" w:styleId="HTMLAddress">
    <w:name w:val="HTML Address"/>
    <w:basedOn w:val="Normal"/>
    <w:link w:val="HTMLAddressChar"/>
    <w:semiHidden/>
    <w:unhideWhenUsed/>
    <w:rsid w:val="004966C9"/>
    <w:rPr>
      <w:i/>
      <w:iCs/>
    </w:rPr>
  </w:style>
  <w:style w:type="character" w:styleId="HTMLAddressChar" w:customStyle="1">
    <w:name w:val="HTML Address Char"/>
    <w:basedOn w:val="DefaultParagraphFont"/>
    <w:link w:val="HTMLAddress"/>
    <w:semiHidden/>
    <w:rsid w:val="004966C9"/>
    <w:rPr>
      <w:rFonts w:ascii="Arial" w:hAnsi="Arial"/>
      <w:i/>
      <w:iCs/>
      <w:sz w:val="22"/>
      <w:szCs w:val="22"/>
      <w:lang w:val="en-US"/>
    </w:rPr>
  </w:style>
  <w:style w:type="paragraph" w:styleId="HTMLPreformatted">
    <w:name w:val="HTML Preformatted"/>
    <w:basedOn w:val="Normal"/>
    <w:link w:val="HTMLPreformattedChar"/>
    <w:semiHidden/>
    <w:unhideWhenUsed/>
    <w:rsid w:val="004966C9"/>
    <w:rPr>
      <w:rFonts w:ascii="Consolas" w:hAnsi="Consolas"/>
      <w:sz w:val="20"/>
      <w:szCs w:val="20"/>
    </w:rPr>
  </w:style>
  <w:style w:type="character" w:styleId="HTMLPreformattedChar" w:customStyle="1">
    <w:name w:val="HTML Preformatted Char"/>
    <w:basedOn w:val="DefaultParagraphFont"/>
    <w:link w:val="HTMLPreformatted"/>
    <w:semiHidden/>
    <w:rsid w:val="004966C9"/>
    <w:rPr>
      <w:rFonts w:ascii="Consolas" w:hAnsi="Consolas"/>
      <w:lang w:val="en-US"/>
    </w:rPr>
  </w:style>
  <w:style w:type="paragraph" w:styleId="Index1">
    <w:name w:val="index 1"/>
    <w:basedOn w:val="Normal"/>
    <w:next w:val="Normal"/>
    <w:autoRedefine/>
    <w:semiHidden/>
    <w:unhideWhenUsed/>
    <w:rsid w:val="004966C9"/>
    <w:pPr>
      <w:ind w:left="220" w:hanging="220"/>
    </w:pPr>
  </w:style>
  <w:style w:type="paragraph" w:styleId="Index2">
    <w:name w:val="index 2"/>
    <w:basedOn w:val="Normal"/>
    <w:next w:val="Normal"/>
    <w:autoRedefine/>
    <w:semiHidden/>
    <w:unhideWhenUsed/>
    <w:rsid w:val="004966C9"/>
    <w:pPr>
      <w:ind w:left="440" w:hanging="220"/>
    </w:pPr>
  </w:style>
  <w:style w:type="paragraph" w:styleId="Index3">
    <w:name w:val="index 3"/>
    <w:basedOn w:val="Normal"/>
    <w:next w:val="Normal"/>
    <w:autoRedefine/>
    <w:semiHidden/>
    <w:unhideWhenUsed/>
    <w:rsid w:val="004966C9"/>
    <w:pPr>
      <w:ind w:left="660" w:hanging="220"/>
    </w:pPr>
  </w:style>
  <w:style w:type="paragraph" w:styleId="Index4">
    <w:name w:val="index 4"/>
    <w:basedOn w:val="Normal"/>
    <w:next w:val="Normal"/>
    <w:autoRedefine/>
    <w:semiHidden/>
    <w:unhideWhenUsed/>
    <w:rsid w:val="004966C9"/>
    <w:pPr>
      <w:ind w:left="880" w:hanging="220"/>
    </w:pPr>
  </w:style>
  <w:style w:type="paragraph" w:styleId="Index5">
    <w:name w:val="index 5"/>
    <w:basedOn w:val="Normal"/>
    <w:next w:val="Normal"/>
    <w:autoRedefine/>
    <w:semiHidden/>
    <w:unhideWhenUsed/>
    <w:rsid w:val="004966C9"/>
    <w:pPr>
      <w:ind w:left="1100" w:hanging="220"/>
    </w:pPr>
  </w:style>
  <w:style w:type="paragraph" w:styleId="Index6">
    <w:name w:val="index 6"/>
    <w:basedOn w:val="Normal"/>
    <w:next w:val="Normal"/>
    <w:autoRedefine/>
    <w:semiHidden/>
    <w:unhideWhenUsed/>
    <w:rsid w:val="004966C9"/>
    <w:pPr>
      <w:ind w:left="1320" w:hanging="220"/>
    </w:pPr>
  </w:style>
  <w:style w:type="paragraph" w:styleId="Index7">
    <w:name w:val="index 7"/>
    <w:basedOn w:val="Normal"/>
    <w:next w:val="Normal"/>
    <w:autoRedefine/>
    <w:semiHidden/>
    <w:unhideWhenUsed/>
    <w:rsid w:val="004966C9"/>
    <w:pPr>
      <w:ind w:left="1540" w:hanging="220"/>
    </w:pPr>
  </w:style>
  <w:style w:type="paragraph" w:styleId="Index8">
    <w:name w:val="index 8"/>
    <w:basedOn w:val="Normal"/>
    <w:next w:val="Normal"/>
    <w:autoRedefine/>
    <w:semiHidden/>
    <w:unhideWhenUsed/>
    <w:rsid w:val="004966C9"/>
    <w:pPr>
      <w:ind w:left="1760" w:hanging="220"/>
    </w:pPr>
  </w:style>
  <w:style w:type="paragraph" w:styleId="Index9">
    <w:name w:val="index 9"/>
    <w:basedOn w:val="Normal"/>
    <w:next w:val="Normal"/>
    <w:autoRedefine/>
    <w:semiHidden/>
    <w:unhideWhenUsed/>
    <w:rsid w:val="004966C9"/>
    <w:pPr>
      <w:ind w:left="1980" w:hanging="220"/>
    </w:pPr>
  </w:style>
  <w:style w:type="paragraph" w:styleId="IndexHeading">
    <w:name w:val="index heading"/>
    <w:basedOn w:val="Normal"/>
    <w:next w:val="Index1"/>
    <w:semiHidden/>
    <w:unhideWhenUsed/>
    <w:rsid w:val="004966C9"/>
    <w:rPr>
      <w:rFonts w:asciiTheme="majorHAnsi" w:hAnsiTheme="majorHAnsi" w:eastAsiaTheme="majorEastAsia" w:cstheme="majorBidi"/>
      <w:b/>
      <w:bCs/>
    </w:rPr>
  </w:style>
  <w:style w:type="paragraph" w:styleId="IntenseQuote">
    <w:name w:val="Intense Quote"/>
    <w:basedOn w:val="Normal"/>
    <w:next w:val="Normal"/>
    <w:link w:val="IntenseQuoteChar"/>
    <w:uiPriority w:val="30"/>
    <w:rsid w:val="004966C9"/>
    <w:pPr>
      <w:pBdr>
        <w:top w:val="single" w:color="009B3A" w:themeColor="accent1" w:sz="4" w:space="10"/>
        <w:bottom w:val="single" w:color="009B3A" w:themeColor="accent1" w:sz="4" w:space="10"/>
      </w:pBdr>
      <w:spacing w:before="360" w:after="360"/>
      <w:ind w:left="864" w:right="864"/>
      <w:jc w:val="center"/>
    </w:pPr>
    <w:rPr>
      <w:i/>
      <w:iCs/>
      <w:color w:val="009B3A" w:themeColor="accent1"/>
    </w:rPr>
  </w:style>
  <w:style w:type="character" w:styleId="IntenseQuoteChar" w:customStyle="1">
    <w:name w:val="Intense Quote Char"/>
    <w:basedOn w:val="DefaultParagraphFont"/>
    <w:link w:val="IntenseQuote"/>
    <w:uiPriority w:val="30"/>
    <w:rsid w:val="004966C9"/>
    <w:rPr>
      <w:rFonts w:ascii="Arial" w:hAnsi="Arial"/>
      <w:i/>
      <w:iCs/>
      <w:color w:val="009B3A" w:themeColor="accent1"/>
      <w:sz w:val="22"/>
      <w:szCs w:val="22"/>
      <w:lang w:val="en-US"/>
    </w:rPr>
  </w:style>
  <w:style w:type="paragraph" w:styleId="List">
    <w:name w:val="List"/>
    <w:basedOn w:val="Normal"/>
    <w:semiHidden/>
    <w:unhideWhenUsed/>
    <w:rsid w:val="004966C9"/>
    <w:pPr>
      <w:ind w:left="283" w:hanging="283"/>
      <w:contextualSpacing/>
    </w:pPr>
  </w:style>
  <w:style w:type="paragraph" w:styleId="List2">
    <w:name w:val="List 2"/>
    <w:basedOn w:val="Normal"/>
    <w:semiHidden/>
    <w:unhideWhenUsed/>
    <w:rsid w:val="004966C9"/>
    <w:pPr>
      <w:ind w:left="566" w:hanging="283"/>
      <w:contextualSpacing/>
    </w:pPr>
  </w:style>
  <w:style w:type="paragraph" w:styleId="List3">
    <w:name w:val="List 3"/>
    <w:basedOn w:val="Normal"/>
    <w:semiHidden/>
    <w:unhideWhenUsed/>
    <w:rsid w:val="004966C9"/>
    <w:pPr>
      <w:ind w:left="849" w:hanging="283"/>
      <w:contextualSpacing/>
    </w:pPr>
  </w:style>
  <w:style w:type="paragraph" w:styleId="List4">
    <w:name w:val="List 4"/>
    <w:basedOn w:val="Normal"/>
    <w:rsid w:val="004966C9"/>
    <w:pPr>
      <w:ind w:left="1132" w:hanging="283"/>
      <w:contextualSpacing/>
    </w:pPr>
  </w:style>
  <w:style w:type="paragraph" w:styleId="List5">
    <w:name w:val="List 5"/>
    <w:basedOn w:val="Normal"/>
    <w:rsid w:val="004966C9"/>
    <w:pPr>
      <w:ind w:left="1415" w:hanging="283"/>
      <w:contextualSpacing/>
    </w:pPr>
  </w:style>
  <w:style w:type="paragraph" w:styleId="ListBullet">
    <w:name w:val="List Bullet"/>
    <w:basedOn w:val="Normal"/>
    <w:semiHidden/>
    <w:unhideWhenUsed/>
    <w:rsid w:val="004966C9"/>
    <w:pPr>
      <w:numPr>
        <w:numId w:val="12"/>
      </w:numPr>
      <w:contextualSpacing/>
    </w:pPr>
  </w:style>
  <w:style w:type="paragraph" w:styleId="ListBullet2">
    <w:name w:val="List Bullet 2"/>
    <w:basedOn w:val="Normal"/>
    <w:semiHidden/>
    <w:unhideWhenUsed/>
    <w:rsid w:val="004966C9"/>
    <w:pPr>
      <w:numPr>
        <w:numId w:val="13"/>
      </w:numPr>
      <w:contextualSpacing/>
    </w:pPr>
  </w:style>
  <w:style w:type="paragraph" w:styleId="ListBullet3">
    <w:name w:val="List Bullet 3"/>
    <w:basedOn w:val="Normal"/>
    <w:semiHidden/>
    <w:unhideWhenUsed/>
    <w:rsid w:val="004966C9"/>
    <w:pPr>
      <w:numPr>
        <w:numId w:val="14"/>
      </w:numPr>
      <w:contextualSpacing/>
    </w:pPr>
  </w:style>
  <w:style w:type="paragraph" w:styleId="ListBullet4">
    <w:name w:val="List Bullet 4"/>
    <w:basedOn w:val="Normal"/>
    <w:semiHidden/>
    <w:unhideWhenUsed/>
    <w:rsid w:val="004966C9"/>
    <w:pPr>
      <w:numPr>
        <w:numId w:val="15"/>
      </w:numPr>
      <w:contextualSpacing/>
    </w:pPr>
  </w:style>
  <w:style w:type="paragraph" w:styleId="ListBullet5">
    <w:name w:val="List Bullet 5"/>
    <w:basedOn w:val="Normal"/>
    <w:semiHidden/>
    <w:unhideWhenUsed/>
    <w:rsid w:val="004966C9"/>
    <w:pPr>
      <w:numPr>
        <w:numId w:val="16"/>
      </w:numPr>
      <w:contextualSpacing/>
    </w:pPr>
  </w:style>
  <w:style w:type="paragraph" w:styleId="ListContinue">
    <w:name w:val="List Continue"/>
    <w:basedOn w:val="Normal"/>
    <w:semiHidden/>
    <w:unhideWhenUsed/>
    <w:rsid w:val="004966C9"/>
    <w:pPr>
      <w:spacing w:after="120"/>
      <w:ind w:left="283"/>
      <w:contextualSpacing/>
    </w:pPr>
  </w:style>
  <w:style w:type="paragraph" w:styleId="ListContinue2">
    <w:name w:val="List Continue 2"/>
    <w:basedOn w:val="Normal"/>
    <w:semiHidden/>
    <w:unhideWhenUsed/>
    <w:rsid w:val="004966C9"/>
    <w:pPr>
      <w:spacing w:after="120"/>
      <w:ind w:left="566"/>
      <w:contextualSpacing/>
    </w:pPr>
  </w:style>
  <w:style w:type="paragraph" w:styleId="ListContinue3">
    <w:name w:val="List Continue 3"/>
    <w:basedOn w:val="Normal"/>
    <w:semiHidden/>
    <w:unhideWhenUsed/>
    <w:rsid w:val="004966C9"/>
    <w:pPr>
      <w:spacing w:after="120"/>
      <w:ind w:left="849"/>
      <w:contextualSpacing/>
    </w:pPr>
  </w:style>
  <w:style w:type="paragraph" w:styleId="ListContinue4">
    <w:name w:val="List Continue 4"/>
    <w:basedOn w:val="Normal"/>
    <w:semiHidden/>
    <w:unhideWhenUsed/>
    <w:rsid w:val="004966C9"/>
    <w:pPr>
      <w:spacing w:after="120"/>
      <w:ind w:left="1132"/>
      <w:contextualSpacing/>
    </w:pPr>
  </w:style>
  <w:style w:type="paragraph" w:styleId="ListContinue5">
    <w:name w:val="List Continue 5"/>
    <w:basedOn w:val="Normal"/>
    <w:semiHidden/>
    <w:unhideWhenUsed/>
    <w:rsid w:val="004966C9"/>
    <w:pPr>
      <w:spacing w:after="120"/>
      <w:ind w:left="1415"/>
      <w:contextualSpacing/>
    </w:pPr>
  </w:style>
  <w:style w:type="paragraph" w:styleId="ListNumber">
    <w:name w:val="List Number"/>
    <w:basedOn w:val="Normal"/>
    <w:rsid w:val="004966C9"/>
    <w:pPr>
      <w:numPr>
        <w:numId w:val="17"/>
      </w:numPr>
      <w:contextualSpacing/>
    </w:pPr>
  </w:style>
  <w:style w:type="paragraph" w:styleId="ListNumber2">
    <w:name w:val="List Number 2"/>
    <w:basedOn w:val="Normal"/>
    <w:semiHidden/>
    <w:unhideWhenUsed/>
    <w:rsid w:val="004966C9"/>
    <w:pPr>
      <w:numPr>
        <w:numId w:val="18"/>
      </w:numPr>
      <w:contextualSpacing/>
    </w:pPr>
  </w:style>
  <w:style w:type="paragraph" w:styleId="ListNumber3">
    <w:name w:val="List Number 3"/>
    <w:basedOn w:val="Normal"/>
    <w:semiHidden/>
    <w:unhideWhenUsed/>
    <w:rsid w:val="004966C9"/>
    <w:pPr>
      <w:numPr>
        <w:numId w:val="19"/>
      </w:numPr>
      <w:contextualSpacing/>
    </w:pPr>
  </w:style>
  <w:style w:type="paragraph" w:styleId="ListNumber4">
    <w:name w:val="List Number 4"/>
    <w:basedOn w:val="Normal"/>
    <w:semiHidden/>
    <w:unhideWhenUsed/>
    <w:rsid w:val="004966C9"/>
    <w:pPr>
      <w:numPr>
        <w:numId w:val="20"/>
      </w:numPr>
      <w:contextualSpacing/>
    </w:pPr>
  </w:style>
  <w:style w:type="paragraph" w:styleId="ListNumber5">
    <w:name w:val="List Number 5"/>
    <w:basedOn w:val="Normal"/>
    <w:semiHidden/>
    <w:unhideWhenUsed/>
    <w:rsid w:val="004966C9"/>
    <w:pPr>
      <w:numPr>
        <w:numId w:val="21"/>
      </w:numPr>
      <w:contextualSpacing/>
    </w:pPr>
  </w:style>
  <w:style w:type="paragraph" w:styleId="ListParagraph">
    <w:name w:val="List Paragraph"/>
    <w:basedOn w:val="Normal"/>
    <w:uiPriority w:val="34"/>
    <w:qFormat/>
    <w:rsid w:val="004966C9"/>
    <w:pPr>
      <w:ind w:left="720"/>
      <w:contextualSpacing/>
    </w:pPr>
  </w:style>
  <w:style w:type="paragraph" w:styleId="MacroText">
    <w:name w:val="macro"/>
    <w:link w:val="MacroTextChar"/>
    <w:semiHidden/>
    <w:unhideWhenUsed/>
    <w:rsid w:val="004966C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styleId="MacroTextChar" w:customStyle="1">
    <w:name w:val="Macro Text Char"/>
    <w:basedOn w:val="DefaultParagraphFont"/>
    <w:link w:val="MacroText"/>
    <w:semiHidden/>
    <w:rsid w:val="004966C9"/>
    <w:rPr>
      <w:rFonts w:ascii="Consolas" w:hAnsi="Consolas"/>
      <w:lang w:val="en-US"/>
    </w:rPr>
  </w:style>
  <w:style w:type="paragraph" w:styleId="MessageHeader">
    <w:name w:val="Message Header"/>
    <w:basedOn w:val="Normal"/>
    <w:link w:val="MessageHeaderChar"/>
    <w:semiHidden/>
    <w:unhideWhenUsed/>
    <w:rsid w:val="004966C9"/>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semiHidden/>
    <w:rsid w:val="004966C9"/>
    <w:rPr>
      <w:rFonts w:asciiTheme="majorHAnsi" w:hAnsiTheme="majorHAnsi" w:eastAsiaTheme="majorEastAsia" w:cstheme="majorBidi"/>
      <w:sz w:val="24"/>
      <w:szCs w:val="24"/>
      <w:shd w:val="pct20" w:color="auto" w:fill="auto"/>
      <w:lang w:val="en-US"/>
    </w:rPr>
  </w:style>
  <w:style w:type="paragraph" w:styleId="NoSpacing">
    <w:name w:val="No Spacing"/>
    <w:uiPriority w:val="1"/>
    <w:rsid w:val="004966C9"/>
    <w:rPr>
      <w:rFonts w:ascii="Arial" w:hAnsi="Arial"/>
      <w:sz w:val="22"/>
      <w:szCs w:val="22"/>
      <w:lang w:val="en-US"/>
    </w:rPr>
  </w:style>
  <w:style w:type="paragraph" w:styleId="NormalIndent">
    <w:name w:val="Normal Indent"/>
    <w:basedOn w:val="Normal"/>
    <w:semiHidden/>
    <w:unhideWhenUsed/>
    <w:rsid w:val="004966C9"/>
    <w:pPr>
      <w:ind w:left="1304"/>
    </w:pPr>
  </w:style>
  <w:style w:type="paragraph" w:styleId="NoteHeading">
    <w:name w:val="Note Heading"/>
    <w:basedOn w:val="Normal"/>
    <w:next w:val="Normal"/>
    <w:link w:val="NoteHeadingChar"/>
    <w:semiHidden/>
    <w:unhideWhenUsed/>
    <w:rsid w:val="004966C9"/>
  </w:style>
  <w:style w:type="character" w:styleId="NoteHeadingChar" w:customStyle="1">
    <w:name w:val="Note Heading Char"/>
    <w:basedOn w:val="DefaultParagraphFont"/>
    <w:link w:val="NoteHeading"/>
    <w:semiHidden/>
    <w:rsid w:val="004966C9"/>
    <w:rPr>
      <w:rFonts w:ascii="Arial" w:hAnsi="Arial"/>
      <w:sz w:val="22"/>
      <w:szCs w:val="22"/>
      <w:lang w:val="en-US"/>
    </w:rPr>
  </w:style>
  <w:style w:type="paragraph" w:styleId="PlainText">
    <w:name w:val="Plain Text"/>
    <w:basedOn w:val="Normal"/>
    <w:link w:val="PlainTextChar"/>
    <w:semiHidden/>
    <w:unhideWhenUsed/>
    <w:rsid w:val="004966C9"/>
    <w:rPr>
      <w:rFonts w:ascii="Consolas" w:hAnsi="Consolas"/>
      <w:sz w:val="21"/>
      <w:szCs w:val="21"/>
    </w:rPr>
  </w:style>
  <w:style w:type="character" w:styleId="PlainTextChar" w:customStyle="1">
    <w:name w:val="Plain Text Char"/>
    <w:basedOn w:val="DefaultParagraphFont"/>
    <w:link w:val="PlainText"/>
    <w:semiHidden/>
    <w:rsid w:val="004966C9"/>
    <w:rPr>
      <w:rFonts w:ascii="Consolas" w:hAnsi="Consolas"/>
      <w:sz w:val="21"/>
      <w:szCs w:val="21"/>
      <w:lang w:val="en-US"/>
    </w:rPr>
  </w:style>
  <w:style w:type="paragraph" w:styleId="Quote">
    <w:name w:val="Quote"/>
    <w:basedOn w:val="Normal"/>
    <w:next w:val="Normal"/>
    <w:link w:val="QuoteChar"/>
    <w:uiPriority w:val="29"/>
    <w:rsid w:val="004966C9"/>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4966C9"/>
    <w:rPr>
      <w:rFonts w:ascii="Arial" w:hAnsi="Arial"/>
      <w:i/>
      <w:iCs/>
      <w:color w:val="404040" w:themeColor="text1" w:themeTint="BF"/>
      <w:sz w:val="22"/>
      <w:szCs w:val="22"/>
      <w:lang w:val="en-US"/>
    </w:rPr>
  </w:style>
  <w:style w:type="paragraph" w:styleId="Salutation">
    <w:name w:val="Salutation"/>
    <w:basedOn w:val="Normal"/>
    <w:next w:val="Normal"/>
    <w:link w:val="SalutationChar"/>
    <w:rsid w:val="004966C9"/>
  </w:style>
  <w:style w:type="character" w:styleId="SalutationChar" w:customStyle="1">
    <w:name w:val="Salutation Char"/>
    <w:basedOn w:val="DefaultParagraphFont"/>
    <w:link w:val="Salutation"/>
    <w:rsid w:val="004966C9"/>
    <w:rPr>
      <w:rFonts w:ascii="Arial" w:hAnsi="Arial"/>
      <w:sz w:val="22"/>
      <w:szCs w:val="22"/>
      <w:lang w:val="en-US"/>
    </w:rPr>
  </w:style>
  <w:style w:type="paragraph" w:styleId="Signature">
    <w:name w:val="Signature"/>
    <w:basedOn w:val="Normal"/>
    <w:link w:val="SignatureChar"/>
    <w:semiHidden/>
    <w:unhideWhenUsed/>
    <w:rsid w:val="004966C9"/>
    <w:pPr>
      <w:ind w:left="4252"/>
    </w:pPr>
  </w:style>
  <w:style w:type="character" w:styleId="SignatureChar" w:customStyle="1">
    <w:name w:val="Signature Char"/>
    <w:basedOn w:val="DefaultParagraphFont"/>
    <w:link w:val="Signature"/>
    <w:semiHidden/>
    <w:rsid w:val="004966C9"/>
    <w:rPr>
      <w:rFonts w:ascii="Arial" w:hAnsi="Arial"/>
      <w:sz w:val="22"/>
      <w:szCs w:val="22"/>
      <w:lang w:val="en-US"/>
    </w:rPr>
  </w:style>
  <w:style w:type="paragraph" w:styleId="Subtitle">
    <w:name w:val="Subtitle"/>
    <w:basedOn w:val="Normal"/>
    <w:next w:val="Normal"/>
    <w:link w:val="SubtitleChar"/>
    <w:rsid w:val="004966C9"/>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rsid w:val="004966C9"/>
    <w:rPr>
      <w:rFonts w:asciiTheme="minorHAnsi" w:hAnsiTheme="minorHAnsi" w:eastAsiaTheme="minorEastAsia" w:cstheme="minorBidi"/>
      <w:color w:val="5A5A5A" w:themeColor="text1" w:themeTint="A5"/>
      <w:spacing w:val="15"/>
      <w:sz w:val="22"/>
      <w:szCs w:val="22"/>
      <w:lang w:val="en-US"/>
    </w:rPr>
  </w:style>
  <w:style w:type="paragraph" w:styleId="Title">
    <w:name w:val="Title"/>
    <w:basedOn w:val="Normal"/>
    <w:next w:val="Normal"/>
    <w:link w:val="TitleChar"/>
    <w:rsid w:val="004966C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4966C9"/>
    <w:rPr>
      <w:rFonts w:asciiTheme="majorHAnsi" w:hAnsiTheme="majorHAnsi" w:eastAsiaTheme="majorEastAsia" w:cstheme="majorBidi"/>
      <w:spacing w:val="-10"/>
      <w:kern w:val="28"/>
      <w:sz w:val="56"/>
      <w:szCs w:val="56"/>
      <w:lang w:val="en-US"/>
    </w:rPr>
  </w:style>
  <w:style w:type="paragraph" w:styleId="TOCHeading">
    <w:name w:val="TOC Heading"/>
    <w:basedOn w:val="Heading1"/>
    <w:next w:val="Normal"/>
    <w:uiPriority w:val="39"/>
    <w:semiHidden/>
    <w:unhideWhenUsed/>
    <w:qFormat/>
    <w:rsid w:val="004966C9"/>
    <w:pPr>
      <w:keepLines/>
      <w:numPr>
        <w:numId w:val="0"/>
      </w:numPr>
      <w:spacing w:after="0"/>
      <w:outlineLvl w:val="9"/>
    </w:pPr>
    <w:rPr>
      <w:rFonts w:asciiTheme="majorHAnsi" w:hAnsiTheme="majorHAnsi" w:eastAsiaTheme="majorEastAsia" w:cstheme="majorBidi"/>
      <w:b w:val="0"/>
      <w:bCs w:val="0"/>
      <w:color w:val="00742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37">
      <w:bodyDiv w:val="1"/>
      <w:marLeft w:val="0"/>
      <w:marRight w:val="0"/>
      <w:marTop w:val="0"/>
      <w:marBottom w:val="0"/>
      <w:divBdr>
        <w:top w:val="none" w:sz="0" w:space="0" w:color="auto"/>
        <w:left w:val="none" w:sz="0" w:space="0" w:color="auto"/>
        <w:bottom w:val="none" w:sz="0" w:space="0" w:color="auto"/>
        <w:right w:val="none" w:sz="0" w:space="0" w:color="auto"/>
      </w:divBdr>
    </w:div>
    <w:div w:id="47650359">
      <w:bodyDiv w:val="1"/>
      <w:marLeft w:val="0"/>
      <w:marRight w:val="0"/>
      <w:marTop w:val="0"/>
      <w:marBottom w:val="0"/>
      <w:divBdr>
        <w:top w:val="none" w:sz="0" w:space="0" w:color="auto"/>
        <w:left w:val="none" w:sz="0" w:space="0" w:color="auto"/>
        <w:bottom w:val="none" w:sz="0" w:space="0" w:color="auto"/>
        <w:right w:val="none" w:sz="0" w:space="0" w:color="auto"/>
      </w:divBdr>
    </w:div>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210268113">
      <w:bodyDiv w:val="1"/>
      <w:marLeft w:val="0"/>
      <w:marRight w:val="0"/>
      <w:marTop w:val="0"/>
      <w:marBottom w:val="0"/>
      <w:divBdr>
        <w:top w:val="none" w:sz="0" w:space="0" w:color="auto"/>
        <w:left w:val="none" w:sz="0" w:space="0" w:color="auto"/>
        <w:bottom w:val="none" w:sz="0" w:space="0" w:color="auto"/>
        <w:right w:val="none" w:sz="0" w:space="0" w:color="auto"/>
      </w:divBdr>
    </w:div>
    <w:div w:id="230776138">
      <w:bodyDiv w:val="1"/>
      <w:marLeft w:val="0"/>
      <w:marRight w:val="0"/>
      <w:marTop w:val="0"/>
      <w:marBottom w:val="0"/>
      <w:divBdr>
        <w:top w:val="none" w:sz="0" w:space="0" w:color="auto"/>
        <w:left w:val="none" w:sz="0" w:space="0" w:color="auto"/>
        <w:bottom w:val="none" w:sz="0" w:space="0" w:color="auto"/>
        <w:right w:val="none" w:sz="0" w:space="0" w:color="auto"/>
      </w:divBdr>
    </w:div>
    <w:div w:id="353309039">
      <w:bodyDiv w:val="1"/>
      <w:marLeft w:val="0"/>
      <w:marRight w:val="0"/>
      <w:marTop w:val="0"/>
      <w:marBottom w:val="0"/>
      <w:divBdr>
        <w:top w:val="none" w:sz="0" w:space="0" w:color="auto"/>
        <w:left w:val="none" w:sz="0" w:space="0" w:color="auto"/>
        <w:bottom w:val="none" w:sz="0" w:space="0" w:color="auto"/>
        <w:right w:val="none" w:sz="0" w:space="0" w:color="auto"/>
      </w:divBdr>
    </w:div>
    <w:div w:id="397095551">
      <w:bodyDiv w:val="1"/>
      <w:marLeft w:val="0"/>
      <w:marRight w:val="0"/>
      <w:marTop w:val="0"/>
      <w:marBottom w:val="0"/>
      <w:divBdr>
        <w:top w:val="none" w:sz="0" w:space="0" w:color="auto"/>
        <w:left w:val="none" w:sz="0" w:space="0" w:color="auto"/>
        <w:bottom w:val="none" w:sz="0" w:space="0" w:color="auto"/>
        <w:right w:val="none" w:sz="0" w:space="0" w:color="auto"/>
      </w:divBdr>
    </w:div>
    <w:div w:id="451753155">
      <w:bodyDiv w:val="1"/>
      <w:marLeft w:val="0"/>
      <w:marRight w:val="0"/>
      <w:marTop w:val="0"/>
      <w:marBottom w:val="0"/>
      <w:divBdr>
        <w:top w:val="none" w:sz="0" w:space="0" w:color="auto"/>
        <w:left w:val="none" w:sz="0" w:space="0" w:color="auto"/>
        <w:bottom w:val="none" w:sz="0" w:space="0" w:color="auto"/>
        <w:right w:val="none" w:sz="0" w:space="0" w:color="auto"/>
      </w:divBdr>
    </w:div>
    <w:div w:id="834301191">
      <w:bodyDiv w:val="1"/>
      <w:marLeft w:val="0"/>
      <w:marRight w:val="0"/>
      <w:marTop w:val="0"/>
      <w:marBottom w:val="0"/>
      <w:divBdr>
        <w:top w:val="none" w:sz="0" w:space="0" w:color="auto"/>
        <w:left w:val="none" w:sz="0" w:space="0" w:color="auto"/>
        <w:bottom w:val="none" w:sz="0" w:space="0" w:color="auto"/>
        <w:right w:val="none" w:sz="0" w:space="0" w:color="auto"/>
      </w:divBdr>
    </w:div>
    <w:div w:id="1663660188">
      <w:bodyDiv w:val="1"/>
      <w:marLeft w:val="0"/>
      <w:marRight w:val="0"/>
      <w:marTop w:val="0"/>
      <w:marBottom w:val="0"/>
      <w:divBdr>
        <w:top w:val="none" w:sz="0" w:space="0" w:color="auto"/>
        <w:left w:val="none" w:sz="0" w:space="0" w:color="auto"/>
        <w:bottom w:val="none" w:sz="0" w:space="0" w:color="auto"/>
        <w:right w:val="none" w:sz="0" w:space="0" w:color="auto"/>
      </w:divBdr>
    </w:div>
    <w:div w:id="1709648798">
      <w:bodyDiv w:val="1"/>
      <w:marLeft w:val="0"/>
      <w:marRight w:val="0"/>
      <w:marTop w:val="0"/>
      <w:marBottom w:val="0"/>
      <w:divBdr>
        <w:top w:val="none" w:sz="0" w:space="0" w:color="auto"/>
        <w:left w:val="none" w:sz="0" w:space="0" w:color="auto"/>
        <w:bottom w:val="none" w:sz="0" w:space="0" w:color="auto"/>
        <w:right w:val="none" w:sz="0" w:space="0" w:color="auto"/>
      </w:divBdr>
    </w:div>
    <w:div w:id="1958290384">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hyperlink" Target="https://it.aalto.fi/instructions/google-drive-registration-and-closing-account" TargetMode="Externa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yperlink" Target="https://it.aalto.fi/instructions/deployment-network-drive-windows" TargetMode="External" Id="rId12" /><Relationship Type="http://schemas.openxmlformats.org/officeDocument/2006/relationships/footer" Target="footer3.xml" Id="rId33" /><Relationship Type="http://schemas.openxmlformats.org/officeDocument/2006/relationships/numbering" Target="numbering.xml" Id="rId2" /><Relationship Type="http://schemas.openxmlformats.org/officeDocument/2006/relationships/hyperlink" Target="https://it.aalto.fi/instructions/deploying-onedrive-business"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t.aalto.fi/instructions/deploying-network-disk-mac" TargetMode="External" Id="rId11" /><Relationship Type="http://schemas.openxmlformats.org/officeDocument/2006/relationships/header" Target="header3.xml" Id="rId32"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header" Target="header1.xml" Id="rId28" /><Relationship Type="http://schemas.openxmlformats.org/officeDocument/2006/relationships/footer" Target="footer2.xml" Id="rId31" /><Relationship Type="http://schemas.openxmlformats.org/officeDocument/2006/relationships/settings" Target="settings.xml" Id="rId4" /><Relationship Type="http://schemas.openxmlformats.org/officeDocument/2006/relationships/image" Target="media/image1.png" Id="rId14" /><Relationship Type="http://schemas.openxmlformats.org/officeDocument/2006/relationships/hyperlink" Target="https://inside.aalto.fi/display/ITServices/Dropbox+pilot+underway+at+Aalto+University" TargetMode="External" Id="rId22" /><Relationship Type="http://schemas.openxmlformats.org/officeDocument/2006/relationships/footer" Target="footer1.xml" Id="rId30" /><Relationship Type="http://schemas.openxmlformats.org/officeDocument/2006/relationships/theme" Target="theme/theme1.xml" Id="rId35" /><Relationship Type="http://schemas.openxmlformats.org/officeDocument/2006/relationships/hyperlink" Target="mailto:servicedesk@aalto.fi" TargetMode="External" Id="Rb2ca504fc06d4b16" /><Relationship Type="http://schemas.openxmlformats.org/officeDocument/2006/relationships/hyperlink" Target="mailto:servicedesk@aalto.fi" TargetMode="External" Id="Rd78723061ed648c3" /><Relationship Type="http://schemas.openxmlformats.org/officeDocument/2006/relationships/hyperlink" Target="https://wiki.aalto.fi/display/PDIR/Secure+data+storage" TargetMode="External" Id="R235ff9855ef94d0b" /><Relationship Type="http://schemas.openxmlformats.org/officeDocument/2006/relationships/hyperlink" Target="https://it.aalto.fi/instructions/establishing-remote-connection-vpn-aalto-network" TargetMode="External" Id="R1408ec6b229d4712" /><Relationship Type="http://schemas.openxmlformats.org/officeDocument/2006/relationships/hyperlink" Target="http://www.aalto.fi/en/about/newsletter_news/2017-09-27-010/" TargetMode="External" Id="R429b424e6615466f" /><Relationship Type="http://schemas.openxmlformats.org/officeDocument/2006/relationships/hyperlink" Target="https://wiki.aalto.fi/display/PDIR/Secure+data+storage" TargetMode="External" Id="Rfff9b37409d945ff" /><Relationship Type="http://schemas.openxmlformats.org/officeDocument/2006/relationships/hyperlink" Target="https://inside.aalto.fi/pages/viewpage.action?pageId=50763845" TargetMode="External" Id="R8ef06b387ece47a5" /><Relationship Type="http://schemas.openxmlformats.org/officeDocument/2006/relationships/hyperlink" Target="https://inside.aalto.fi/display/ITServices/Cloud+services" TargetMode="External" Id="Rb2a68336e6594387" /><Relationship Type="http://schemas.openxmlformats.org/officeDocument/2006/relationships/hyperlink" Target="https://inside.aalto.fi/display/ITServices/Eduuni+%7C+Teamwork+environment" TargetMode="External" Id="Rafd9bff538ee4a4f" /><Relationship Type="http://schemas.openxmlformats.org/officeDocument/2006/relationships/hyperlink" Target="mailto:servicedesk@aalto.fi" TargetMode="External" Id="R183a2a5782014db0" /><Relationship Type="http://schemas.openxmlformats.org/officeDocument/2006/relationships/hyperlink" Target="https://it.aalto.fi/instructions/quick-guide-microsoft-teams" TargetMode="External" Id="R87b9c00222654c18" /><Relationship Type="http://schemas.openxmlformats.org/officeDocument/2006/relationships/hyperlink" Target="mailto:servicedesk@aalto.fi" TargetMode="External" Id="R67ae6649be0e4f2e" /><Relationship Type="http://schemas.openxmlformats.org/officeDocument/2006/relationships/hyperlink" Target="http://www.aalto.fi/en/about/newsletter_news/2017-09-27-010/" TargetMode="External" Id="R622138eb7da04c21" /></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hteen\AppData\Roaming\Microsoft\Templates\aalto_university_sfs_letter.dot.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3ECE-E80E-4D6B-84F0-74548ACE39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aalto_university_sfs_letter.dot.dotx</ap:Template>
  <ap:Application>Microsoft Office Word</ap:Application>
  <ap:DocSecurity>0</ap:DocSecurity>
  <ap:ScaleCrop>false</ap:ScaleCrop>
  <ap:Company>grow.</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Lähteenmäki Ilari</dc:creator>
  <lastModifiedBy>Lähteenmäki Ilari</lastModifiedBy>
  <revision>78</revision>
  <lastPrinted>2018-04-26T11:54:00.0000000Z</lastPrinted>
  <dcterms:created xsi:type="dcterms:W3CDTF">2017-11-30T08:04:00.0000000Z</dcterms:created>
  <dcterms:modified xsi:type="dcterms:W3CDTF">2018-05-28T10:11:35.3766631Z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